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114DE" w14:textId="304EC3A3" w:rsidR="00B935BC" w:rsidRPr="000B5ABA" w:rsidRDefault="004C4601" w:rsidP="004C4601">
      <w:pPr>
        <w:ind w:firstLine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8B41A15" wp14:editId="105977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71525" cy="885825"/>
                <wp:effectExtent l="9525" t="0" r="9525" b="9525"/>
                <wp:wrapNone/>
                <wp:docPr id="8" name="Zeichenbereich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7620" y="455930"/>
                            <a:ext cx="758825" cy="426085"/>
                          </a:xfrm>
                          <a:custGeom>
                            <a:avLst/>
                            <a:gdLst>
                              <a:gd name="T0" fmla="*/ 2383 w 2390"/>
                              <a:gd name="T1" fmla="*/ 0 h 1343"/>
                              <a:gd name="T2" fmla="*/ 2390 w 2390"/>
                              <a:gd name="T3" fmla="*/ 93 h 1343"/>
                              <a:gd name="T4" fmla="*/ 2390 w 2390"/>
                              <a:gd name="T5" fmla="*/ 189 h 1343"/>
                              <a:gd name="T6" fmla="*/ 2380 w 2390"/>
                              <a:gd name="T7" fmla="*/ 289 h 1343"/>
                              <a:gd name="T8" fmla="*/ 2363 w 2390"/>
                              <a:gd name="T9" fmla="*/ 392 h 1343"/>
                              <a:gd name="T10" fmla="*/ 2336 w 2390"/>
                              <a:gd name="T11" fmla="*/ 494 h 1343"/>
                              <a:gd name="T12" fmla="*/ 2301 w 2390"/>
                              <a:gd name="T13" fmla="*/ 596 h 1343"/>
                              <a:gd name="T14" fmla="*/ 2255 w 2390"/>
                              <a:gd name="T15" fmla="*/ 697 h 1343"/>
                              <a:gd name="T16" fmla="*/ 2198 w 2390"/>
                              <a:gd name="T17" fmla="*/ 796 h 1343"/>
                              <a:gd name="T18" fmla="*/ 2131 w 2390"/>
                              <a:gd name="T19" fmla="*/ 890 h 1343"/>
                              <a:gd name="T20" fmla="*/ 2053 w 2390"/>
                              <a:gd name="T21" fmla="*/ 980 h 1343"/>
                              <a:gd name="T22" fmla="*/ 1963 w 2390"/>
                              <a:gd name="T23" fmla="*/ 1063 h 1343"/>
                              <a:gd name="T24" fmla="*/ 1859 w 2390"/>
                              <a:gd name="T25" fmla="*/ 1138 h 1343"/>
                              <a:gd name="T26" fmla="*/ 1744 w 2390"/>
                              <a:gd name="T27" fmla="*/ 1206 h 1343"/>
                              <a:gd name="T28" fmla="*/ 1615 w 2390"/>
                              <a:gd name="T29" fmla="*/ 1263 h 1343"/>
                              <a:gd name="T30" fmla="*/ 1473 w 2390"/>
                              <a:gd name="T31" fmla="*/ 1308 h 1343"/>
                              <a:gd name="T32" fmla="*/ 1316 w 2390"/>
                              <a:gd name="T33" fmla="*/ 1343 h 1343"/>
                              <a:gd name="T34" fmla="*/ 1154 w 2390"/>
                              <a:gd name="T35" fmla="*/ 1338 h 1343"/>
                              <a:gd name="T36" fmla="*/ 1073 w 2390"/>
                              <a:gd name="T37" fmla="*/ 1331 h 1343"/>
                              <a:gd name="T38" fmla="*/ 986 w 2390"/>
                              <a:gd name="T39" fmla="*/ 1317 h 1343"/>
                              <a:gd name="T40" fmla="*/ 896 w 2390"/>
                              <a:gd name="T41" fmla="*/ 1295 h 1343"/>
                              <a:gd name="T42" fmla="*/ 802 w 2390"/>
                              <a:gd name="T43" fmla="*/ 1267 h 1343"/>
                              <a:gd name="T44" fmla="*/ 708 w 2390"/>
                              <a:gd name="T45" fmla="*/ 1228 h 1343"/>
                              <a:gd name="T46" fmla="*/ 614 w 2390"/>
                              <a:gd name="T47" fmla="*/ 1183 h 1343"/>
                              <a:gd name="T48" fmla="*/ 522 w 2390"/>
                              <a:gd name="T49" fmla="*/ 1127 h 1343"/>
                              <a:gd name="T50" fmla="*/ 432 w 2390"/>
                              <a:gd name="T51" fmla="*/ 1063 h 1343"/>
                              <a:gd name="T52" fmla="*/ 348 w 2390"/>
                              <a:gd name="T53" fmla="*/ 988 h 1343"/>
                              <a:gd name="T54" fmla="*/ 268 w 2390"/>
                              <a:gd name="T55" fmla="*/ 903 h 1343"/>
                              <a:gd name="T56" fmla="*/ 195 w 2390"/>
                              <a:gd name="T57" fmla="*/ 807 h 1343"/>
                              <a:gd name="T58" fmla="*/ 133 w 2390"/>
                              <a:gd name="T59" fmla="*/ 701 h 1343"/>
                              <a:gd name="T60" fmla="*/ 80 w 2390"/>
                              <a:gd name="T61" fmla="*/ 583 h 1343"/>
                              <a:gd name="T62" fmla="*/ 37 w 2390"/>
                              <a:gd name="T63" fmla="*/ 453 h 1343"/>
                              <a:gd name="T64" fmla="*/ 9 w 2390"/>
                              <a:gd name="T65" fmla="*/ 312 h 1343"/>
                              <a:gd name="T66" fmla="*/ 3 w 2390"/>
                              <a:gd name="T67" fmla="*/ 0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0" h="1343">
                                <a:moveTo>
                                  <a:pt x="3" y="0"/>
                                </a:moveTo>
                                <a:lnTo>
                                  <a:pt x="2383" y="0"/>
                                </a:lnTo>
                                <a:lnTo>
                                  <a:pt x="2387" y="46"/>
                                </a:lnTo>
                                <a:lnTo>
                                  <a:pt x="2390" y="93"/>
                                </a:lnTo>
                                <a:lnTo>
                                  <a:pt x="2390" y="140"/>
                                </a:lnTo>
                                <a:lnTo>
                                  <a:pt x="2390" y="189"/>
                                </a:lnTo>
                                <a:lnTo>
                                  <a:pt x="2386" y="239"/>
                                </a:lnTo>
                                <a:lnTo>
                                  <a:pt x="2380" y="289"/>
                                </a:lnTo>
                                <a:lnTo>
                                  <a:pt x="2373" y="340"/>
                                </a:lnTo>
                                <a:lnTo>
                                  <a:pt x="2363" y="392"/>
                                </a:lnTo>
                                <a:lnTo>
                                  <a:pt x="2352" y="443"/>
                                </a:lnTo>
                                <a:lnTo>
                                  <a:pt x="2336" y="494"/>
                                </a:lnTo>
                                <a:lnTo>
                                  <a:pt x="2321" y="544"/>
                                </a:lnTo>
                                <a:lnTo>
                                  <a:pt x="2301" y="596"/>
                                </a:lnTo>
                                <a:lnTo>
                                  <a:pt x="2279" y="647"/>
                                </a:lnTo>
                                <a:lnTo>
                                  <a:pt x="2255" y="697"/>
                                </a:lnTo>
                                <a:lnTo>
                                  <a:pt x="2228" y="747"/>
                                </a:lnTo>
                                <a:lnTo>
                                  <a:pt x="2198" y="796"/>
                                </a:lnTo>
                                <a:lnTo>
                                  <a:pt x="2167" y="843"/>
                                </a:lnTo>
                                <a:lnTo>
                                  <a:pt x="2131" y="890"/>
                                </a:lnTo>
                                <a:lnTo>
                                  <a:pt x="2094" y="936"/>
                                </a:lnTo>
                                <a:lnTo>
                                  <a:pt x="2053" y="980"/>
                                </a:lnTo>
                                <a:lnTo>
                                  <a:pt x="2009" y="1021"/>
                                </a:lnTo>
                                <a:lnTo>
                                  <a:pt x="1963" y="1063"/>
                                </a:lnTo>
                                <a:lnTo>
                                  <a:pt x="1913" y="1101"/>
                                </a:lnTo>
                                <a:lnTo>
                                  <a:pt x="1859" y="1138"/>
                                </a:lnTo>
                                <a:lnTo>
                                  <a:pt x="1803" y="1173"/>
                                </a:lnTo>
                                <a:lnTo>
                                  <a:pt x="1744" y="1206"/>
                                </a:lnTo>
                                <a:lnTo>
                                  <a:pt x="1681" y="1235"/>
                                </a:lnTo>
                                <a:lnTo>
                                  <a:pt x="1615" y="1263"/>
                                </a:lnTo>
                                <a:lnTo>
                                  <a:pt x="1546" y="1287"/>
                                </a:lnTo>
                                <a:lnTo>
                                  <a:pt x="1473" y="1308"/>
                                </a:lnTo>
                                <a:lnTo>
                                  <a:pt x="1396" y="1327"/>
                                </a:lnTo>
                                <a:lnTo>
                                  <a:pt x="1316" y="1343"/>
                                </a:lnTo>
                                <a:lnTo>
                                  <a:pt x="1191" y="1338"/>
                                </a:lnTo>
                                <a:lnTo>
                                  <a:pt x="1154" y="1338"/>
                                </a:lnTo>
                                <a:lnTo>
                                  <a:pt x="1114" y="1335"/>
                                </a:lnTo>
                                <a:lnTo>
                                  <a:pt x="1073" y="1331"/>
                                </a:lnTo>
                                <a:lnTo>
                                  <a:pt x="1030" y="1325"/>
                                </a:lnTo>
                                <a:lnTo>
                                  <a:pt x="986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896" y="1295"/>
                                </a:lnTo>
                                <a:lnTo>
                                  <a:pt x="849" y="1283"/>
                                </a:lnTo>
                                <a:lnTo>
                                  <a:pt x="802" y="1267"/>
                                </a:lnTo>
                                <a:lnTo>
                                  <a:pt x="755" y="1248"/>
                                </a:lnTo>
                                <a:lnTo>
                                  <a:pt x="708" y="1228"/>
                                </a:lnTo>
                                <a:lnTo>
                                  <a:pt x="661" y="1207"/>
                                </a:lnTo>
                                <a:lnTo>
                                  <a:pt x="614" y="1183"/>
                                </a:lnTo>
                                <a:lnTo>
                                  <a:pt x="567" y="1157"/>
                                </a:lnTo>
                                <a:lnTo>
                                  <a:pt x="522" y="1127"/>
                                </a:lnTo>
                                <a:lnTo>
                                  <a:pt x="476" y="1096"/>
                                </a:lnTo>
                                <a:lnTo>
                                  <a:pt x="432" y="1063"/>
                                </a:lnTo>
                                <a:lnTo>
                                  <a:pt x="389" y="1027"/>
                                </a:lnTo>
                                <a:lnTo>
                                  <a:pt x="348" y="988"/>
                                </a:lnTo>
                                <a:lnTo>
                                  <a:pt x="306" y="947"/>
                                </a:lnTo>
                                <a:lnTo>
                                  <a:pt x="268" y="903"/>
                                </a:lnTo>
                                <a:lnTo>
                                  <a:pt x="231" y="857"/>
                                </a:lnTo>
                                <a:lnTo>
                                  <a:pt x="195" y="807"/>
                                </a:lnTo>
                                <a:lnTo>
                                  <a:pt x="163" y="756"/>
                                </a:lnTo>
                                <a:lnTo>
                                  <a:pt x="133" y="701"/>
                                </a:lnTo>
                                <a:lnTo>
                                  <a:pt x="104" y="644"/>
                                </a:lnTo>
                                <a:lnTo>
                                  <a:pt x="80" y="583"/>
                                </a:lnTo>
                                <a:lnTo>
                                  <a:pt x="57" y="520"/>
                                </a:lnTo>
                                <a:lnTo>
                                  <a:pt x="37" y="453"/>
                                </a:lnTo>
                                <a:lnTo>
                                  <a:pt x="22" y="384"/>
                                </a:lnTo>
                                <a:lnTo>
                                  <a:pt x="9" y="312"/>
                                </a:lnTo>
                                <a:lnTo>
                                  <a:pt x="0" y="23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7620" y="455930"/>
                            <a:ext cx="758825" cy="426085"/>
                          </a:xfrm>
                          <a:custGeom>
                            <a:avLst/>
                            <a:gdLst>
                              <a:gd name="T0" fmla="*/ 2383 w 2390"/>
                              <a:gd name="T1" fmla="*/ 0 h 1343"/>
                              <a:gd name="T2" fmla="*/ 2390 w 2390"/>
                              <a:gd name="T3" fmla="*/ 93 h 1343"/>
                              <a:gd name="T4" fmla="*/ 2390 w 2390"/>
                              <a:gd name="T5" fmla="*/ 189 h 1343"/>
                              <a:gd name="T6" fmla="*/ 2380 w 2390"/>
                              <a:gd name="T7" fmla="*/ 289 h 1343"/>
                              <a:gd name="T8" fmla="*/ 2363 w 2390"/>
                              <a:gd name="T9" fmla="*/ 392 h 1343"/>
                              <a:gd name="T10" fmla="*/ 2336 w 2390"/>
                              <a:gd name="T11" fmla="*/ 494 h 1343"/>
                              <a:gd name="T12" fmla="*/ 2301 w 2390"/>
                              <a:gd name="T13" fmla="*/ 596 h 1343"/>
                              <a:gd name="T14" fmla="*/ 2255 w 2390"/>
                              <a:gd name="T15" fmla="*/ 697 h 1343"/>
                              <a:gd name="T16" fmla="*/ 2198 w 2390"/>
                              <a:gd name="T17" fmla="*/ 796 h 1343"/>
                              <a:gd name="T18" fmla="*/ 2131 w 2390"/>
                              <a:gd name="T19" fmla="*/ 890 h 1343"/>
                              <a:gd name="T20" fmla="*/ 2053 w 2390"/>
                              <a:gd name="T21" fmla="*/ 980 h 1343"/>
                              <a:gd name="T22" fmla="*/ 1963 w 2390"/>
                              <a:gd name="T23" fmla="*/ 1063 h 1343"/>
                              <a:gd name="T24" fmla="*/ 1859 w 2390"/>
                              <a:gd name="T25" fmla="*/ 1138 h 1343"/>
                              <a:gd name="T26" fmla="*/ 1744 w 2390"/>
                              <a:gd name="T27" fmla="*/ 1206 h 1343"/>
                              <a:gd name="T28" fmla="*/ 1615 w 2390"/>
                              <a:gd name="T29" fmla="*/ 1263 h 1343"/>
                              <a:gd name="T30" fmla="*/ 1473 w 2390"/>
                              <a:gd name="T31" fmla="*/ 1308 h 1343"/>
                              <a:gd name="T32" fmla="*/ 1316 w 2390"/>
                              <a:gd name="T33" fmla="*/ 1343 h 1343"/>
                              <a:gd name="T34" fmla="*/ 1154 w 2390"/>
                              <a:gd name="T35" fmla="*/ 1338 h 1343"/>
                              <a:gd name="T36" fmla="*/ 1073 w 2390"/>
                              <a:gd name="T37" fmla="*/ 1331 h 1343"/>
                              <a:gd name="T38" fmla="*/ 986 w 2390"/>
                              <a:gd name="T39" fmla="*/ 1317 h 1343"/>
                              <a:gd name="T40" fmla="*/ 896 w 2390"/>
                              <a:gd name="T41" fmla="*/ 1295 h 1343"/>
                              <a:gd name="T42" fmla="*/ 802 w 2390"/>
                              <a:gd name="T43" fmla="*/ 1267 h 1343"/>
                              <a:gd name="T44" fmla="*/ 708 w 2390"/>
                              <a:gd name="T45" fmla="*/ 1228 h 1343"/>
                              <a:gd name="T46" fmla="*/ 614 w 2390"/>
                              <a:gd name="T47" fmla="*/ 1183 h 1343"/>
                              <a:gd name="T48" fmla="*/ 522 w 2390"/>
                              <a:gd name="T49" fmla="*/ 1127 h 1343"/>
                              <a:gd name="T50" fmla="*/ 432 w 2390"/>
                              <a:gd name="T51" fmla="*/ 1063 h 1343"/>
                              <a:gd name="T52" fmla="*/ 348 w 2390"/>
                              <a:gd name="T53" fmla="*/ 988 h 1343"/>
                              <a:gd name="T54" fmla="*/ 268 w 2390"/>
                              <a:gd name="T55" fmla="*/ 903 h 1343"/>
                              <a:gd name="T56" fmla="*/ 195 w 2390"/>
                              <a:gd name="T57" fmla="*/ 807 h 1343"/>
                              <a:gd name="T58" fmla="*/ 133 w 2390"/>
                              <a:gd name="T59" fmla="*/ 701 h 1343"/>
                              <a:gd name="T60" fmla="*/ 80 w 2390"/>
                              <a:gd name="T61" fmla="*/ 583 h 1343"/>
                              <a:gd name="T62" fmla="*/ 37 w 2390"/>
                              <a:gd name="T63" fmla="*/ 453 h 1343"/>
                              <a:gd name="T64" fmla="*/ 9 w 2390"/>
                              <a:gd name="T65" fmla="*/ 312 h 1343"/>
                              <a:gd name="T66" fmla="*/ 3 w 2390"/>
                              <a:gd name="T67" fmla="*/ 0 h 13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390" h="1343">
                                <a:moveTo>
                                  <a:pt x="3" y="0"/>
                                </a:moveTo>
                                <a:lnTo>
                                  <a:pt x="2383" y="0"/>
                                </a:lnTo>
                                <a:lnTo>
                                  <a:pt x="2387" y="46"/>
                                </a:lnTo>
                                <a:lnTo>
                                  <a:pt x="2390" y="93"/>
                                </a:lnTo>
                                <a:lnTo>
                                  <a:pt x="2390" y="140"/>
                                </a:lnTo>
                                <a:lnTo>
                                  <a:pt x="2390" y="189"/>
                                </a:lnTo>
                                <a:lnTo>
                                  <a:pt x="2386" y="239"/>
                                </a:lnTo>
                                <a:lnTo>
                                  <a:pt x="2380" y="289"/>
                                </a:lnTo>
                                <a:lnTo>
                                  <a:pt x="2373" y="340"/>
                                </a:lnTo>
                                <a:lnTo>
                                  <a:pt x="2363" y="392"/>
                                </a:lnTo>
                                <a:lnTo>
                                  <a:pt x="2352" y="443"/>
                                </a:lnTo>
                                <a:lnTo>
                                  <a:pt x="2336" y="494"/>
                                </a:lnTo>
                                <a:lnTo>
                                  <a:pt x="2321" y="544"/>
                                </a:lnTo>
                                <a:lnTo>
                                  <a:pt x="2301" y="596"/>
                                </a:lnTo>
                                <a:lnTo>
                                  <a:pt x="2279" y="647"/>
                                </a:lnTo>
                                <a:lnTo>
                                  <a:pt x="2255" y="697"/>
                                </a:lnTo>
                                <a:lnTo>
                                  <a:pt x="2228" y="747"/>
                                </a:lnTo>
                                <a:lnTo>
                                  <a:pt x="2198" y="796"/>
                                </a:lnTo>
                                <a:lnTo>
                                  <a:pt x="2167" y="843"/>
                                </a:lnTo>
                                <a:lnTo>
                                  <a:pt x="2131" y="890"/>
                                </a:lnTo>
                                <a:lnTo>
                                  <a:pt x="2094" y="936"/>
                                </a:lnTo>
                                <a:lnTo>
                                  <a:pt x="2053" y="980"/>
                                </a:lnTo>
                                <a:lnTo>
                                  <a:pt x="2009" y="1021"/>
                                </a:lnTo>
                                <a:lnTo>
                                  <a:pt x="1963" y="1063"/>
                                </a:lnTo>
                                <a:lnTo>
                                  <a:pt x="1913" y="1101"/>
                                </a:lnTo>
                                <a:lnTo>
                                  <a:pt x="1859" y="1138"/>
                                </a:lnTo>
                                <a:lnTo>
                                  <a:pt x="1803" y="1173"/>
                                </a:lnTo>
                                <a:lnTo>
                                  <a:pt x="1744" y="1206"/>
                                </a:lnTo>
                                <a:lnTo>
                                  <a:pt x="1681" y="1235"/>
                                </a:lnTo>
                                <a:lnTo>
                                  <a:pt x="1615" y="1263"/>
                                </a:lnTo>
                                <a:lnTo>
                                  <a:pt x="1546" y="1287"/>
                                </a:lnTo>
                                <a:lnTo>
                                  <a:pt x="1473" y="1308"/>
                                </a:lnTo>
                                <a:lnTo>
                                  <a:pt x="1396" y="1327"/>
                                </a:lnTo>
                                <a:lnTo>
                                  <a:pt x="1316" y="1343"/>
                                </a:lnTo>
                                <a:lnTo>
                                  <a:pt x="1191" y="1338"/>
                                </a:lnTo>
                                <a:lnTo>
                                  <a:pt x="1154" y="1338"/>
                                </a:lnTo>
                                <a:lnTo>
                                  <a:pt x="1114" y="1335"/>
                                </a:lnTo>
                                <a:lnTo>
                                  <a:pt x="1073" y="1331"/>
                                </a:lnTo>
                                <a:lnTo>
                                  <a:pt x="1030" y="1325"/>
                                </a:lnTo>
                                <a:lnTo>
                                  <a:pt x="986" y="1317"/>
                                </a:lnTo>
                                <a:lnTo>
                                  <a:pt x="942" y="1308"/>
                                </a:lnTo>
                                <a:lnTo>
                                  <a:pt x="896" y="1295"/>
                                </a:lnTo>
                                <a:lnTo>
                                  <a:pt x="849" y="1283"/>
                                </a:lnTo>
                                <a:lnTo>
                                  <a:pt x="802" y="1267"/>
                                </a:lnTo>
                                <a:lnTo>
                                  <a:pt x="755" y="1248"/>
                                </a:lnTo>
                                <a:lnTo>
                                  <a:pt x="708" y="1228"/>
                                </a:lnTo>
                                <a:lnTo>
                                  <a:pt x="661" y="1207"/>
                                </a:lnTo>
                                <a:lnTo>
                                  <a:pt x="614" y="1183"/>
                                </a:lnTo>
                                <a:lnTo>
                                  <a:pt x="567" y="1157"/>
                                </a:lnTo>
                                <a:lnTo>
                                  <a:pt x="522" y="1127"/>
                                </a:lnTo>
                                <a:lnTo>
                                  <a:pt x="476" y="1096"/>
                                </a:lnTo>
                                <a:lnTo>
                                  <a:pt x="432" y="1063"/>
                                </a:lnTo>
                                <a:lnTo>
                                  <a:pt x="389" y="1027"/>
                                </a:lnTo>
                                <a:lnTo>
                                  <a:pt x="348" y="988"/>
                                </a:lnTo>
                                <a:lnTo>
                                  <a:pt x="306" y="947"/>
                                </a:lnTo>
                                <a:lnTo>
                                  <a:pt x="268" y="903"/>
                                </a:lnTo>
                                <a:lnTo>
                                  <a:pt x="231" y="857"/>
                                </a:lnTo>
                                <a:lnTo>
                                  <a:pt x="195" y="807"/>
                                </a:lnTo>
                                <a:lnTo>
                                  <a:pt x="163" y="756"/>
                                </a:lnTo>
                                <a:lnTo>
                                  <a:pt x="133" y="701"/>
                                </a:lnTo>
                                <a:lnTo>
                                  <a:pt x="104" y="644"/>
                                </a:lnTo>
                                <a:lnTo>
                                  <a:pt x="80" y="583"/>
                                </a:lnTo>
                                <a:lnTo>
                                  <a:pt x="57" y="520"/>
                                </a:lnTo>
                                <a:lnTo>
                                  <a:pt x="37" y="453"/>
                                </a:lnTo>
                                <a:lnTo>
                                  <a:pt x="22" y="384"/>
                                </a:lnTo>
                                <a:lnTo>
                                  <a:pt x="9" y="312"/>
                                </a:lnTo>
                                <a:lnTo>
                                  <a:pt x="0" y="23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771525" cy="885825"/>
                          </a:xfrm>
                          <a:custGeom>
                            <a:avLst/>
                            <a:gdLst>
                              <a:gd name="T0" fmla="*/ 0 w 2430"/>
                              <a:gd name="T1" fmla="*/ 1716 h 2790"/>
                              <a:gd name="T2" fmla="*/ 0 w 2430"/>
                              <a:gd name="T3" fmla="*/ 20 h 2790"/>
                              <a:gd name="T4" fmla="*/ 20 w 2430"/>
                              <a:gd name="T5" fmla="*/ 1 h 2790"/>
                              <a:gd name="T6" fmla="*/ 2410 w 2430"/>
                              <a:gd name="T7" fmla="*/ 0 h 2790"/>
                              <a:gd name="T8" fmla="*/ 2430 w 2430"/>
                              <a:gd name="T9" fmla="*/ 20 h 2790"/>
                              <a:gd name="T10" fmla="*/ 2430 w 2430"/>
                              <a:gd name="T11" fmla="*/ 1716 h 2790"/>
                              <a:gd name="T12" fmla="*/ 2411 w 2430"/>
                              <a:gd name="T13" fmla="*/ 1829 h 2790"/>
                              <a:gd name="T14" fmla="*/ 2373 w 2430"/>
                              <a:gd name="T15" fmla="*/ 1963 h 2790"/>
                              <a:gd name="T16" fmla="*/ 2322 w 2430"/>
                              <a:gd name="T17" fmla="*/ 2092 h 2790"/>
                              <a:gd name="T18" fmla="*/ 2255 w 2430"/>
                              <a:gd name="T19" fmla="*/ 2212 h 2790"/>
                              <a:gd name="T20" fmla="*/ 2175 w 2430"/>
                              <a:gd name="T21" fmla="*/ 2323 h 2790"/>
                              <a:gd name="T22" fmla="*/ 2085 w 2430"/>
                              <a:gd name="T23" fmla="*/ 2424 h 2790"/>
                              <a:gd name="T24" fmla="*/ 2020 w 2430"/>
                              <a:gd name="T25" fmla="*/ 2433 h 2790"/>
                              <a:gd name="T26" fmla="*/ 2111 w 2430"/>
                              <a:gd name="T27" fmla="*/ 2339 h 2790"/>
                              <a:gd name="T28" fmla="*/ 2192 w 2430"/>
                              <a:gd name="T29" fmla="*/ 2235 h 2790"/>
                              <a:gd name="T30" fmla="*/ 2262 w 2430"/>
                              <a:gd name="T31" fmla="*/ 2122 h 2790"/>
                              <a:gd name="T32" fmla="*/ 2317 w 2430"/>
                              <a:gd name="T33" fmla="*/ 2002 h 2790"/>
                              <a:gd name="T34" fmla="*/ 2360 w 2430"/>
                              <a:gd name="T35" fmla="*/ 1873 h 2790"/>
                              <a:gd name="T36" fmla="*/ 2387 w 2430"/>
                              <a:gd name="T37" fmla="*/ 1741 h 2790"/>
                              <a:gd name="T38" fmla="*/ 1984 w 2430"/>
                              <a:gd name="T39" fmla="*/ 2516 h 2790"/>
                              <a:gd name="T40" fmla="*/ 1873 w 2430"/>
                              <a:gd name="T41" fmla="*/ 2596 h 2790"/>
                              <a:gd name="T42" fmla="*/ 1753 w 2430"/>
                              <a:gd name="T43" fmla="*/ 2663 h 2790"/>
                              <a:gd name="T44" fmla="*/ 1628 w 2430"/>
                              <a:gd name="T45" fmla="*/ 2717 h 2790"/>
                              <a:gd name="T46" fmla="*/ 1494 w 2430"/>
                              <a:gd name="T47" fmla="*/ 2757 h 2790"/>
                              <a:gd name="T48" fmla="*/ 1357 w 2430"/>
                              <a:gd name="T49" fmla="*/ 2781 h 2790"/>
                              <a:gd name="T50" fmla="*/ 1215 w 2430"/>
                              <a:gd name="T51" fmla="*/ 2790 h 2790"/>
                              <a:gd name="T52" fmla="*/ 1325 w 2430"/>
                              <a:gd name="T53" fmla="*/ 2746 h 2790"/>
                              <a:gd name="T54" fmla="*/ 1460 w 2430"/>
                              <a:gd name="T55" fmla="*/ 2724 h 2790"/>
                              <a:gd name="T56" fmla="*/ 1590 w 2430"/>
                              <a:gd name="T57" fmla="*/ 2689 h 2790"/>
                              <a:gd name="T58" fmla="*/ 1712 w 2430"/>
                              <a:gd name="T59" fmla="*/ 2639 h 2790"/>
                              <a:gd name="T60" fmla="*/ 1830 w 2430"/>
                              <a:gd name="T61" fmla="*/ 2577 h 2790"/>
                              <a:gd name="T62" fmla="*/ 1939 w 2430"/>
                              <a:gd name="T63" fmla="*/ 2502 h 2790"/>
                              <a:gd name="T64" fmla="*/ 1215 w 2430"/>
                              <a:gd name="T65" fmla="*/ 2790 h 2790"/>
                              <a:gd name="T66" fmla="*/ 1073 w 2430"/>
                              <a:gd name="T67" fmla="*/ 2781 h 2790"/>
                              <a:gd name="T68" fmla="*/ 936 w 2430"/>
                              <a:gd name="T69" fmla="*/ 2757 h 2790"/>
                              <a:gd name="T70" fmla="*/ 802 w 2430"/>
                              <a:gd name="T71" fmla="*/ 2717 h 2790"/>
                              <a:gd name="T72" fmla="*/ 677 w 2430"/>
                              <a:gd name="T73" fmla="*/ 2663 h 2790"/>
                              <a:gd name="T74" fmla="*/ 557 w 2430"/>
                              <a:gd name="T75" fmla="*/ 2596 h 2790"/>
                              <a:gd name="T76" fmla="*/ 446 w 2430"/>
                              <a:gd name="T77" fmla="*/ 2516 h 2790"/>
                              <a:gd name="T78" fmla="*/ 470 w 2430"/>
                              <a:gd name="T79" fmla="*/ 2484 h 2790"/>
                              <a:gd name="T80" fmla="*/ 578 w 2430"/>
                              <a:gd name="T81" fmla="*/ 2563 h 2790"/>
                              <a:gd name="T82" fmla="*/ 694 w 2430"/>
                              <a:gd name="T83" fmla="*/ 2627 h 2790"/>
                              <a:gd name="T84" fmla="*/ 816 w 2430"/>
                              <a:gd name="T85" fmla="*/ 2680 h 2790"/>
                              <a:gd name="T86" fmla="*/ 944 w 2430"/>
                              <a:gd name="T87" fmla="*/ 2719 h 2790"/>
                              <a:gd name="T88" fmla="*/ 1078 w 2430"/>
                              <a:gd name="T89" fmla="*/ 2743 h 2790"/>
                              <a:gd name="T90" fmla="*/ 1215 w 2430"/>
                              <a:gd name="T91" fmla="*/ 2751 h 2790"/>
                              <a:gd name="T92" fmla="*/ 345 w 2430"/>
                              <a:gd name="T93" fmla="*/ 2424 h 2790"/>
                              <a:gd name="T94" fmla="*/ 255 w 2430"/>
                              <a:gd name="T95" fmla="*/ 2323 h 2790"/>
                              <a:gd name="T96" fmla="*/ 175 w 2430"/>
                              <a:gd name="T97" fmla="*/ 2212 h 2790"/>
                              <a:gd name="T98" fmla="*/ 108 w 2430"/>
                              <a:gd name="T99" fmla="*/ 2092 h 2790"/>
                              <a:gd name="T100" fmla="*/ 57 w 2430"/>
                              <a:gd name="T101" fmla="*/ 1963 h 2790"/>
                              <a:gd name="T102" fmla="*/ 19 w 2430"/>
                              <a:gd name="T103" fmla="*/ 1829 h 2790"/>
                              <a:gd name="T104" fmla="*/ 38 w 2430"/>
                              <a:gd name="T105" fmla="*/ 1713 h 2790"/>
                              <a:gd name="T106" fmla="*/ 63 w 2430"/>
                              <a:gd name="T107" fmla="*/ 1848 h 2790"/>
                              <a:gd name="T108" fmla="*/ 103 w 2430"/>
                              <a:gd name="T109" fmla="*/ 1976 h 2790"/>
                              <a:gd name="T110" fmla="*/ 157 w 2430"/>
                              <a:gd name="T111" fmla="*/ 2099 h 2790"/>
                              <a:gd name="T112" fmla="*/ 222 w 2430"/>
                              <a:gd name="T113" fmla="*/ 2213 h 2790"/>
                              <a:gd name="T114" fmla="*/ 302 w 2430"/>
                              <a:gd name="T115" fmla="*/ 2319 h 2790"/>
                              <a:gd name="T116" fmla="*/ 392 w 2430"/>
                              <a:gd name="T117" fmla="*/ 2414 h 2790"/>
                              <a:gd name="T118" fmla="*/ 0 w 2430"/>
                              <a:gd name="T119" fmla="*/ 1716 h 2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430" h="2790">
                                <a:moveTo>
                                  <a:pt x="0" y="1716"/>
                                </a:moveTo>
                                <a:lnTo>
                                  <a:pt x="0" y="20"/>
                                </a:lnTo>
                                <a:lnTo>
                                  <a:pt x="38" y="20"/>
                                </a:lnTo>
                                <a:lnTo>
                                  <a:pt x="38" y="1716"/>
                                </a:lnTo>
                                <a:lnTo>
                                  <a:pt x="0" y="1716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1"/>
                                </a:lnTo>
                                <a:lnTo>
                                  <a:pt x="20" y="1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20" y="1"/>
                                </a:moveTo>
                                <a:lnTo>
                                  <a:pt x="2410" y="0"/>
                                </a:lnTo>
                                <a:lnTo>
                                  <a:pt x="2410" y="39"/>
                                </a:lnTo>
                                <a:lnTo>
                                  <a:pt x="20" y="40"/>
                                </a:lnTo>
                                <a:lnTo>
                                  <a:pt x="20" y="1"/>
                                </a:lnTo>
                                <a:close/>
                                <a:moveTo>
                                  <a:pt x="2410" y="0"/>
                                </a:moveTo>
                                <a:lnTo>
                                  <a:pt x="2430" y="0"/>
                                </a:lnTo>
                                <a:lnTo>
                                  <a:pt x="2430" y="20"/>
                                </a:lnTo>
                                <a:lnTo>
                                  <a:pt x="2410" y="20"/>
                                </a:lnTo>
                                <a:lnTo>
                                  <a:pt x="2410" y="0"/>
                                </a:lnTo>
                                <a:close/>
                                <a:moveTo>
                                  <a:pt x="2430" y="20"/>
                                </a:moveTo>
                                <a:lnTo>
                                  <a:pt x="2430" y="1716"/>
                                </a:lnTo>
                                <a:lnTo>
                                  <a:pt x="2392" y="1716"/>
                                </a:lnTo>
                                <a:lnTo>
                                  <a:pt x="2392" y="20"/>
                                </a:lnTo>
                                <a:lnTo>
                                  <a:pt x="2430" y="20"/>
                                </a:lnTo>
                                <a:close/>
                                <a:moveTo>
                                  <a:pt x="2430" y="1716"/>
                                </a:moveTo>
                                <a:lnTo>
                                  <a:pt x="2430" y="1716"/>
                                </a:lnTo>
                                <a:lnTo>
                                  <a:pt x="2430" y="1718"/>
                                </a:lnTo>
                                <a:lnTo>
                                  <a:pt x="2410" y="1716"/>
                                </a:lnTo>
                                <a:lnTo>
                                  <a:pt x="2430" y="1716"/>
                                </a:lnTo>
                                <a:close/>
                                <a:moveTo>
                                  <a:pt x="2430" y="1718"/>
                                </a:moveTo>
                                <a:lnTo>
                                  <a:pt x="2426" y="1746"/>
                                </a:lnTo>
                                <a:lnTo>
                                  <a:pt x="2421" y="1775"/>
                                </a:lnTo>
                                <a:lnTo>
                                  <a:pt x="2417" y="1802"/>
                                </a:lnTo>
                                <a:lnTo>
                                  <a:pt x="2411" y="1829"/>
                                </a:lnTo>
                                <a:lnTo>
                                  <a:pt x="2404" y="1858"/>
                                </a:lnTo>
                                <a:lnTo>
                                  <a:pt x="2399" y="1883"/>
                                </a:lnTo>
                                <a:lnTo>
                                  <a:pt x="2390" y="1910"/>
                                </a:lnTo>
                                <a:lnTo>
                                  <a:pt x="2383" y="1938"/>
                                </a:lnTo>
                                <a:lnTo>
                                  <a:pt x="2373" y="1963"/>
                                </a:lnTo>
                                <a:lnTo>
                                  <a:pt x="2364" y="1990"/>
                                </a:lnTo>
                                <a:lnTo>
                                  <a:pt x="2355" y="2016"/>
                                </a:lnTo>
                                <a:lnTo>
                                  <a:pt x="2343" y="2040"/>
                                </a:lnTo>
                                <a:lnTo>
                                  <a:pt x="2333" y="2066"/>
                                </a:lnTo>
                                <a:lnTo>
                                  <a:pt x="2322" y="2092"/>
                                </a:lnTo>
                                <a:lnTo>
                                  <a:pt x="2309" y="2116"/>
                                </a:lnTo>
                                <a:lnTo>
                                  <a:pt x="2296" y="2140"/>
                                </a:lnTo>
                                <a:lnTo>
                                  <a:pt x="2283" y="2165"/>
                                </a:lnTo>
                                <a:lnTo>
                                  <a:pt x="2269" y="2187"/>
                                </a:lnTo>
                                <a:lnTo>
                                  <a:pt x="2255" y="2212"/>
                                </a:lnTo>
                                <a:lnTo>
                                  <a:pt x="2241" y="2235"/>
                                </a:lnTo>
                                <a:lnTo>
                                  <a:pt x="2225" y="2257"/>
                                </a:lnTo>
                                <a:lnTo>
                                  <a:pt x="2209" y="2279"/>
                                </a:lnTo>
                                <a:lnTo>
                                  <a:pt x="2192" y="2300"/>
                                </a:lnTo>
                                <a:lnTo>
                                  <a:pt x="2175" y="2323"/>
                                </a:lnTo>
                                <a:lnTo>
                                  <a:pt x="2158" y="2343"/>
                                </a:lnTo>
                                <a:lnTo>
                                  <a:pt x="2141" y="2365"/>
                                </a:lnTo>
                                <a:lnTo>
                                  <a:pt x="2122" y="2384"/>
                                </a:lnTo>
                                <a:lnTo>
                                  <a:pt x="2104" y="2404"/>
                                </a:lnTo>
                                <a:lnTo>
                                  <a:pt x="2085" y="2424"/>
                                </a:lnTo>
                                <a:lnTo>
                                  <a:pt x="2065" y="2443"/>
                                </a:lnTo>
                                <a:lnTo>
                                  <a:pt x="2045" y="2462"/>
                                </a:lnTo>
                                <a:lnTo>
                                  <a:pt x="2025" y="2480"/>
                                </a:lnTo>
                                <a:lnTo>
                                  <a:pt x="2000" y="2452"/>
                                </a:lnTo>
                                <a:lnTo>
                                  <a:pt x="2020" y="2433"/>
                                </a:lnTo>
                                <a:lnTo>
                                  <a:pt x="2038" y="2414"/>
                                </a:lnTo>
                                <a:lnTo>
                                  <a:pt x="2057" y="2396"/>
                                </a:lnTo>
                                <a:lnTo>
                                  <a:pt x="2075" y="2377"/>
                                </a:lnTo>
                                <a:lnTo>
                                  <a:pt x="2094" y="2359"/>
                                </a:lnTo>
                                <a:lnTo>
                                  <a:pt x="2111" y="2339"/>
                                </a:lnTo>
                                <a:lnTo>
                                  <a:pt x="2128" y="2319"/>
                                </a:lnTo>
                                <a:lnTo>
                                  <a:pt x="2145" y="2297"/>
                                </a:lnTo>
                                <a:lnTo>
                                  <a:pt x="2161" y="2277"/>
                                </a:lnTo>
                                <a:lnTo>
                                  <a:pt x="2176" y="2256"/>
                                </a:lnTo>
                                <a:lnTo>
                                  <a:pt x="2192" y="2235"/>
                                </a:lnTo>
                                <a:lnTo>
                                  <a:pt x="2208" y="2213"/>
                                </a:lnTo>
                                <a:lnTo>
                                  <a:pt x="2222" y="2190"/>
                                </a:lnTo>
                                <a:lnTo>
                                  <a:pt x="2235" y="2167"/>
                                </a:lnTo>
                                <a:lnTo>
                                  <a:pt x="2249" y="2145"/>
                                </a:lnTo>
                                <a:lnTo>
                                  <a:pt x="2262" y="2122"/>
                                </a:lnTo>
                                <a:lnTo>
                                  <a:pt x="2273" y="2099"/>
                                </a:lnTo>
                                <a:lnTo>
                                  <a:pt x="2286" y="2075"/>
                                </a:lnTo>
                                <a:lnTo>
                                  <a:pt x="2298" y="2050"/>
                                </a:lnTo>
                                <a:lnTo>
                                  <a:pt x="2308" y="2026"/>
                                </a:lnTo>
                                <a:lnTo>
                                  <a:pt x="2317" y="2002"/>
                                </a:lnTo>
                                <a:lnTo>
                                  <a:pt x="2327" y="1976"/>
                                </a:lnTo>
                                <a:lnTo>
                                  <a:pt x="2336" y="1950"/>
                                </a:lnTo>
                                <a:lnTo>
                                  <a:pt x="2345" y="1926"/>
                                </a:lnTo>
                                <a:lnTo>
                                  <a:pt x="2353" y="1900"/>
                                </a:lnTo>
                                <a:lnTo>
                                  <a:pt x="2360" y="1873"/>
                                </a:lnTo>
                                <a:lnTo>
                                  <a:pt x="2367" y="1848"/>
                                </a:lnTo>
                                <a:lnTo>
                                  <a:pt x="2373" y="1822"/>
                                </a:lnTo>
                                <a:lnTo>
                                  <a:pt x="2379" y="1795"/>
                                </a:lnTo>
                                <a:lnTo>
                                  <a:pt x="2383" y="1768"/>
                                </a:lnTo>
                                <a:lnTo>
                                  <a:pt x="2387" y="1741"/>
                                </a:lnTo>
                                <a:lnTo>
                                  <a:pt x="2392" y="1713"/>
                                </a:lnTo>
                                <a:lnTo>
                                  <a:pt x="2430" y="1718"/>
                                </a:lnTo>
                                <a:close/>
                                <a:moveTo>
                                  <a:pt x="2025" y="2480"/>
                                </a:moveTo>
                                <a:lnTo>
                                  <a:pt x="2004" y="2499"/>
                                </a:lnTo>
                                <a:lnTo>
                                  <a:pt x="1984" y="2516"/>
                                </a:lnTo>
                                <a:lnTo>
                                  <a:pt x="1963" y="2533"/>
                                </a:lnTo>
                                <a:lnTo>
                                  <a:pt x="1940" y="2549"/>
                                </a:lnTo>
                                <a:lnTo>
                                  <a:pt x="1919" y="2564"/>
                                </a:lnTo>
                                <a:lnTo>
                                  <a:pt x="1896" y="2580"/>
                                </a:lnTo>
                                <a:lnTo>
                                  <a:pt x="1873" y="2596"/>
                                </a:lnTo>
                                <a:lnTo>
                                  <a:pt x="1850" y="2610"/>
                                </a:lnTo>
                                <a:lnTo>
                                  <a:pt x="1826" y="2624"/>
                                </a:lnTo>
                                <a:lnTo>
                                  <a:pt x="1802" y="2637"/>
                                </a:lnTo>
                                <a:lnTo>
                                  <a:pt x="1778" y="2650"/>
                                </a:lnTo>
                                <a:lnTo>
                                  <a:pt x="1753" y="2663"/>
                                </a:lnTo>
                                <a:lnTo>
                                  <a:pt x="1729" y="2674"/>
                                </a:lnTo>
                                <a:lnTo>
                                  <a:pt x="1704" y="2686"/>
                                </a:lnTo>
                                <a:lnTo>
                                  <a:pt x="1679" y="2697"/>
                                </a:lnTo>
                                <a:lnTo>
                                  <a:pt x="1654" y="2707"/>
                                </a:lnTo>
                                <a:lnTo>
                                  <a:pt x="1628" y="2717"/>
                                </a:lnTo>
                                <a:lnTo>
                                  <a:pt x="1601" y="2726"/>
                                </a:lnTo>
                                <a:lnTo>
                                  <a:pt x="1575" y="2734"/>
                                </a:lnTo>
                                <a:lnTo>
                                  <a:pt x="1548" y="2743"/>
                                </a:lnTo>
                                <a:lnTo>
                                  <a:pt x="1521" y="2750"/>
                                </a:lnTo>
                                <a:lnTo>
                                  <a:pt x="1494" y="2757"/>
                                </a:lnTo>
                                <a:lnTo>
                                  <a:pt x="1467" y="2763"/>
                                </a:lnTo>
                                <a:lnTo>
                                  <a:pt x="1440" y="2769"/>
                                </a:lnTo>
                                <a:lnTo>
                                  <a:pt x="1413" y="2774"/>
                                </a:lnTo>
                                <a:lnTo>
                                  <a:pt x="1385" y="2779"/>
                                </a:lnTo>
                                <a:lnTo>
                                  <a:pt x="1357" y="2781"/>
                                </a:lnTo>
                                <a:lnTo>
                                  <a:pt x="1329" y="2784"/>
                                </a:lnTo>
                                <a:lnTo>
                                  <a:pt x="1300" y="2787"/>
                                </a:lnTo>
                                <a:lnTo>
                                  <a:pt x="1272" y="2789"/>
                                </a:lnTo>
                                <a:lnTo>
                                  <a:pt x="1243" y="2790"/>
                                </a:lnTo>
                                <a:lnTo>
                                  <a:pt x="1215" y="2790"/>
                                </a:lnTo>
                                <a:lnTo>
                                  <a:pt x="1215" y="2751"/>
                                </a:lnTo>
                                <a:lnTo>
                                  <a:pt x="1242" y="2750"/>
                                </a:lnTo>
                                <a:lnTo>
                                  <a:pt x="1271" y="2750"/>
                                </a:lnTo>
                                <a:lnTo>
                                  <a:pt x="1298" y="2749"/>
                                </a:lnTo>
                                <a:lnTo>
                                  <a:pt x="1325" y="2746"/>
                                </a:lnTo>
                                <a:lnTo>
                                  <a:pt x="1352" y="2743"/>
                                </a:lnTo>
                                <a:lnTo>
                                  <a:pt x="1379" y="2739"/>
                                </a:lnTo>
                                <a:lnTo>
                                  <a:pt x="1406" y="2736"/>
                                </a:lnTo>
                                <a:lnTo>
                                  <a:pt x="1433" y="2730"/>
                                </a:lnTo>
                                <a:lnTo>
                                  <a:pt x="1460" y="2724"/>
                                </a:lnTo>
                                <a:lnTo>
                                  <a:pt x="1486" y="2719"/>
                                </a:lnTo>
                                <a:lnTo>
                                  <a:pt x="1511" y="2713"/>
                                </a:lnTo>
                                <a:lnTo>
                                  <a:pt x="1538" y="2706"/>
                                </a:lnTo>
                                <a:lnTo>
                                  <a:pt x="1564" y="2697"/>
                                </a:lnTo>
                                <a:lnTo>
                                  <a:pt x="1590" y="2689"/>
                                </a:lnTo>
                                <a:lnTo>
                                  <a:pt x="1614" y="2680"/>
                                </a:lnTo>
                                <a:lnTo>
                                  <a:pt x="1639" y="2671"/>
                                </a:lnTo>
                                <a:lnTo>
                                  <a:pt x="1664" y="2661"/>
                                </a:lnTo>
                                <a:lnTo>
                                  <a:pt x="1688" y="2650"/>
                                </a:lnTo>
                                <a:lnTo>
                                  <a:pt x="1712" y="2639"/>
                                </a:lnTo>
                                <a:lnTo>
                                  <a:pt x="1736" y="2627"/>
                                </a:lnTo>
                                <a:lnTo>
                                  <a:pt x="1761" y="2616"/>
                                </a:lnTo>
                                <a:lnTo>
                                  <a:pt x="1783" y="2603"/>
                                </a:lnTo>
                                <a:lnTo>
                                  <a:pt x="1808" y="2590"/>
                                </a:lnTo>
                                <a:lnTo>
                                  <a:pt x="1830" y="2577"/>
                                </a:lnTo>
                                <a:lnTo>
                                  <a:pt x="1852" y="2563"/>
                                </a:lnTo>
                                <a:lnTo>
                                  <a:pt x="1874" y="2547"/>
                                </a:lnTo>
                                <a:lnTo>
                                  <a:pt x="1896" y="2533"/>
                                </a:lnTo>
                                <a:lnTo>
                                  <a:pt x="1917" y="2517"/>
                                </a:lnTo>
                                <a:lnTo>
                                  <a:pt x="1939" y="2502"/>
                                </a:lnTo>
                                <a:lnTo>
                                  <a:pt x="1960" y="2484"/>
                                </a:lnTo>
                                <a:lnTo>
                                  <a:pt x="1980" y="2469"/>
                                </a:lnTo>
                                <a:lnTo>
                                  <a:pt x="2000" y="2452"/>
                                </a:lnTo>
                                <a:lnTo>
                                  <a:pt x="2025" y="2480"/>
                                </a:lnTo>
                                <a:close/>
                                <a:moveTo>
                                  <a:pt x="1215" y="2790"/>
                                </a:moveTo>
                                <a:lnTo>
                                  <a:pt x="1187" y="2790"/>
                                </a:lnTo>
                                <a:lnTo>
                                  <a:pt x="1158" y="2789"/>
                                </a:lnTo>
                                <a:lnTo>
                                  <a:pt x="1130" y="2787"/>
                                </a:lnTo>
                                <a:lnTo>
                                  <a:pt x="1101" y="2784"/>
                                </a:lnTo>
                                <a:lnTo>
                                  <a:pt x="1073" y="2781"/>
                                </a:lnTo>
                                <a:lnTo>
                                  <a:pt x="1045" y="2779"/>
                                </a:lnTo>
                                <a:lnTo>
                                  <a:pt x="1017" y="2774"/>
                                </a:lnTo>
                                <a:lnTo>
                                  <a:pt x="990" y="2769"/>
                                </a:lnTo>
                                <a:lnTo>
                                  <a:pt x="963" y="2763"/>
                                </a:lnTo>
                                <a:lnTo>
                                  <a:pt x="936" y="2757"/>
                                </a:lnTo>
                                <a:lnTo>
                                  <a:pt x="909" y="2750"/>
                                </a:lnTo>
                                <a:lnTo>
                                  <a:pt x="882" y="2743"/>
                                </a:lnTo>
                                <a:lnTo>
                                  <a:pt x="855" y="2734"/>
                                </a:lnTo>
                                <a:lnTo>
                                  <a:pt x="829" y="2726"/>
                                </a:lnTo>
                                <a:lnTo>
                                  <a:pt x="802" y="2717"/>
                                </a:lnTo>
                                <a:lnTo>
                                  <a:pt x="776" y="2707"/>
                                </a:lnTo>
                                <a:lnTo>
                                  <a:pt x="751" y="2697"/>
                                </a:lnTo>
                                <a:lnTo>
                                  <a:pt x="726" y="2686"/>
                                </a:lnTo>
                                <a:lnTo>
                                  <a:pt x="701" y="2674"/>
                                </a:lnTo>
                                <a:lnTo>
                                  <a:pt x="677" y="2663"/>
                                </a:lnTo>
                                <a:lnTo>
                                  <a:pt x="652" y="2650"/>
                                </a:lnTo>
                                <a:lnTo>
                                  <a:pt x="628" y="2637"/>
                                </a:lnTo>
                                <a:lnTo>
                                  <a:pt x="604" y="2624"/>
                                </a:lnTo>
                                <a:lnTo>
                                  <a:pt x="580" y="2610"/>
                                </a:lnTo>
                                <a:lnTo>
                                  <a:pt x="557" y="2596"/>
                                </a:lnTo>
                                <a:lnTo>
                                  <a:pt x="534" y="2580"/>
                                </a:lnTo>
                                <a:lnTo>
                                  <a:pt x="511" y="2564"/>
                                </a:lnTo>
                                <a:lnTo>
                                  <a:pt x="490" y="2549"/>
                                </a:lnTo>
                                <a:lnTo>
                                  <a:pt x="467" y="2533"/>
                                </a:lnTo>
                                <a:lnTo>
                                  <a:pt x="446" y="2516"/>
                                </a:lnTo>
                                <a:lnTo>
                                  <a:pt x="426" y="2499"/>
                                </a:lnTo>
                                <a:lnTo>
                                  <a:pt x="405" y="2480"/>
                                </a:lnTo>
                                <a:lnTo>
                                  <a:pt x="430" y="2452"/>
                                </a:lnTo>
                                <a:lnTo>
                                  <a:pt x="450" y="2469"/>
                                </a:lnTo>
                                <a:lnTo>
                                  <a:pt x="470" y="2484"/>
                                </a:lnTo>
                                <a:lnTo>
                                  <a:pt x="491" y="2502"/>
                                </a:lnTo>
                                <a:lnTo>
                                  <a:pt x="513" y="2517"/>
                                </a:lnTo>
                                <a:lnTo>
                                  <a:pt x="534" y="2533"/>
                                </a:lnTo>
                                <a:lnTo>
                                  <a:pt x="556" y="2547"/>
                                </a:lnTo>
                                <a:lnTo>
                                  <a:pt x="578" y="2563"/>
                                </a:lnTo>
                                <a:lnTo>
                                  <a:pt x="600" y="2577"/>
                                </a:lnTo>
                                <a:lnTo>
                                  <a:pt x="622" y="2590"/>
                                </a:lnTo>
                                <a:lnTo>
                                  <a:pt x="647" y="2603"/>
                                </a:lnTo>
                                <a:lnTo>
                                  <a:pt x="669" y="2616"/>
                                </a:lnTo>
                                <a:lnTo>
                                  <a:pt x="694" y="2627"/>
                                </a:lnTo>
                                <a:lnTo>
                                  <a:pt x="718" y="2639"/>
                                </a:lnTo>
                                <a:lnTo>
                                  <a:pt x="742" y="2650"/>
                                </a:lnTo>
                                <a:lnTo>
                                  <a:pt x="766" y="2661"/>
                                </a:lnTo>
                                <a:lnTo>
                                  <a:pt x="791" y="2671"/>
                                </a:lnTo>
                                <a:lnTo>
                                  <a:pt x="816" y="2680"/>
                                </a:lnTo>
                                <a:lnTo>
                                  <a:pt x="840" y="2689"/>
                                </a:lnTo>
                                <a:lnTo>
                                  <a:pt x="866" y="2697"/>
                                </a:lnTo>
                                <a:lnTo>
                                  <a:pt x="892" y="2706"/>
                                </a:lnTo>
                                <a:lnTo>
                                  <a:pt x="919" y="2713"/>
                                </a:lnTo>
                                <a:lnTo>
                                  <a:pt x="944" y="2719"/>
                                </a:lnTo>
                                <a:lnTo>
                                  <a:pt x="970" y="2724"/>
                                </a:lnTo>
                                <a:lnTo>
                                  <a:pt x="997" y="2730"/>
                                </a:lnTo>
                                <a:lnTo>
                                  <a:pt x="1024" y="2736"/>
                                </a:lnTo>
                                <a:lnTo>
                                  <a:pt x="1051" y="2739"/>
                                </a:lnTo>
                                <a:lnTo>
                                  <a:pt x="1078" y="2743"/>
                                </a:lnTo>
                                <a:lnTo>
                                  <a:pt x="1105" y="2746"/>
                                </a:lnTo>
                                <a:lnTo>
                                  <a:pt x="1132" y="2749"/>
                                </a:lnTo>
                                <a:lnTo>
                                  <a:pt x="1159" y="2750"/>
                                </a:lnTo>
                                <a:lnTo>
                                  <a:pt x="1188" y="2750"/>
                                </a:lnTo>
                                <a:lnTo>
                                  <a:pt x="1215" y="2751"/>
                                </a:lnTo>
                                <a:lnTo>
                                  <a:pt x="1215" y="2790"/>
                                </a:lnTo>
                                <a:close/>
                                <a:moveTo>
                                  <a:pt x="405" y="2480"/>
                                </a:moveTo>
                                <a:lnTo>
                                  <a:pt x="385" y="2462"/>
                                </a:lnTo>
                                <a:lnTo>
                                  <a:pt x="365" y="2443"/>
                                </a:lnTo>
                                <a:lnTo>
                                  <a:pt x="345" y="2424"/>
                                </a:lnTo>
                                <a:lnTo>
                                  <a:pt x="326" y="2404"/>
                                </a:lnTo>
                                <a:lnTo>
                                  <a:pt x="308" y="2384"/>
                                </a:lnTo>
                                <a:lnTo>
                                  <a:pt x="289" y="2365"/>
                                </a:lnTo>
                                <a:lnTo>
                                  <a:pt x="272" y="2343"/>
                                </a:lnTo>
                                <a:lnTo>
                                  <a:pt x="255" y="2323"/>
                                </a:lnTo>
                                <a:lnTo>
                                  <a:pt x="238" y="2300"/>
                                </a:lnTo>
                                <a:lnTo>
                                  <a:pt x="221" y="2279"/>
                                </a:lnTo>
                                <a:lnTo>
                                  <a:pt x="205" y="2257"/>
                                </a:lnTo>
                                <a:lnTo>
                                  <a:pt x="189" y="2235"/>
                                </a:lnTo>
                                <a:lnTo>
                                  <a:pt x="175" y="2212"/>
                                </a:lnTo>
                                <a:lnTo>
                                  <a:pt x="161" y="2187"/>
                                </a:lnTo>
                                <a:lnTo>
                                  <a:pt x="147" y="2165"/>
                                </a:lnTo>
                                <a:lnTo>
                                  <a:pt x="134" y="2140"/>
                                </a:lnTo>
                                <a:lnTo>
                                  <a:pt x="121" y="2116"/>
                                </a:lnTo>
                                <a:lnTo>
                                  <a:pt x="108" y="2092"/>
                                </a:lnTo>
                                <a:lnTo>
                                  <a:pt x="97" y="2066"/>
                                </a:lnTo>
                                <a:lnTo>
                                  <a:pt x="87" y="2040"/>
                                </a:lnTo>
                                <a:lnTo>
                                  <a:pt x="75" y="2016"/>
                                </a:lnTo>
                                <a:lnTo>
                                  <a:pt x="66" y="1990"/>
                                </a:lnTo>
                                <a:lnTo>
                                  <a:pt x="57" y="1963"/>
                                </a:lnTo>
                                <a:lnTo>
                                  <a:pt x="47" y="1938"/>
                                </a:lnTo>
                                <a:lnTo>
                                  <a:pt x="40" y="1910"/>
                                </a:lnTo>
                                <a:lnTo>
                                  <a:pt x="31" y="1883"/>
                                </a:lnTo>
                                <a:lnTo>
                                  <a:pt x="26" y="1858"/>
                                </a:lnTo>
                                <a:lnTo>
                                  <a:pt x="19" y="1829"/>
                                </a:lnTo>
                                <a:lnTo>
                                  <a:pt x="13" y="1802"/>
                                </a:lnTo>
                                <a:lnTo>
                                  <a:pt x="9" y="1775"/>
                                </a:lnTo>
                                <a:lnTo>
                                  <a:pt x="4" y="1746"/>
                                </a:lnTo>
                                <a:lnTo>
                                  <a:pt x="0" y="1718"/>
                                </a:lnTo>
                                <a:lnTo>
                                  <a:pt x="38" y="1713"/>
                                </a:lnTo>
                                <a:lnTo>
                                  <a:pt x="43" y="1741"/>
                                </a:lnTo>
                                <a:lnTo>
                                  <a:pt x="47" y="1768"/>
                                </a:lnTo>
                                <a:lnTo>
                                  <a:pt x="51" y="1795"/>
                                </a:lnTo>
                                <a:lnTo>
                                  <a:pt x="57" y="1822"/>
                                </a:lnTo>
                                <a:lnTo>
                                  <a:pt x="63" y="1848"/>
                                </a:lnTo>
                                <a:lnTo>
                                  <a:pt x="70" y="1873"/>
                                </a:lnTo>
                                <a:lnTo>
                                  <a:pt x="77" y="1900"/>
                                </a:lnTo>
                                <a:lnTo>
                                  <a:pt x="85" y="1926"/>
                                </a:lnTo>
                                <a:lnTo>
                                  <a:pt x="94" y="1950"/>
                                </a:lnTo>
                                <a:lnTo>
                                  <a:pt x="103" y="1976"/>
                                </a:lnTo>
                                <a:lnTo>
                                  <a:pt x="113" y="2002"/>
                                </a:lnTo>
                                <a:lnTo>
                                  <a:pt x="122" y="2026"/>
                                </a:lnTo>
                                <a:lnTo>
                                  <a:pt x="132" y="2050"/>
                                </a:lnTo>
                                <a:lnTo>
                                  <a:pt x="144" y="2075"/>
                                </a:lnTo>
                                <a:lnTo>
                                  <a:pt x="157" y="2099"/>
                                </a:lnTo>
                                <a:lnTo>
                                  <a:pt x="168" y="2122"/>
                                </a:lnTo>
                                <a:lnTo>
                                  <a:pt x="181" y="2145"/>
                                </a:lnTo>
                                <a:lnTo>
                                  <a:pt x="195" y="2167"/>
                                </a:lnTo>
                                <a:lnTo>
                                  <a:pt x="208" y="2190"/>
                                </a:lnTo>
                                <a:lnTo>
                                  <a:pt x="222" y="2213"/>
                                </a:lnTo>
                                <a:lnTo>
                                  <a:pt x="238" y="2235"/>
                                </a:lnTo>
                                <a:lnTo>
                                  <a:pt x="254" y="2256"/>
                                </a:lnTo>
                                <a:lnTo>
                                  <a:pt x="269" y="2277"/>
                                </a:lnTo>
                                <a:lnTo>
                                  <a:pt x="285" y="2297"/>
                                </a:lnTo>
                                <a:lnTo>
                                  <a:pt x="302" y="2319"/>
                                </a:lnTo>
                                <a:lnTo>
                                  <a:pt x="319" y="2339"/>
                                </a:lnTo>
                                <a:lnTo>
                                  <a:pt x="336" y="2359"/>
                                </a:lnTo>
                                <a:lnTo>
                                  <a:pt x="355" y="2377"/>
                                </a:lnTo>
                                <a:lnTo>
                                  <a:pt x="373" y="2396"/>
                                </a:lnTo>
                                <a:lnTo>
                                  <a:pt x="392" y="2414"/>
                                </a:lnTo>
                                <a:lnTo>
                                  <a:pt x="410" y="2433"/>
                                </a:lnTo>
                                <a:lnTo>
                                  <a:pt x="430" y="2452"/>
                                </a:lnTo>
                                <a:lnTo>
                                  <a:pt x="405" y="2480"/>
                                </a:lnTo>
                                <a:close/>
                                <a:moveTo>
                                  <a:pt x="0" y="1718"/>
                                </a:moveTo>
                                <a:lnTo>
                                  <a:pt x="0" y="1716"/>
                                </a:lnTo>
                                <a:lnTo>
                                  <a:pt x="0" y="1716"/>
                                </a:lnTo>
                                <a:lnTo>
                                  <a:pt x="20" y="1716"/>
                                </a:lnTo>
                                <a:lnTo>
                                  <a:pt x="0" y="17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 noEditPoints="1"/>
                        </wps:cNvSpPr>
                        <wps:spPr bwMode="auto">
                          <a:xfrm>
                            <a:off x="8890" y="450850"/>
                            <a:ext cx="756285" cy="14605"/>
                          </a:xfrm>
                          <a:custGeom>
                            <a:avLst/>
                            <a:gdLst>
                              <a:gd name="T0" fmla="*/ 2329 w 2382"/>
                              <a:gd name="T1" fmla="*/ 45 h 45"/>
                              <a:gd name="T2" fmla="*/ 2210 w 2382"/>
                              <a:gd name="T3" fmla="*/ 44 h 45"/>
                              <a:gd name="T4" fmla="*/ 2074 w 2382"/>
                              <a:gd name="T5" fmla="*/ 44 h 45"/>
                              <a:gd name="T6" fmla="*/ 1923 w 2382"/>
                              <a:gd name="T7" fmla="*/ 44 h 45"/>
                              <a:gd name="T8" fmla="*/ 1762 w 2382"/>
                              <a:gd name="T9" fmla="*/ 44 h 45"/>
                              <a:gd name="T10" fmla="*/ 1592 w 2382"/>
                              <a:gd name="T11" fmla="*/ 43 h 45"/>
                              <a:gd name="T12" fmla="*/ 1415 w 2382"/>
                              <a:gd name="T13" fmla="*/ 43 h 45"/>
                              <a:gd name="T14" fmla="*/ 1237 w 2382"/>
                              <a:gd name="T15" fmla="*/ 43 h 45"/>
                              <a:gd name="T16" fmla="*/ 1146 w 2382"/>
                              <a:gd name="T17" fmla="*/ 3 h 45"/>
                              <a:gd name="T18" fmla="*/ 1327 w 2382"/>
                              <a:gd name="T19" fmla="*/ 4 h 45"/>
                              <a:gd name="T20" fmla="*/ 1505 w 2382"/>
                              <a:gd name="T21" fmla="*/ 4 h 45"/>
                              <a:gd name="T22" fmla="*/ 1677 w 2382"/>
                              <a:gd name="T23" fmla="*/ 4 h 45"/>
                              <a:gd name="T24" fmla="*/ 1844 w 2382"/>
                              <a:gd name="T25" fmla="*/ 4 h 45"/>
                              <a:gd name="T26" fmla="*/ 2000 w 2382"/>
                              <a:gd name="T27" fmla="*/ 5 h 45"/>
                              <a:gd name="T28" fmla="*/ 2144 w 2382"/>
                              <a:gd name="T29" fmla="*/ 5 h 45"/>
                              <a:gd name="T30" fmla="*/ 2272 w 2382"/>
                              <a:gd name="T31" fmla="*/ 5 h 45"/>
                              <a:gd name="T32" fmla="*/ 2382 w 2382"/>
                              <a:gd name="T33" fmla="*/ 5 h 45"/>
                              <a:gd name="T34" fmla="*/ 1146 w 2382"/>
                              <a:gd name="T35" fmla="*/ 43 h 45"/>
                              <a:gd name="T36" fmla="*/ 975 w 2382"/>
                              <a:gd name="T37" fmla="*/ 41 h 45"/>
                              <a:gd name="T38" fmla="*/ 807 w 2382"/>
                              <a:gd name="T39" fmla="*/ 41 h 45"/>
                              <a:gd name="T40" fmla="*/ 644 w 2382"/>
                              <a:gd name="T41" fmla="*/ 41 h 45"/>
                              <a:gd name="T42" fmla="*/ 489 w 2382"/>
                              <a:gd name="T43" fmla="*/ 40 h 45"/>
                              <a:gd name="T44" fmla="*/ 345 w 2382"/>
                              <a:gd name="T45" fmla="*/ 40 h 45"/>
                              <a:gd name="T46" fmla="*/ 214 w 2382"/>
                              <a:gd name="T47" fmla="*/ 40 h 45"/>
                              <a:gd name="T48" fmla="*/ 99 w 2382"/>
                              <a:gd name="T49" fmla="*/ 40 h 45"/>
                              <a:gd name="T50" fmla="*/ 0 w 2382"/>
                              <a:gd name="T51" fmla="*/ 40 h 45"/>
                              <a:gd name="T52" fmla="*/ 47 w 2382"/>
                              <a:gd name="T53" fmla="*/ 0 h 45"/>
                              <a:gd name="T54" fmla="*/ 154 w 2382"/>
                              <a:gd name="T55" fmla="*/ 0 h 45"/>
                              <a:gd name="T56" fmla="*/ 278 w 2382"/>
                              <a:gd name="T57" fmla="*/ 0 h 45"/>
                              <a:gd name="T58" fmla="*/ 416 w 2382"/>
                              <a:gd name="T59" fmla="*/ 1 h 45"/>
                              <a:gd name="T60" fmla="*/ 566 w 2382"/>
                              <a:gd name="T61" fmla="*/ 1 h 45"/>
                              <a:gd name="T62" fmla="*/ 724 w 2382"/>
                              <a:gd name="T63" fmla="*/ 1 h 45"/>
                              <a:gd name="T64" fmla="*/ 891 w 2382"/>
                              <a:gd name="T65" fmla="*/ 3 h 45"/>
                              <a:gd name="T66" fmla="*/ 1060 w 2382"/>
                              <a:gd name="T67" fmla="*/ 3 h 45"/>
                              <a:gd name="T68" fmla="*/ 1146 w 2382"/>
                              <a:gd name="T69" fmla="*/ 43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382" h="45">
                                <a:moveTo>
                                  <a:pt x="2382" y="45"/>
                                </a:moveTo>
                                <a:lnTo>
                                  <a:pt x="2329" y="45"/>
                                </a:lnTo>
                                <a:lnTo>
                                  <a:pt x="2272" y="45"/>
                                </a:lnTo>
                                <a:lnTo>
                                  <a:pt x="2210" y="44"/>
                                </a:lnTo>
                                <a:lnTo>
                                  <a:pt x="2144" y="44"/>
                                </a:lnTo>
                                <a:lnTo>
                                  <a:pt x="2074" y="44"/>
                                </a:lnTo>
                                <a:lnTo>
                                  <a:pt x="2000" y="44"/>
                                </a:lnTo>
                                <a:lnTo>
                                  <a:pt x="1923" y="44"/>
                                </a:lnTo>
                                <a:lnTo>
                                  <a:pt x="1844" y="44"/>
                                </a:lnTo>
                                <a:lnTo>
                                  <a:pt x="1762" y="44"/>
                                </a:lnTo>
                                <a:lnTo>
                                  <a:pt x="1677" y="44"/>
                                </a:lnTo>
                                <a:lnTo>
                                  <a:pt x="1592" y="43"/>
                                </a:lnTo>
                                <a:lnTo>
                                  <a:pt x="1505" y="43"/>
                                </a:lnTo>
                                <a:lnTo>
                                  <a:pt x="1415" y="43"/>
                                </a:lnTo>
                                <a:lnTo>
                                  <a:pt x="1327" y="43"/>
                                </a:lnTo>
                                <a:lnTo>
                                  <a:pt x="1237" y="43"/>
                                </a:lnTo>
                                <a:lnTo>
                                  <a:pt x="1146" y="43"/>
                                </a:lnTo>
                                <a:lnTo>
                                  <a:pt x="1146" y="3"/>
                                </a:lnTo>
                                <a:lnTo>
                                  <a:pt x="1237" y="3"/>
                                </a:lnTo>
                                <a:lnTo>
                                  <a:pt x="1327" y="4"/>
                                </a:lnTo>
                                <a:lnTo>
                                  <a:pt x="1415" y="4"/>
                                </a:lnTo>
                                <a:lnTo>
                                  <a:pt x="1505" y="4"/>
                                </a:lnTo>
                                <a:lnTo>
                                  <a:pt x="1592" y="4"/>
                                </a:lnTo>
                                <a:lnTo>
                                  <a:pt x="1677" y="4"/>
                                </a:lnTo>
                                <a:lnTo>
                                  <a:pt x="1762" y="4"/>
                                </a:lnTo>
                                <a:lnTo>
                                  <a:pt x="1844" y="4"/>
                                </a:lnTo>
                                <a:lnTo>
                                  <a:pt x="1923" y="5"/>
                                </a:lnTo>
                                <a:lnTo>
                                  <a:pt x="2000" y="5"/>
                                </a:lnTo>
                                <a:lnTo>
                                  <a:pt x="2074" y="5"/>
                                </a:lnTo>
                                <a:lnTo>
                                  <a:pt x="2144" y="5"/>
                                </a:lnTo>
                                <a:lnTo>
                                  <a:pt x="2210" y="5"/>
                                </a:lnTo>
                                <a:lnTo>
                                  <a:pt x="2272" y="5"/>
                                </a:lnTo>
                                <a:lnTo>
                                  <a:pt x="2329" y="5"/>
                                </a:lnTo>
                                <a:lnTo>
                                  <a:pt x="2382" y="5"/>
                                </a:lnTo>
                                <a:lnTo>
                                  <a:pt x="2382" y="45"/>
                                </a:lnTo>
                                <a:close/>
                                <a:moveTo>
                                  <a:pt x="1146" y="43"/>
                                </a:moveTo>
                                <a:lnTo>
                                  <a:pt x="1060" y="41"/>
                                </a:lnTo>
                                <a:lnTo>
                                  <a:pt x="975" y="41"/>
                                </a:lnTo>
                                <a:lnTo>
                                  <a:pt x="891" y="41"/>
                                </a:lnTo>
                                <a:lnTo>
                                  <a:pt x="807" y="41"/>
                                </a:lnTo>
                                <a:lnTo>
                                  <a:pt x="724" y="41"/>
                                </a:lnTo>
                                <a:lnTo>
                                  <a:pt x="644" y="41"/>
                                </a:lnTo>
                                <a:lnTo>
                                  <a:pt x="566" y="40"/>
                                </a:lnTo>
                                <a:lnTo>
                                  <a:pt x="489" y="40"/>
                                </a:lnTo>
                                <a:lnTo>
                                  <a:pt x="416" y="40"/>
                                </a:lnTo>
                                <a:lnTo>
                                  <a:pt x="345" y="40"/>
                                </a:lnTo>
                                <a:lnTo>
                                  <a:pt x="278" y="40"/>
                                </a:lnTo>
                                <a:lnTo>
                                  <a:pt x="214" y="40"/>
                                </a:lnTo>
                                <a:lnTo>
                                  <a:pt x="154" y="40"/>
                                </a:lnTo>
                                <a:lnTo>
                                  <a:pt x="99" y="40"/>
                                </a:lnTo>
                                <a:lnTo>
                                  <a:pt x="47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47" y="0"/>
                                </a:lnTo>
                                <a:lnTo>
                                  <a:pt x="99" y="0"/>
                                </a:lnTo>
                                <a:lnTo>
                                  <a:pt x="154" y="0"/>
                                </a:lnTo>
                                <a:lnTo>
                                  <a:pt x="214" y="0"/>
                                </a:lnTo>
                                <a:lnTo>
                                  <a:pt x="278" y="0"/>
                                </a:lnTo>
                                <a:lnTo>
                                  <a:pt x="345" y="1"/>
                                </a:lnTo>
                                <a:lnTo>
                                  <a:pt x="416" y="1"/>
                                </a:lnTo>
                                <a:lnTo>
                                  <a:pt x="489" y="1"/>
                                </a:lnTo>
                                <a:lnTo>
                                  <a:pt x="566" y="1"/>
                                </a:lnTo>
                                <a:lnTo>
                                  <a:pt x="644" y="1"/>
                                </a:lnTo>
                                <a:lnTo>
                                  <a:pt x="724" y="1"/>
                                </a:lnTo>
                                <a:lnTo>
                                  <a:pt x="807" y="1"/>
                                </a:lnTo>
                                <a:lnTo>
                                  <a:pt x="891" y="3"/>
                                </a:lnTo>
                                <a:lnTo>
                                  <a:pt x="975" y="3"/>
                                </a:lnTo>
                                <a:lnTo>
                                  <a:pt x="1060" y="3"/>
                                </a:lnTo>
                                <a:lnTo>
                                  <a:pt x="1146" y="3"/>
                                </a:lnTo>
                                <a:lnTo>
                                  <a:pt x="114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17805" y="50165"/>
                            <a:ext cx="340360" cy="379730"/>
                          </a:xfrm>
                          <a:custGeom>
                            <a:avLst/>
                            <a:gdLst>
                              <a:gd name="T0" fmla="*/ 21 w 1071"/>
                              <a:gd name="T1" fmla="*/ 287 h 1197"/>
                              <a:gd name="T2" fmla="*/ 222 w 1071"/>
                              <a:gd name="T3" fmla="*/ 580 h 1197"/>
                              <a:gd name="T4" fmla="*/ 0 w 1071"/>
                              <a:gd name="T5" fmla="*/ 901 h 1197"/>
                              <a:gd name="T6" fmla="*/ 376 w 1071"/>
                              <a:gd name="T7" fmla="*/ 855 h 1197"/>
                              <a:gd name="T8" fmla="*/ 528 w 1071"/>
                              <a:gd name="T9" fmla="*/ 1197 h 1197"/>
                              <a:gd name="T10" fmla="*/ 690 w 1071"/>
                              <a:gd name="T11" fmla="*/ 854 h 1197"/>
                              <a:gd name="T12" fmla="*/ 1071 w 1071"/>
                              <a:gd name="T13" fmla="*/ 900 h 1197"/>
                              <a:gd name="T14" fmla="*/ 820 w 1071"/>
                              <a:gd name="T15" fmla="*/ 581 h 1197"/>
                              <a:gd name="T16" fmla="*/ 1039 w 1071"/>
                              <a:gd name="T17" fmla="*/ 284 h 1197"/>
                              <a:gd name="T18" fmla="*/ 678 w 1071"/>
                              <a:gd name="T19" fmla="*/ 320 h 1197"/>
                              <a:gd name="T20" fmla="*/ 528 w 1071"/>
                              <a:gd name="T21" fmla="*/ 0 h 1197"/>
                              <a:gd name="T22" fmla="*/ 388 w 1071"/>
                              <a:gd name="T23" fmla="*/ 323 h 1197"/>
                              <a:gd name="T24" fmla="*/ 21 w 1071"/>
                              <a:gd name="T25" fmla="*/ 287 h 1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71" h="1197">
                                <a:moveTo>
                                  <a:pt x="21" y="287"/>
                                </a:moveTo>
                                <a:lnTo>
                                  <a:pt x="222" y="580"/>
                                </a:lnTo>
                                <a:lnTo>
                                  <a:pt x="0" y="901"/>
                                </a:lnTo>
                                <a:lnTo>
                                  <a:pt x="376" y="855"/>
                                </a:lnTo>
                                <a:lnTo>
                                  <a:pt x="528" y="1197"/>
                                </a:lnTo>
                                <a:lnTo>
                                  <a:pt x="690" y="854"/>
                                </a:lnTo>
                                <a:lnTo>
                                  <a:pt x="1071" y="900"/>
                                </a:lnTo>
                                <a:lnTo>
                                  <a:pt x="820" y="581"/>
                                </a:lnTo>
                                <a:lnTo>
                                  <a:pt x="1039" y="284"/>
                                </a:lnTo>
                                <a:lnTo>
                                  <a:pt x="678" y="320"/>
                                </a:lnTo>
                                <a:lnTo>
                                  <a:pt x="528" y="0"/>
                                </a:lnTo>
                                <a:lnTo>
                                  <a:pt x="388" y="323"/>
                                </a:lnTo>
                                <a:lnTo>
                                  <a:pt x="21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206375" y="36195"/>
                            <a:ext cx="364490" cy="407035"/>
                          </a:xfrm>
                          <a:custGeom>
                            <a:avLst/>
                            <a:gdLst>
                              <a:gd name="T0" fmla="*/ 274 w 1148"/>
                              <a:gd name="T1" fmla="*/ 613 h 1282"/>
                              <a:gd name="T2" fmla="*/ 44 w 1148"/>
                              <a:gd name="T3" fmla="*/ 340 h 1282"/>
                              <a:gd name="T4" fmla="*/ 274 w 1148"/>
                              <a:gd name="T5" fmla="*/ 613 h 1282"/>
                              <a:gd name="T6" fmla="*/ 274 w 1148"/>
                              <a:gd name="T7" fmla="*/ 633 h 1282"/>
                              <a:gd name="T8" fmla="*/ 274 w 1148"/>
                              <a:gd name="T9" fmla="*/ 613 h 1282"/>
                              <a:gd name="T10" fmla="*/ 51 w 1148"/>
                              <a:gd name="T11" fmla="*/ 954 h 1282"/>
                              <a:gd name="T12" fmla="*/ 245 w 1148"/>
                              <a:gd name="T13" fmla="*/ 613 h 1282"/>
                              <a:gd name="T14" fmla="*/ 38 w 1148"/>
                              <a:gd name="T15" fmla="*/ 961 h 1282"/>
                              <a:gd name="T16" fmla="*/ 21 w 1148"/>
                              <a:gd name="T17" fmla="*/ 933 h 1282"/>
                              <a:gd name="T18" fmla="*/ 38 w 1148"/>
                              <a:gd name="T19" fmla="*/ 961 h 1282"/>
                              <a:gd name="T20" fmla="*/ 411 w 1148"/>
                              <a:gd name="T21" fmla="*/ 880 h 1282"/>
                              <a:gd name="T22" fmla="*/ 38 w 1148"/>
                              <a:gd name="T23" fmla="*/ 961 h 1282"/>
                              <a:gd name="T24" fmla="*/ 411 w 1148"/>
                              <a:gd name="T25" fmla="*/ 880 h 1282"/>
                              <a:gd name="T26" fmla="*/ 428 w 1148"/>
                              <a:gd name="T27" fmla="*/ 891 h 1282"/>
                              <a:gd name="T28" fmla="*/ 411 w 1148"/>
                              <a:gd name="T29" fmla="*/ 880 h 1282"/>
                              <a:gd name="T30" fmla="*/ 582 w 1148"/>
                              <a:gd name="T31" fmla="*/ 1232 h 1282"/>
                              <a:gd name="T32" fmla="*/ 397 w 1148"/>
                              <a:gd name="T33" fmla="*/ 905 h 1282"/>
                              <a:gd name="T34" fmla="*/ 582 w 1148"/>
                              <a:gd name="T35" fmla="*/ 1247 h 1282"/>
                              <a:gd name="T36" fmla="*/ 549 w 1148"/>
                              <a:gd name="T37" fmla="*/ 1247 h 1282"/>
                              <a:gd name="T38" fmla="*/ 582 w 1148"/>
                              <a:gd name="T39" fmla="*/ 1247 h 1282"/>
                              <a:gd name="T40" fmla="*/ 710 w 1148"/>
                              <a:gd name="T41" fmla="*/ 890 h 1282"/>
                              <a:gd name="T42" fmla="*/ 582 w 1148"/>
                              <a:gd name="T43" fmla="*/ 1247 h 1282"/>
                              <a:gd name="T44" fmla="*/ 710 w 1148"/>
                              <a:gd name="T45" fmla="*/ 890 h 1282"/>
                              <a:gd name="T46" fmla="*/ 729 w 1148"/>
                              <a:gd name="T47" fmla="*/ 880 h 1282"/>
                              <a:gd name="T48" fmla="*/ 710 w 1148"/>
                              <a:gd name="T49" fmla="*/ 890 h 1282"/>
                              <a:gd name="T50" fmla="*/ 1111 w 1148"/>
                              <a:gd name="T51" fmla="*/ 925 h 1282"/>
                              <a:gd name="T52" fmla="*/ 725 w 1148"/>
                              <a:gd name="T53" fmla="*/ 914 h 1282"/>
                              <a:gd name="T54" fmla="*/ 1122 w 1148"/>
                              <a:gd name="T55" fmla="*/ 933 h 1282"/>
                              <a:gd name="T56" fmla="*/ 1105 w 1148"/>
                              <a:gd name="T57" fmla="*/ 961 h 1282"/>
                              <a:gd name="T58" fmla="*/ 1122 w 1148"/>
                              <a:gd name="T59" fmla="*/ 933 h 1282"/>
                              <a:gd name="T60" fmla="*/ 843 w 1148"/>
                              <a:gd name="T61" fmla="*/ 634 h 1282"/>
                              <a:gd name="T62" fmla="*/ 1122 w 1148"/>
                              <a:gd name="T63" fmla="*/ 933 h 1282"/>
                              <a:gd name="T64" fmla="*/ 843 w 1148"/>
                              <a:gd name="T65" fmla="*/ 634 h 1282"/>
                              <a:gd name="T66" fmla="*/ 843 w 1148"/>
                              <a:gd name="T67" fmla="*/ 614 h 1282"/>
                              <a:gd name="T68" fmla="*/ 843 w 1148"/>
                              <a:gd name="T69" fmla="*/ 634 h 1282"/>
                              <a:gd name="T70" fmla="*/ 1062 w 1148"/>
                              <a:gd name="T71" fmla="*/ 317 h 1282"/>
                              <a:gd name="T72" fmla="*/ 870 w 1148"/>
                              <a:gd name="T73" fmla="*/ 634 h 1282"/>
                              <a:gd name="T74" fmla="*/ 1075 w 1148"/>
                              <a:gd name="T75" fmla="*/ 310 h 1282"/>
                              <a:gd name="T76" fmla="*/ 1091 w 1148"/>
                              <a:gd name="T77" fmla="*/ 339 h 1282"/>
                              <a:gd name="T78" fmla="*/ 1075 w 1148"/>
                              <a:gd name="T79" fmla="*/ 310 h 1282"/>
                              <a:gd name="T80" fmla="*/ 716 w 1148"/>
                              <a:gd name="T81" fmla="*/ 380 h 1282"/>
                              <a:gd name="T82" fmla="*/ 1075 w 1148"/>
                              <a:gd name="T83" fmla="*/ 310 h 1282"/>
                              <a:gd name="T84" fmla="*/ 716 w 1148"/>
                              <a:gd name="T85" fmla="*/ 380 h 1282"/>
                              <a:gd name="T86" fmla="*/ 699 w 1148"/>
                              <a:gd name="T87" fmla="*/ 370 h 1282"/>
                              <a:gd name="T88" fmla="*/ 716 w 1148"/>
                              <a:gd name="T89" fmla="*/ 380 h 1282"/>
                              <a:gd name="T90" fmla="*/ 549 w 1148"/>
                              <a:gd name="T91" fmla="*/ 50 h 1282"/>
                              <a:gd name="T92" fmla="*/ 730 w 1148"/>
                              <a:gd name="T93" fmla="*/ 356 h 1282"/>
                              <a:gd name="T94" fmla="*/ 549 w 1148"/>
                              <a:gd name="T95" fmla="*/ 36 h 1282"/>
                              <a:gd name="T96" fmla="*/ 582 w 1148"/>
                              <a:gd name="T97" fmla="*/ 36 h 1282"/>
                              <a:gd name="T98" fmla="*/ 549 w 1148"/>
                              <a:gd name="T99" fmla="*/ 36 h 1282"/>
                              <a:gd name="T100" fmla="*/ 441 w 1148"/>
                              <a:gd name="T101" fmla="*/ 373 h 1282"/>
                              <a:gd name="T102" fmla="*/ 549 w 1148"/>
                              <a:gd name="T103" fmla="*/ 36 h 1282"/>
                              <a:gd name="T104" fmla="*/ 441 w 1148"/>
                              <a:gd name="T105" fmla="*/ 373 h 1282"/>
                              <a:gd name="T106" fmla="*/ 424 w 1148"/>
                              <a:gd name="T107" fmla="*/ 383 h 1282"/>
                              <a:gd name="T108" fmla="*/ 441 w 1148"/>
                              <a:gd name="T109" fmla="*/ 373 h 1282"/>
                              <a:gd name="T110" fmla="*/ 56 w 1148"/>
                              <a:gd name="T111" fmla="*/ 347 h 1282"/>
                              <a:gd name="T112" fmla="*/ 427 w 1148"/>
                              <a:gd name="T113" fmla="*/ 349 h 1282"/>
                              <a:gd name="T114" fmla="*/ 44 w 1148"/>
                              <a:gd name="T115" fmla="*/ 340 h 1282"/>
                              <a:gd name="T116" fmla="*/ 59 w 1148"/>
                              <a:gd name="T117" fmla="*/ 313 h 1282"/>
                              <a:gd name="T118" fmla="*/ 44 w 1148"/>
                              <a:gd name="T119" fmla="*/ 340 h 12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48" h="1282">
                                <a:moveTo>
                                  <a:pt x="72" y="320"/>
                                </a:moveTo>
                                <a:lnTo>
                                  <a:pt x="274" y="613"/>
                                </a:lnTo>
                                <a:lnTo>
                                  <a:pt x="245" y="633"/>
                                </a:lnTo>
                                <a:lnTo>
                                  <a:pt x="44" y="340"/>
                                </a:lnTo>
                                <a:lnTo>
                                  <a:pt x="72" y="320"/>
                                </a:lnTo>
                                <a:close/>
                                <a:moveTo>
                                  <a:pt x="274" y="613"/>
                                </a:moveTo>
                                <a:lnTo>
                                  <a:pt x="280" y="623"/>
                                </a:lnTo>
                                <a:lnTo>
                                  <a:pt x="274" y="633"/>
                                </a:lnTo>
                                <a:lnTo>
                                  <a:pt x="259" y="623"/>
                                </a:lnTo>
                                <a:lnTo>
                                  <a:pt x="274" y="613"/>
                                </a:lnTo>
                                <a:close/>
                                <a:moveTo>
                                  <a:pt x="274" y="633"/>
                                </a:moveTo>
                                <a:lnTo>
                                  <a:pt x="51" y="954"/>
                                </a:lnTo>
                                <a:lnTo>
                                  <a:pt x="21" y="933"/>
                                </a:lnTo>
                                <a:lnTo>
                                  <a:pt x="245" y="613"/>
                                </a:lnTo>
                                <a:lnTo>
                                  <a:pt x="274" y="633"/>
                                </a:lnTo>
                                <a:close/>
                                <a:moveTo>
                                  <a:pt x="38" y="961"/>
                                </a:moveTo>
                                <a:lnTo>
                                  <a:pt x="0" y="965"/>
                                </a:lnTo>
                                <a:lnTo>
                                  <a:pt x="21" y="933"/>
                                </a:lnTo>
                                <a:lnTo>
                                  <a:pt x="37" y="944"/>
                                </a:lnTo>
                                <a:lnTo>
                                  <a:pt x="38" y="961"/>
                                </a:lnTo>
                                <a:close/>
                                <a:moveTo>
                                  <a:pt x="34" y="925"/>
                                </a:moveTo>
                                <a:lnTo>
                                  <a:pt x="411" y="880"/>
                                </a:lnTo>
                                <a:lnTo>
                                  <a:pt x="415" y="915"/>
                                </a:lnTo>
                                <a:lnTo>
                                  <a:pt x="38" y="961"/>
                                </a:lnTo>
                                <a:lnTo>
                                  <a:pt x="34" y="925"/>
                                </a:lnTo>
                                <a:close/>
                                <a:moveTo>
                                  <a:pt x="411" y="880"/>
                                </a:moveTo>
                                <a:lnTo>
                                  <a:pt x="424" y="878"/>
                                </a:lnTo>
                                <a:lnTo>
                                  <a:pt x="428" y="891"/>
                                </a:lnTo>
                                <a:lnTo>
                                  <a:pt x="413" y="898"/>
                                </a:lnTo>
                                <a:lnTo>
                                  <a:pt x="411" y="880"/>
                                </a:lnTo>
                                <a:close/>
                                <a:moveTo>
                                  <a:pt x="428" y="891"/>
                                </a:moveTo>
                                <a:lnTo>
                                  <a:pt x="582" y="1232"/>
                                </a:lnTo>
                                <a:lnTo>
                                  <a:pt x="549" y="1247"/>
                                </a:lnTo>
                                <a:lnTo>
                                  <a:pt x="397" y="905"/>
                                </a:lnTo>
                                <a:lnTo>
                                  <a:pt x="428" y="891"/>
                                </a:lnTo>
                                <a:close/>
                                <a:moveTo>
                                  <a:pt x="582" y="1247"/>
                                </a:moveTo>
                                <a:lnTo>
                                  <a:pt x="565" y="1282"/>
                                </a:lnTo>
                                <a:lnTo>
                                  <a:pt x="549" y="1247"/>
                                </a:lnTo>
                                <a:lnTo>
                                  <a:pt x="565" y="1240"/>
                                </a:lnTo>
                                <a:lnTo>
                                  <a:pt x="582" y="1247"/>
                                </a:lnTo>
                                <a:close/>
                                <a:moveTo>
                                  <a:pt x="549" y="1232"/>
                                </a:moveTo>
                                <a:lnTo>
                                  <a:pt x="710" y="890"/>
                                </a:lnTo>
                                <a:lnTo>
                                  <a:pt x="743" y="904"/>
                                </a:lnTo>
                                <a:lnTo>
                                  <a:pt x="582" y="1247"/>
                                </a:lnTo>
                                <a:lnTo>
                                  <a:pt x="549" y="1232"/>
                                </a:lnTo>
                                <a:close/>
                                <a:moveTo>
                                  <a:pt x="710" y="890"/>
                                </a:moveTo>
                                <a:lnTo>
                                  <a:pt x="716" y="878"/>
                                </a:lnTo>
                                <a:lnTo>
                                  <a:pt x="729" y="880"/>
                                </a:lnTo>
                                <a:lnTo>
                                  <a:pt x="727" y="897"/>
                                </a:lnTo>
                                <a:lnTo>
                                  <a:pt x="710" y="890"/>
                                </a:lnTo>
                                <a:close/>
                                <a:moveTo>
                                  <a:pt x="729" y="880"/>
                                </a:moveTo>
                                <a:lnTo>
                                  <a:pt x="1111" y="925"/>
                                </a:lnTo>
                                <a:lnTo>
                                  <a:pt x="1105" y="961"/>
                                </a:lnTo>
                                <a:lnTo>
                                  <a:pt x="725" y="914"/>
                                </a:lnTo>
                                <a:lnTo>
                                  <a:pt x="729" y="880"/>
                                </a:lnTo>
                                <a:close/>
                                <a:moveTo>
                                  <a:pt x="1122" y="933"/>
                                </a:moveTo>
                                <a:lnTo>
                                  <a:pt x="1148" y="965"/>
                                </a:lnTo>
                                <a:lnTo>
                                  <a:pt x="1105" y="961"/>
                                </a:lnTo>
                                <a:lnTo>
                                  <a:pt x="1108" y="943"/>
                                </a:lnTo>
                                <a:lnTo>
                                  <a:pt x="1122" y="933"/>
                                </a:lnTo>
                                <a:close/>
                                <a:moveTo>
                                  <a:pt x="1093" y="954"/>
                                </a:moveTo>
                                <a:lnTo>
                                  <a:pt x="843" y="634"/>
                                </a:lnTo>
                                <a:lnTo>
                                  <a:pt x="870" y="613"/>
                                </a:lnTo>
                                <a:lnTo>
                                  <a:pt x="1122" y="933"/>
                                </a:lnTo>
                                <a:lnTo>
                                  <a:pt x="1093" y="954"/>
                                </a:lnTo>
                                <a:close/>
                                <a:moveTo>
                                  <a:pt x="843" y="634"/>
                                </a:moveTo>
                                <a:lnTo>
                                  <a:pt x="834" y="624"/>
                                </a:lnTo>
                                <a:lnTo>
                                  <a:pt x="843" y="614"/>
                                </a:lnTo>
                                <a:lnTo>
                                  <a:pt x="857" y="624"/>
                                </a:lnTo>
                                <a:lnTo>
                                  <a:pt x="843" y="634"/>
                                </a:lnTo>
                                <a:close/>
                                <a:moveTo>
                                  <a:pt x="843" y="614"/>
                                </a:moveTo>
                                <a:lnTo>
                                  <a:pt x="1062" y="317"/>
                                </a:lnTo>
                                <a:lnTo>
                                  <a:pt x="1091" y="339"/>
                                </a:lnTo>
                                <a:lnTo>
                                  <a:pt x="870" y="634"/>
                                </a:lnTo>
                                <a:lnTo>
                                  <a:pt x="843" y="614"/>
                                </a:lnTo>
                                <a:close/>
                                <a:moveTo>
                                  <a:pt x="1075" y="310"/>
                                </a:moveTo>
                                <a:lnTo>
                                  <a:pt x="1113" y="307"/>
                                </a:lnTo>
                                <a:lnTo>
                                  <a:pt x="1091" y="339"/>
                                </a:lnTo>
                                <a:lnTo>
                                  <a:pt x="1076" y="327"/>
                                </a:lnTo>
                                <a:lnTo>
                                  <a:pt x="1075" y="310"/>
                                </a:lnTo>
                                <a:close/>
                                <a:moveTo>
                                  <a:pt x="1078" y="346"/>
                                </a:moveTo>
                                <a:lnTo>
                                  <a:pt x="716" y="380"/>
                                </a:lnTo>
                                <a:lnTo>
                                  <a:pt x="713" y="346"/>
                                </a:lnTo>
                                <a:lnTo>
                                  <a:pt x="1075" y="310"/>
                                </a:lnTo>
                                <a:lnTo>
                                  <a:pt x="1078" y="346"/>
                                </a:lnTo>
                                <a:close/>
                                <a:moveTo>
                                  <a:pt x="716" y="380"/>
                                </a:moveTo>
                                <a:lnTo>
                                  <a:pt x="705" y="381"/>
                                </a:lnTo>
                                <a:lnTo>
                                  <a:pt x="699" y="370"/>
                                </a:lnTo>
                                <a:lnTo>
                                  <a:pt x="715" y="363"/>
                                </a:lnTo>
                                <a:lnTo>
                                  <a:pt x="716" y="380"/>
                                </a:lnTo>
                                <a:close/>
                                <a:moveTo>
                                  <a:pt x="699" y="370"/>
                                </a:moveTo>
                                <a:lnTo>
                                  <a:pt x="549" y="50"/>
                                </a:lnTo>
                                <a:lnTo>
                                  <a:pt x="582" y="36"/>
                                </a:lnTo>
                                <a:lnTo>
                                  <a:pt x="730" y="356"/>
                                </a:lnTo>
                                <a:lnTo>
                                  <a:pt x="699" y="370"/>
                                </a:lnTo>
                                <a:close/>
                                <a:moveTo>
                                  <a:pt x="549" y="36"/>
                                </a:moveTo>
                                <a:lnTo>
                                  <a:pt x="565" y="0"/>
                                </a:lnTo>
                                <a:lnTo>
                                  <a:pt x="582" y="36"/>
                                </a:lnTo>
                                <a:lnTo>
                                  <a:pt x="565" y="43"/>
                                </a:lnTo>
                                <a:lnTo>
                                  <a:pt x="549" y="36"/>
                                </a:lnTo>
                                <a:close/>
                                <a:moveTo>
                                  <a:pt x="582" y="50"/>
                                </a:moveTo>
                                <a:lnTo>
                                  <a:pt x="441" y="373"/>
                                </a:lnTo>
                                <a:lnTo>
                                  <a:pt x="410" y="359"/>
                                </a:lnTo>
                                <a:lnTo>
                                  <a:pt x="549" y="36"/>
                                </a:lnTo>
                                <a:lnTo>
                                  <a:pt x="582" y="50"/>
                                </a:lnTo>
                                <a:close/>
                                <a:moveTo>
                                  <a:pt x="441" y="373"/>
                                </a:moveTo>
                                <a:lnTo>
                                  <a:pt x="437" y="384"/>
                                </a:lnTo>
                                <a:lnTo>
                                  <a:pt x="424" y="383"/>
                                </a:lnTo>
                                <a:lnTo>
                                  <a:pt x="425" y="366"/>
                                </a:lnTo>
                                <a:lnTo>
                                  <a:pt x="441" y="373"/>
                                </a:lnTo>
                                <a:close/>
                                <a:moveTo>
                                  <a:pt x="424" y="383"/>
                                </a:moveTo>
                                <a:lnTo>
                                  <a:pt x="56" y="347"/>
                                </a:lnTo>
                                <a:lnTo>
                                  <a:pt x="59" y="313"/>
                                </a:lnTo>
                                <a:lnTo>
                                  <a:pt x="427" y="349"/>
                                </a:lnTo>
                                <a:lnTo>
                                  <a:pt x="424" y="383"/>
                                </a:lnTo>
                                <a:close/>
                                <a:moveTo>
                                  <a:pt x="44" y="340"/>
                                </a:moveTo>
                                <a:lnTo>
                                  <a:pt x="22" y="309"/>
                                </a:lnTo>
                                <a:lnTo>
                                  <a:pt x="59" y="313"/>
                                </a:lnTo>
                                <a:lnTo>
                                  <a:pt x="58" y="330"/>
                                </a:lnTo>
                                <a:lnTo>
                                  <a:pt x="44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C689B" id="Zeichenbereich 8" o:spid="_x0000_s1026" editas="canvas" style="position:absolute;margin-left:0;margin-top:-.05pt;width:60.75pt;height:69.75pt;z-index:251659264" coordsize="7715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715;height:8858;visibility:visible;mso-wrap-style:square">
                  <v:fill o:detectmouseclick="t"/>
                  <v:path o:connecttype="none"/>
                </v:shape>
                <v:shape id="Freeform 5" o:spid="_x0000_s1028" style="position:absolute;left:76;top:4559;width:7588;height:4261;visibility:visible;mso-wrap-style:square;v-text-anchor:top" coordsize="239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" path="m3,l2383,r4,46l2390,93r,47l2390,189r-4,50l2380,289r-7,51l2363,392r-11,51l2336,494r-15,50l2301,596r-22,51l2255,697r-27,50l2198,796r-31,47l2131,890r-37,46l2053,980r-44,41l1963,1063r-50,38l1859,1138r-56,35l1744,1206r-63,29l1615,1263r-69,24l1473,1308r-77,19l1316,1343r-125,-5l1154,1338r-40,-3l1073,1331r-43,-6l986,1317r-44,-9l896,1295r-47,-12l802,1267r-47,-19l708,1228r-47,-21l614,1183r-47,-26l522,1127r-46,-31l432,1063r-43,-36l348,988,306,947,268,903,231,857,195,807,163,756,133,701,104,644,80,583,57,520,37,453,22,384,9,312,,236,3,xe" fillcolor="#1f1a17" stroked="f">
                  <v:path arrowok="t" o:connecttype="custom" o:connectlocs="756603,0;758825,29506;758825,59963;755650,91689;750253,124367;741680,156728;730568,189089;715963,221133;697865,252542;676593,282365;651828,310918;623253,337251;590233,361046;553720,382620;512763,400704;467678,414981;417830,426085;366395,424499;340678,422278;313055,417836;284480,410856;254635,401973;224790,389600;194945,375323;165735,357556;137160,337251;110490,313456;85090,286489;61913,256032;42228,222402;25400,184965;11748,143720;2858,98986;953,0" o:connectangles="0,0,0,0,0,0,0,0,0,0,0,0,0,0,0,0,0,0,0,0,0,0,0,0,0,0,0,0,0,0,0,0,0,0"/>
                </v:shape>
                <v:shape id="Freeform 6" o:spid="_x0000_s1029" style="position:absolute;left:76;top:4559;width:7588;height:4261;visibility:visible;mso-wrap-style:square;v-text-anchor:top" coordsize="2390,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" path="m3,l2383,r4,46l2390,93r,47l2390,189r-4,50l2380,289r-7,51l2363,392r-11,51l2336,494r-15,50l2301,596r-22,51l2255,697r-27,50l2198,796r-31,47l2131,890r-37,46l2053,980r-44,41l1963,1063r-50,38l1859,1138r-56,35l1744,1206r-63,29l1615,1263r-69,24l1473,1308r-77,19l1316,1343r-125,-5l1154,1338r-40,-3l1073,1331r-43,-6l986,1317r-44,-9l896,1295r-47,-12l802,1267r-47,-19l708,1228r-47,-21l614,1183r-47,-26l522,1127r-46,-31l432,1063r-43,-36l348,988,306,947,268,903,231,857,195,807,163,756,133,701,104,644,80,583,57,520,37,453,22,384,9,312,,236,3,xe" filled="f" strokecolor="white" strokeweight=".05pt">
                  <v:path arrowok="t" o:connecttype="custom" o:connectlocs="756603,0;758825,29506;758825,59963;755650,91689;750253,124367;741680,156728;730568,189089;715963,221133;697865,252542;676593,282365;651828,310918;623253,337251;590233,361046;553720,382620;512763,400704;467678,414981;417830,426085;366395,424499;340678,422278;313055,417836;284480,410856;254635,401973;224790,389600;194945,375323;165735,357556;137160,337251;110490,313456;85090,286489;61913,256032;42228,222402;25400,184965;11748,143720;2858,98986;953,0" o:connectangles="0,0,0,0,0,0,0,0,0,0,0,0,0,0,0,0,0,0,0,0,0,0,0,0,0,0,0,0,0,0,0,0,0,0"/>
                </v:shape>
                <v:shape id="Freeform 7" o:spid="_x0000_s1030" style="position:absolute;width:7715;height:8858;visibility:visible;mso-wrap-style:square;v-text-anchor:top" coordsize="2430,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" path="m,1716l,20r38,l38,1716r-38,xm,20l,1r20,l20,20,,20xm20,1l2410,r,39l20,40,20,1xm2410,r20,l2430,20r-20,l2410,xm2430,20r,1696l2392,1716r,-1696l2430,20xm2430,1716r,l2430,1718r-20,-2l2430,1716xm2430,1718r-4,28l2421,1775r-4,27l2411,1829r-7,29l2399,1883r-9,27l2383,1938r-10,25l2364,1990r-9,26l2343,2040r-10,26l2322,2092r-13,24l2296,2140r-13,25l2269,2187r-14,25l2241,2235r-16,22l2209,2279r-17,21l2175,2323r-17,20l2141,2365r-19,19l2104,2404r-19,20l2065,2443r-20,19l2025,2480r-25,-28l2020,2433r18,-19l2057,2396r18,-19l2094,2359r17,-20l2128,2319r17,-22l2161,2277r15,-21l2192,2235r16,-22l2222,2190r13,-23l2249,2145r13,-23l2273,2099r13,-24l2298,2050r10,-24l2317,2002r10,-26l2336,1950r9,-24l2353,1900r7,-27l2367,1848r6,-26l2379,1795r4,-27l2387,1741r5,-28l2430,1718xm2025,2480r-21,19l1984,2516r-21,17l1940,2549r-21,15l1896,2580r-23,16l1850,2610r-24,14l1802,2637r-24,13l1753,2663r-24,11l1704,2686r-25,11l1654,2707r-26,10l1601,2726r-26,8l1548,2743r-27,7l1494,2757r-27,6l1440,2769r-27,5l1385,2779r-28,2l1329,2784r-29,3l1272,2789r-29,1l1215,2790r,-39l1242,2750r29,l1298,2749r27,-3l1352,2743r27,-4l1406,2736r27,-6l1460,2724r26,-5l1511,2713r27,-7l1564,2697r26,-8l1614,2680r25,-9l1664,2661r24,-11l1712,2639r24,-12l1761,2616r22,-13l1808,2590r22,-13l1852,2563r22,-16l1896,2533r21,-16l1939,2502r21,-18l1980,2469r20,-17l2025,2480xm1215,2790r-28,l1158,2789r-28,-2l1101,2784r-28,-3l1045,2779r-28,-5l990,2769r-27,-6l936,2757r-27,-7l882,2743r-27,-9l829,2726r-27,-9l776,2707r-25,-10l726,2686r-25,-12l677,2663r-25,-13l628,2637r-24,-13l580,2610r-23,-14l534,2580r-23,-16l490,2549r-23,-16l446,2516r-20,-17l405,2480r25,-28l450,2469r20,15l491,2502r22,15l534,2533r22,14l578,2563r22,14l622,2590r25,13l669,2616r25,11l718,2639r24,11l766,2661r25,10l816,2680r24,9l866,2697r26,9l919,2713r25,6l970,2724r27,6l1024,2736r27,3l1078,2743r27,3l1132,2749r27,1l1188,2750r27,1l1215,2790xm405,2480r-20,-18l365,2443r-20,-19l326,2404r-18,-20l289,2365r-17,-22l255,2323r-17,-23l221,2279r-16,-22l189,2235r-14,-23l161,2187r-14,-22l134,2140r-13,-24l108,2092,97,2066,87,2040,75,2016r-9,-26l57,1963,47,1938r-7,-28l31,1883r-5,-25l19,1829r-6,-27l9,1775,4,1746,,1718r38,-5l43,1741r4,27l51,1795r6,27l63,1848r7,25l77,1900r8,26l94,1950r9,26l113,2002r9,24l132,2050r12,25l157,2099r11,23l181,2145r14,22l208,2190r14,23l238,2235r16,21l269,2277r16,20l302,2319r17,20l336,2359r19,18l373,2396r19,18l410,2433r20,19l405,2480xm,1718r,-2l,1716r20,l,1718xe" fillcolor="#1f1a17" stroked="f">
                  <v:path arrowok="t" o:connecttype="custom" o:connectlocs="0,544830;0,6350;6350,318;765175,0;771525,6350;771525,544830;765493,580708;753428,623253;737235,664210;715963,702310;690563,737553;661988,769620;641350,772478;670243,742633;695960,709613;718185,673735;735648,635635;749300,594678;757873,552768;629920,798830;594678,824230;556578,845503;516890,862648;474345,875348;430848,882968;385763,885825;420688,871855;463550,864870;504825,853758;543560,837883;581025,818198;615633,794385;385763,885825;340678,882968;297180,875348;254635,862648;214948,845503;176848,824230;141605,798830;149225,788670;183515,813753;220345,834073;259080,850900;299720,863283;342265,870903;385763,873443;109538,769620;80963,737553;55563,702310;34290,664210;18098,623253;6033,580708;12065,543878;20003,586740;32703,627380;49848,666433;70485,702628;95885,736283;124460,766445;0,544830" o:connectangles="0,0,0,0,0,0,0,0,0,0,0,0,0,0,0,0,0,0,0,0,0,0,0,0,0,0,0,0,0,0,0,0,0,0,0,0,0,0,0,0,0,0,0,0,0,0,0,0,0,0,0,0,0,0,0,0,0,0,0,0"/>
                  <o:lock v:ext="edit" verticies="t"/>
                </v:shape>
                <v:shape id="Freeform 8" o:spid="_x0000_s1031" style="position:absolute;left:88;top:4508;width:7563;height:146;visibility:visible;mso-wrap-style:square;v-text-anchor:top" coordsize="238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" path="m2382,45r-53,l2272,45r-62,-1l2144,44r-70,l2000,44r-77,l1844,44r-82,l1677,44r-85,-1l1505,43r-90,l1327,43r-90,l1146,43r,-40l1237,3r90,1l1415,4r90,l1592,4r85,l1762,4r82,l1923,5r77,l2074,5r70,l2210,5r62,l2329,5r53,l2382,45xm1146,43r-86,-2l975,41r-84,l807,41r-83,l644,41,566,40r-77,l416,40r-71,l278,40r-64,l154,40r-55,l47,40,,40,,,47,,99,r55,l214,r64,l345,1r71,l489,1r77,l644,1r80,l807,1r84,2l975,3r85,l1146,3r,40xe" fillcolor="#1f1a17" stroked="f">
                  <v:path arrowok="t" o:connecttype="custom" o:connectlocs="739458,14605;701675,14280;658495,14280;610553,14280;559435,14280;505460,13956;449263,13956;392748,13956;363855,974;421323,1298;477838,1298;532448,1298;585470,1298;635000,1623;680720,1623;721360,1623;756285,1623;363855,13956;309563,13307;256223,13307;204470,13307;155258,12982;109538,12982;67945,12982;31433,12982;0,12982;14923,0;48895,0;88265,0;132080,325;179705,325;229870,325;282893,974;336550,974;363855,13956" o:connectangles="0,0,0,0,0,0,0,0,0,0,0,0,0,0,0,0,0,0,0,0,0,0,0,0,0,0,0,0,0,0,0,0,0,0,0"/>
                  <o:lock v:ext="edit" verticies="t"/>
                </v:shape>
                <v:shape id="Freeform 9" o:spid="_x0000_s1032" style="position:absolute;left:2178;top:501;width:3403;height:3797;visibility:visible;mso-wrap-style:square;v-text-anchor:top" coordsize="1071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" path="m21,287l222,580,,901,376,855r152,342l690,854r381,46l820,581,1039,284,678,320,528,,388,323,21,287xe" fillcolor="#969595" stroked="f">
                  <v:path arrowok="t" o:connecttype="custom" o:connectlocs="6674,91046;70551,183996;0,285829;119491,271236;167797,379730;219280,270918;340360,285511;260593,184313;330191,90095;215466,101515;167797,0;123305,102467;6674,91046" o:connectangles="0,0,0,0,0,0,0,0,0,0,0,0,0"/>
                </v:shape>
                <v:shape id="Freeform 10" o:spid="_x0000_s1033" style="position:absolute;left:2063;top:361;width:3645;height:4071;visibility:visible;mso-wrap-style:square;v-text-anchor:top" coordsize="1148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" path="m72,320l274,613r-29,20l44,340,72,320xm274,613r6,10l274,633,259,623r15,-10xm274,633l51,954,21,933,245,613r29,20xm38,961l,965,21,933r16,11l38,961xm34,925l411,880r4,35l38,961,34,925xm411,880r13,-2l428,891r-15,7l411,880xm428,891r154,341l549,1247,397,905r31,-14xm582,1247r-17,35l549,1247r16,-7l582,1247xm549,1232l710,890r33,14l582,1247r-33,-15xm710,890r6,-12l729,880r-2,17l710,890xm729,880r382,45l1105,961,725,914r4,-34xm1122,933r26,32l1105,961r3,-18l1122,933xm1093,954l843,634r27,-21l1122,933r-29,21xm843,634r-9,-10l843,614r14,10l843,634xm843,614l1062,317r29,22l870,634,843,614xm1075,310r38,-3l1091,339r-15,-12l1075,310xm1078,346l716,380r-3,-34l1075,310r3,36xm716,380r-11,1l699,370r16,-7l716,380xm699,370l549,50,582,36,730,356r-31,14xm549,36l565,r17,36l565,43,549,36xm582,50l441,373,410,359,549,36r33,14xm441,373r-4,11l424,383r1,-17l441,373xm424,383l56,347r3,-34l427,349r-3,34xm44,340l22,309r37,4l58,330,44,340xe" fillcolor="#1f1a17" stroked="f">
                  <v:path arrowok="t" o:connecttype="custom" o:connectlocs="86995,194628;13970,107950;86995,194628;86995,200978;86995,194628;16193,302895;77788,194628;12065,305118;6668,296228;12065,305118;130493,279400;12065,305118;130493,279400;135890,282893;130493,279400;184785,391160;126048,287338;184785,395923;174308,395923;184785,395923;225425,282575;184785,395923;225425,282575;231458,279400;225425,282575;352743,293688;230188,290195;356235,296228;350838,305118;356235,296228;267653,201295;356235,296228;267653,201295;267653,194945;267653,201295;337185,100648;276225,201295;341313,98425;346393,107633;341313,98425;227330,120650;341313,98425;227330,120650;221933,117475;227330,120650;174308,15875;231775,113030;174308,11430;184785,11430;174308,11430;140018,118428;174308,11430;140018,118428;134620,121603;140018,118428;17780,110173;135573,110808;13970,107950;18733,99378;13970,107950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B935BC" w:rsidRPr="000B5ABA">
        <w:rPr>
          <w:rFonts w:ascii="Arial" w:hAnsi="Arial" w:cs="Arial"/>
          <w:b/>
          <w:sz w:val="28"/>
          <w:szCs w:val="28"/>
        </w:rPr>
        <w:t>Gemeinde Ormalingen</w:t>
      </w:r>
    </w:p>
    <w:p w14:paraId="18AA5860" w14:textId="77777777" w:rsidR="00B935BC" w:rsidRPr="000B5ABA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>Gemeindeverwaltung</w:t>
      </w:r>
    </w:p>
    <w:p w14:paraId="5A0D188A" w14:textId="77777777" w:rsidR="00B935BC" w:rsidRPr="000B5ABA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>Tel. 061 985 82 82</w:t>
      </w:r>
    </w:p>
    <w:p w14:paraId="437352C7" w14:textId="77777777" w:rsidR="00B935BC" w:rsidRPr="000B5ABA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>Fax. 061 985 82 83</w:t>
      </w:r>
    </w:p>
    <w:p w14:paraId="3A3B84AB" w14:textId="77777777" w:rsidR="00E67B59" w:rsidRDefault="00B935BC" w:rsidP="004C4601">
      <w:pPr>
        <w:ind w:firstLine="1418"/>
        <w:rPr>
          <w:rFonts w:ascii="Arial" w:hAnsi="Arial" w:cs="Arial"/>
        </w:rPr>
      </w:pPr>
      <w:r w:rsidRPr="000B5ABA">
        <w:rPr>
          <w:rFonts w:ascii="Arial" w:hAnsi="Arial" w:cs="Arial"/>
        </w:rPr>
        <w:t xml:space="preserve">E-Mail: </w:t>
      </w:r>
      <w:hyperlink r:id="rId8" w:history="1">
        <w:r w:rsidRPr="000B5ABA">
          <w:rPr>
            <w:rStyle w:val="Hyperlink"/>
            <w:rFonts w:ascii="Arial" w:hAnsi="Arial" w:cs="Arial"/>
          </w:rPr>
          <w:t>info@ormalingen.ch</w:t>
        </w:r>
      </w:hyperlink>
    </w:p>
    <w:p w14:paraId="185D6EF0" w14:textId="77777777" w:rsidR="00B935BC" w:rsidRDefault="00B935BC" w:rsidP="004C4601">
      <w:pPr>
        <w:ind w:firstLine="1418"/>
        <w:rPr>
          <w:rFonts w:ascii="Arial" w:hAnsi="Arial" w:cs="Arial"/>
        </w:rPr>
      </w:pPr>
    </w:p>
    <w:p w14:paraId="228AA40B" w14:textId="13CC11A0" w:rsidR="00207A3D" w:rsidRDefault="00207A3D" w:rsidP="00B935BC">
      <w:pPr>
        <w:rPr>
          <w:rFonts w:ascii="Arial" w:hAnsi="Arial"/>
        </w:rPr>
      </w:pPr>
    </w:p>
    <w:p w14:paraId="4E04BC2C" w14:textId="0A5AE74C" w:rsidR="000D687A" w:rsidRDefault="000D687A" w:rsidP="00B935BC">
      <w:pPr>
        <w:rPr>
          <w:rFonts w:ascii="Arial" w:hAnsi="Arial"/>
        </w:rPr>
      </w:pPr>
    </w:p>
    <w:p w14:paraId="5C67FE90" w14:textId="77777777" w:rsidR="00A21270" w:rsidRDefault="00A21270" w:rsidP="002C7CE7">
      <w:pPr>
        <w:ind w:left="142"/>
        <w:rPr>
          <w:rFonts w:ascii="Arial" w:hAnsi="Arial"/>
        </w:rPr>
      </w:pPr>
    </w:p>
    <w:p w14:paraId="726301D4" w14:textId="77777777" w:rsidR="003E2631" w:rsidRDefault="003E2631" w:rsidP="00B935BC">
      <w:pPr>
        <w:rPr>
          <w:rFonts w:ascii="Arial" w:hAnsi="Arial"/>
        </w:rPr>
      </w:pPr>
    </w:p>
    <w:p w14:paraId="4A6DED37" w14:textId="50BC7F22" w:rsidR="003E2631" w:rsidRDefault="00E67B59" w:rsidP="001B45C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143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</w:rPr>
        <w:t>Gemeinderatsnachrichten</w:t>
      </w:r>
      <w:r w:rsidR="00FF61C9">
        <w:rPr>
          <w:rFonts w:ascii="Arial" w:hAnsi="Arial"/>
          <w:b/>
          <w:sz w:val="40"/>
        </w:rPr>
        <w:t xml:space="preserve"> – </w:t>
      </w:r>
      <w:r w:rsidR="00E77D9A">
        <w:rPr>
          <w:rFonts w:ascii="Arial" w:hAnsi="Arial"/>
          <w:b/>
          <w:sz w:val="40"/>
        </w:rPr>
        <w:t>29</w:t>
      </w:r>
      <w:r w:rsidR="00A1011D">
        <w:rPr>
          <w:rFonts w:ascii="Arial" w:hAnsi="Arial"/>
          <w:b/>
          <w:sz w:val="40"/>
        </w:rPr>
        <w:t>. November</w:t>
      </w:r>
      <w:r w:rsidR="00E4310C">
        <w:rPr>
          <w:rFonts w:ascii="Arial" w:hAnsi="Arial"/>
          <w:b/>
          <w:sz w:val="40"/>
        </w:rPr>
        <w:t xml:space="preserve"> 2022</w:t>
      </w:r>
    </w:p>
    <w:p w14:paraId="5CA669C4" w14:textId="27932915" w:rsidR="00EC3F47" w:rsidRDefault="00EC3F47" w:rsidP="00DA5651">
      <w:pPr>
        <w:jc w:val="both"/>
        <w:rPr>
          <w:rFonts w:ascii="Arial" w:hAnsi="Arial"/>
          <w:sz w:val="22"/>
          <w:szCs w:val="22"/>
        </w:rPr>
      </w:pPr>
    </w:p>
    <w:p w14:paraId="7DAD1F1D" w14:textId="51EC292D" w:rsidR="00DB4350" w:rsidRDefault="00DB4350" w:rsidP="00DA5651">
      <w:pPr>
        <w:jc w:val="both"/>
        <w:rPr>
          <w:rFonts w:ascii="Arial" w:hAnsi="Arial"/>
          <w:sz w:val="22"/>
          <w:szCs w:val="22"/>
        </w:rPr>
      </w:pPr>
    </w:p>
    <w:p w14:paraId="060BCBE4" w14:textId="5D620C73" w:rsidR="00CE2AAA" w:rsidRDefault="00E77D9A" w:rsidP="001B21AB">
      <w:pPr>
        <w:spacing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Umrüstung restliche Strassenbeleuchtung auf LED</w:t>
      </w:r>
    </w:p>
    <w:p w14:paraId="56EA2564" w14:textId="7AC807E9" w:rsidR="00CE2AAA" w:rsidRPr="0093439D" w:rsidRDefault="0093439D" w:rsidP="00CE2AAA">
      <w:pPr>
        <w:jc w:val="both"/>
        <w:rPr>
          <w:rFonts w:ascii="Arial" w:hAnsi="Arial" w:cs="Arial"/>
          <w:sz w:val="22"/>
          <w:szCs w:val="22"/>
        </w:rPr>
      </w:pPr>
      <w:r w:rsidRPr="0093439D">
        <w:rPr>
          <w:rFonts w:ascii="Arial" w:hAnsi="Arial" w:cs="Arial"/>
          <w:sz w:val="22"/>
          <w:szCs w:val="22"/>
        </w:rPr>
        <w:t>Die öffentliche Strassenbele</w:t>
      </w:r>
      <w:r>
        <w:rPr>
          <w:rFonts w:ascii="Arial" w:hAnsi="Arial" w:cs="Arial"/>
          <w:sz w:val="22"/>
          <w:szCs w:val="22"/>
        </w:rPr>
        <w:t>uchtung wird in mehreren Etappen auf die neue LED-Technologie umgerüstet. Nun sind noch die letzten 2 Etappen ausstehend. Diese werden in den Jahren 2023 und 2024 ausgeführt.</w:t>
      </w:r>
    </w:p>
    <w:p w14:paraId="402AE3BD" w14:textId="009C0A22" w:rsidR="001B21AB" w:rsidRDefault="001B21AB" w:rsidP="00CE2AAA">
      <w:pPr>
        <w:jc w:val="both"/>
        <w:rPr>
          <w:rFonts w:ascii="Arial" w:hAnsi="Arial"/>
          <w:sz w:val="22"/>
          <w:szCs w:val="22"/>
        </w:rPr>
      </w:pPr>
    </w:p>
    <w:p w14:paraId="465BD59C" w14:textId="49072F11" w:rsidR="00A1011D" w:rsidRPr="00507781" w:rsidRDefault="0093439D" w:rsidP="00A1011D">
      <w:pPr>
        <w:spacing w:line="360" w:lineRule="auto"/>
        <w:jc w:val="both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Neues Altpapier-Sammelkonzept ab Januar 2023</w:t>
      </w:r>
    </w:p>
    <w:p w14:paraId="4C1EA327" w14:textId="07EFD469" w:rsidR="00A1011D" w:rsidRPr="00090E42" w:rsidRDefault="0093439D" w:rsidP="00090E42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="Calibri" w:hAnsi="Arial" w:cs="Arial"/>
          <w:sz w:val="22"/>
          <w:szCs w:val="22"/>
          <w:lang w:val="de-DE" w:eastAsia="en-US"/>
        </w:rPr>
      </w:pPr>
      <w:r w:rsidRPr="00E472BB">
        <w:rPr>
          <w:rFonts w:ascii="Arial" w:eastAsia="Calibri" w:hAnsi="Arial" w:cs="Arial"/>
          <w:sz w:val="22"/>
          <w:szCs w:val="22"/>
          <w:lang w:val="de-DE" w:eastAsia="en-US"/>
        </w:rPr>
        <w:t>Ab 1. Januar 2023 wird in den dreizehn Gemeinden des Oberbaselbieter Abfallverbandes ein neues Konzept für die Papiersammlung umgesetzt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. Bisher fanden </w:t>
      </w:r>
      <w:r w:rsidR="00090E42">
        <w:rPr>
          <w:rFonts w:ascii="Arial" w:eastAsia="Calibri" w:hAnsi="Arial" w:cs="Arial"/>
          <w:sz w:val="22"/>
          <w:szCs w:val="22"/>
          <w:lang w:val="de-DE" w:eastAsia="en-US"/>
        </w:rPr>
        <w:t>mehrere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Haus-zu-Haus-Sammlungen</w:t>
      </w:r>
      <w:r w:rsidRPr="00E472BB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90E42">
        <w:rPr>
          <w:rFonts w:ascii="Arial" w:eastAsia="Calibri" w:hAnsi="Arial" w:cs="Arial"/>
          <w:sz w:val="22"/>
          <w:szCs w:val="22"/>
          <w:lang w:val="de-DE" w:eastAsia="en-US"/>
        </w:rPr>
        <w:t xml:space="preserve">pro Jahr </w:t>
      </w:r>
      <w:r w:rsidRPr="00E472BB">
        <w:rPr>
          <w:rFonts w:ascii="Arial" w:eastAsia="Calibri" w:hAnsi="Arial" w:cs="Arial"/>
          <w:sz w:val="22"/>
          <w:szCs w:val="22"/>
          <w:lang w:val="de-DE" w:eastAsia="en-US"/>
        </w:rPr>
        <w:t xml:space="preserve">statt. </w:t>
      </w:r>
      <w:r w:rsidRPr="00E472BB">
        <w:rPr>
          <w:rFonts w:ascii="Arial" w:eastAsia="Calibri" w:hAnsi="Arial" w:cs="Arial"/>
          <w:sz w:val="22"/>
          <w:szCs w:val="22"/>
          <w:lang w:eastAsia="en-US"/>
        </w:rPr>
        <w:t>In den kleineren Gemeinden konnten die Sammelcontainer oft nur teilweise gefüllt werden und verursachten hohe Transportkosten sowie unnötigen Schwerverkehr.</w:t>
      </w:r>
      <w:r w:rsidR="00090E42" w:rsidRPr="00090E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0E42" w:rsidRPr="00E472BB">
        <w:rPr>
          <w:rFonts w:ascii="Arial" w:eastAsia="Calibri" w:hAnsi="Arial" w:cs="Arial"/>
          <w:sz w:val="22"/>
          <w:szCs w:val="22"/>
          <w:lang w:eastAsia="en-US"/>
        </w:rPr>
        <w:t>Mit der zunehmenden Digitalisierung und der Abnahme von Printmedien wurden die Altpapiermengen in den letzten 20 Jahren halbiert und werden in Zukunft wahrscheinlich weiter abnehmen. Das Recycling von Altpapier ist</w:t>
      </w:r>
      <w:r w:rsidR="00090E42">
        <w:rPr>
          <w:rFonts w:ascii="Arial" w:eastAsia="Calibri" w:hAnsi="Arial" w:cs="Arial"/>
          <w:sz w:val="22"/>
          <w:szCs w:val="22"/>
          <w:lang w:eastAsia="en-US"/>
        </w:rPr>
        <w:t xml:space="preserve"> jedoch</w:t>
      </w:r>
      <w:r w:rsidR="00090E42" w:rsidRPr="00E472BB">
        <w:rPr>
          <w:rFonts w:ascii="Arial" w:eastAsia="Calibri" w:hAnsi="Arial" w:cs="Arial"/>
          <w:sz w:val="22"/>
          <w:szCs w:val="22"/>
          <w:lang w:eastAsia="en-US"/>
        </w:rPr>
        <w:t xml:space="preserve"> auch weiterhin ökologisch wichtig und sinnvoll. Im OBAV-Gebiet wird deshalb ab 1. Januar 2023 vom Hol- zum </w:t>
      </w:r>
      <w:proofErr w:type="spellStart"/>
      <w:r w:rsidR="00090E42" w:rsidRPr="00E472BB">
        <w:rPr>
          <w:rFonts w:ascii="Arial" w:eastAsia="Calibri" w:hAnsi="Arial" w:cs="Arial"/>
          <w:sz w:val="22"/>
          <w:szCs w:val="22"/>
          <w:lang w:eastAsia="en-US"/>
        </w:rPr>
        <w:t>Bringsystem</w:t>
      </w:r>
      <w:proofErr w:type="spellEnd"/>
      <w:r w:rsidR="00090E42" w:rsidRPr="00E472BB">
        <w:rPr>
          <w:rFonts w:ascii="Arial" w:eastAsia="Calibri" w:hAnsi="Arial" w:cs="Arial"/>
          <w:sz w:val="22"/>
          <w:szCs w:val="22"/>
          <w:lang w:eastAsia="en-US"/>
        </w:rPr>
        <w:t xml:space="preserve"> gewechselt.</w:t>
      </w:r>
      <w:r w:rsidR="00090E4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>Das Papier kann ganzjährig,</w:t>
      </w:r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</w:t>
      </w:r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beim Werkhof von Montag bis Freitag von 7.00 Uhr bis 20.00 Uhr und </w:t>
      </w:r>
      <w:proofErr w:type="spellStart"/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>Samstags</w:t>
      </w:r>
      <w:proofErr w:type="spellEnd"/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von 7.00 Uhr bis 17.00 Uhr</w:t>
      </w:r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, in einem </w:t>
      </w:r>
      <w:r w:rsidR="00624F2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separaten </w:t>
      </w:r>
      <w:r w:rsidR="00090E42" w:rsidRPr="00090E42">
        <w:rPr>
          <w:rFonts w:ascii="Arial" w:eastAsia="Calibri" w:hAnsi="Arial" w:cs="Arial"/>
          <w:bCs/>
          <w:sz w:val="22"/>
          <w:szCs w:val="22"/>
          <w:lang w:val="de-DE" w:eastAsia="en-US"/>
        </w:rPr>
        <w:t>Sammelcontainer, entsorgt werden.</w:t>
      </w:r>
      <w:r w:rsidR="00090E42">
        <w:rPr>
          <w:rFonts w:ascii="Arial" w:eastAsia="Calibri" w:hAnsi="Arial" w:cs="Arial"/>
          <w:bCs/>
          <w:sz w:val="22"/>
          <w:szCs w:val="22"/>
          <w:lang w:val="de-DE" w:eastAsia="en-US"/>
        </w:rPr>
        <w:t xml:space="preserve"> Die letzte Haus-zu-Haus Sammlung fand im Dezember 2022 statt.</w:t>
      </w:r>
    </w:p>
    <w:p w14:paraId="022177F1" w14:textId="4D186399" w:rsidR="00A1011D" w:rsidRPr="00CE2AAA" w:rsidRDefault="00A1011D" w:rsidP="00CE2AAA">
      <w:pPr>
        <w:jc w:val="both"/>
        <w:rPr>
          <w:rFonts w:ascii="Arial" w:hAnsi="Arial"/>
          <w:sz w:val="22"/>
          <w:szCs w:val="22"/>
        </w:rPr>
      </w:pPr>
    </w:p>
    <w:p w14:paraId="757BB5A9" w14:textId="77777777" w:rsidR="00510465" w:rsidRPr="00FF61C9" w:rsidRDefault="00510465">
      <w:pPr>
        <w:pBdr>
          <w:top w:val="single" w:sz="12" w:space="1" w:color="auto"/>
        </w:pBdr>
        <w:rPr>
          <w:rFonts w:ascii="Arial" w:hAnsi="Arial"/>
          <w:sz w:val="22"/>
          <w:szCs w:val="22"/>
        </w:rPr>
      </w:pPr>
    </w:p>
    <w:p w14:paraId="27F05C5E" w14:textId="2FCC2E84" w:rsidR="005B099D" w:rsidRDefault="00E67B59" w:rsidP="005B259C">
      <w:pPr>
        <w:rPr>
          <w:rFonts w:ascii="Arial" w:hAnsi="Arial"/>
          <w:sz w:val="22"/>
          <w:szCs w:val="22"/>
        </w:rPr>
      </w:pPr>
      <w:r w:rsidRPr="00FF61C9">
        <w:rPr>
          <w:rFonts w:ascii="Arial" w:hAnsi="Arial"/>
          <w:sz w:val="22"/>
          <w:szCs w:val="22"/>
        </w:rPr>
        <w:t xml:space="preserve">Ormalingen, </w:t>
      </w:r>
      <w:r w:rsidRPr="00FF61C9">
        <w:rPr>
          <w:rFonts w:ascii="Arial" w:hAnsi="Arial"/>
          <w:sz w:val="22"/>
          <w:szCs w:val="22"/>
        </w:rPr>
        <w:fldChar w:fldCharType="begin"/>
      </w:r>
      <w:r w:rsidRPr="00FF61C9">
        <w:rPr>
          <w:rFonts w:ascii="Arial" w:hAnsi="Arial"/>
          <w:sz w:val="22"/>
          <w:szCs w:val="22"/>
        </w:rPr>
        <w:instrText xml:space="preserve"> DATE \@ "dd. MMMM yyyy" \* MERGEFORMAT </w:instrText>
      </w:r>
      <w:r w:rsidRPr="00FF61C9">
        <w:rPr>
          <w:rFonts w:ascii="Arial" w:hAnsi="Arial"/>
          <w:sz w:val="22"/>
          <w:szCs w:val="22"/>
        </w:rPr>
        <w:fldChar w:fldCharType="separate"/>
      </w:r>
      <w:r w:rsidR="0093439D">
        <w:rPr>
          <w:rFonts w:ascii="Arial" w:hAnsi="Arial"/>
          <w:noProof/>
          <w:sz w:val="22"/>
          <w:szCs w:val="22"/>
        </w:rPr>
        <w:t>01. Dezember 2022</w:t>
      </w:r>
      <w:r w:rsidRPr="00FF61C9">
        <w:rPr>
          <w:rFonts w:ascii="Arial" w:hAnsi="Arial"/>
          <w:sz w:val="22"/>
          <w:szCs w:val="22"/>
        </w:rPr>
        <w:fldChar w:fldCharType="end"/>
      </w:r>
      <w:bookmarkStart w:id="0" w:name="_GoBack"/>
      <w:bookmarkEnd w:id="0"/>
    </w:p>
    <w:sectPr w:rsidR="005B099D" w:rsidSect="003E26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134" w:left="1418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EE8D" w14:textId="77777777" w:rsidR="00166171" w:rsidRDefault="00166171">
      <w:r>
        <w:separator/>
      </w:r>
    </w:p>
  </w:endnote>
  <w:endnote w:type="continuationSeparator" w:id="0">
    <w:p w14:paraId="31F654FC" w14:textId="77777777" w:rsidR="00166171" w:rsidRDefault="0016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EE93D" w14:textId="77777777" w:rsidR="00444712" w:rsidRDefault="004447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5670" w14:textId="77777777" w:rsidR="00E67B59" w:rsidRDefault="00E67B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B5D0" w14:textId="77777777" w:rsidR="00444712" w:rsidRDefault="004447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75BA" w14:textId="77777777" w:rsidR="00166171" w:rsidRDefault="00166171">
      <w:r>
        <w:separator/>
      </w:r>
    </w:p>
  </w:footnote>
  <w:footnote w:type="continuationSeparator" w:id="0">
    <w:p w14:paraId="517C1529" w14:textId="77777777" w:rsidR="00166171" w:rsidRDefault="0016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6A2C" w14:textId="77777777" w:rsidR="00444712" w:rsidRDefault="004447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8F4AC" w14:textId="77777777" w:rsidR="00444712" w:rsidRDefault="004447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9731" w14:textId="77777777" w:rsidR="00444712" w:rsidRDefault="004447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30FF"/>
    <w:multiLevelType w:val="hybridMultilevel"/>
    <w:tmpl w:val="D9F89B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72A07"/>
    <w:multiLevelType w:val="hybridMultilevel"/>
    <w:tmpl w:val="09B84392"/>
    <w:lvl w:ilvl="0" w:tplc="0807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2EC62A7C"/>
    <w:multiLevelType w:val="multilevel"/>
    <w:tmpl w:val="018C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0077F"/>
    <w:multiLevelType w:val="hybridMultilevel"/>
    <w:tmpl w:val="70DE55C2"/>
    <w:lvl w:ilvl="0" w:tplc="25C8C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D137A"/>
    <w:multiLevelType w:val="hybridMultilevel"/>
    <w:tmpl w:val="C56A0E90"/>
    <w:lvl w:ilvl="0" w:tplc="25C8C43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135E9"/>
    <w:multiLevelType w:val="hybridMultilevel"/>
    <w:tmpl w:val="EF147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A6194"/>
    <w:multiLevelType w:val="hybridMultilevel"/>
    <w:tmpl w:val="46F21114"/>
    <w:lvl w:ilvl="0" w:tplc="08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C9"/>
    <w:rsid w:val="00004CC3"/>
    <w:rsid w:val="00005D6A"/>
    <w:rsid w:val="00037DE4"/>
    <w:rsid w:val="0005414B"/>
    <w:rsid w:val="00084890"/>
    <w:rsid w:val="00090E42"/>
    <w:rsid w:val="000A1350"/>
    <w:rsid w:val="000A32DC"/>
    <w:rsid w:val="000C03C0"/>
    <w:rsid w:val="000C38DC"/>
    <w:rsid w:val="000D687A"/>
    <w:rsid w:val="000E0A15"/>
    <w:rsid w:val="000F1CB9"/>
    <w:rsid w:val="000F1FA9"/>
    <w:rsid w:val="000F44F2"/>
    <w:rsid w:val="00107BA0"/>
    <w:rsid w:val="00127BC6"/>
    <w:rsid w:val="00166171"/>
    <w:rsid w:val="00197302"/>
    <w:rsid w:val="001A4E34"/>
    <w:rsid w:val="001A4E88"/>
    <w:rsid w:val="001B0859"/>
    <w:rsid w:val="001B1109"/>
    <w:rsid w:val="001B1F84"/>
    <w:rsid w:val="001B21AB"/>
    <w:rsid w:val="001B45C9"/>
    <w:rsid w:val="001C461E"/>
    <w:rsid w:val="001D6F56"/>
    <w:rsid w:val="00200F17"/>
    <w:rsid w:val="00207A3D"/>
    <w:rsid w:val="00225A8D"/>
    <w:rsid w:val="002417C0"/>
    <w:rsid w:val="0028175C"/>
    <w:rsid w:val="002825F1"/>
    <w:rsid w:val="0029091D"/>
    <w:rsid w:val="00292B38"/>
    <w:rsid w:val="002C2630"/>
    <w:rsid w:val="002C7CE7"/>
    <w:rsid w:val="002D0CE9"/>
    <w:rsid w:val="0031348D"/>
    <w:rsid w:val="00325C98"/>
    <w:rsid w:val="00327C0A"/>
    <w:rsid w:val="00330889"/>
    <w:rsid w:val="00343779"/>
    <w:rsid w:val="0039797D"/>
    <w:rsid w:val="003A4593"/>
    <w:rsid w:val="003E2631"/>
    <w:rsid w:val="00436494"/>
    <w:rsid w:val="00440E32"/>
    <w:rsid w:val="00444712"/>
    <w:rsid w:val="004622F3"/>
    <w:rsid w:val="004B4EA5"/>
    <w:rsid w:val="004B5E2E"/>
    <w:rsid w:val="004C2781"/>
    <w:rsid w:val="004C4601"/>
    <w:rsid w:val="004D6172"/>
    <w:rsid w:val="005027CC"/>
    <w:rsid w:val="00507781"/>
    <w:rsid w:val="00510465"/>
    <w:rsid w:val="00515C00"/>
    <w:rsid w:val="0052785C"/>
    <w:rsid w:val="005514AE"/>
    <w:rsid w:val="005B099D"/>
    <w:rsid w:val="005B259C"/>
    <w:rsid w:val="005B5CBF"/>
    <w:rsid w:val="005D272F"/>
    <w:rsid w:val="005E4891"/>
    <w:rsid w:val="006174F8"/>
    <w:rsid w:val="00624F22"/>
    <w:rsid w:val="0066408F"/>
    <w:rsid w:val="006B1653"/>
    <w:rsid w:val="006B268B"/>
    <w:rsid w:val="006F1A71"/>
    <w:rsid w:val="006F333F"/>
    <w:rsid w:val="007009F5"/>
    <w:rsid w:val="007110B0"/>
    <w:rsid w:val="007576BC"/>
    <w:rsid w:val="0078634C"/>
    <w:rsid w:val="00795843"/>
    <w:rsid w:val="007A66ED"/>
    <w:rsid w:val="007B089E"/>
    <w:rsid w:val="007C5A58"/>
    <w:rsid w:val="007D2242"/>
    <w:rsid w:val="007F486D"/>
    <w:rsid w:val="00801917"/>
    <w:rsid w:val="00823211"/>
    <w:rsid w:val="00837F44"/>
    <w:rsid w:val="0085736B"/>
    <w:rsid w:val="00880B93"/>
    <w:rsid w:val="008821FB"/>
    <w:rsid w:val="008A5182"/>
    <w:rsid w:val="008B62B6"/>
    <w:rsid w:val="008B64B9"/>
    <w:rsid w:val="008C0EDB"/>
    <w:rsid w:val="008E04B7"/>
    <w:rsid w:val="009031ED"/>
    <w:rsid w:val="009060AE"/>
    <w:rsid w:val="0093439D"/>
    <w:rsid w:val="009434C9"/>
    <w:rsid w:val="00947A42"/>
    <w:rsid w:val="00981404"/>
    <w:rsid w:val="009A4D46"/>
    <w:rsid w:val="009B4208"/>
    <w:rsid w:val="009B64F8"/>
    <w:rsid w:val="009E7C3F"/>
    <w:rsid w:val="00A1011D"/>
    <w:rsid w:val="00A103F9"/>
    <w:rsid w:val="00A11612"/>
    <w:rsid w:val="00A21270"/>
    <w:rsid w:val="00A447E2"/>
    <w:rsid w:val="00A8381A"/>
    <w:rsid w:val="00A920C6"/>
    <w:rsid w:val="00A95D39"/>
    <w:rsid w:val="00B24492"/>
    <w:rsid w:val="00B44E86"/>
    <w:rsid w:val="00B456F4"/>
    <w:rsid w:val="00B935BC"/>
    <w:rsid w:val="00BC1422"/>
    <w:rsid w:val="00BF786C"/>
    <w:rsid w:val="00C12546"/>
    <w:rsid w:val="00C12FBB"/>
    <w:rsid w:val="00C46946"/>
    <w:rsid w:val="00C60E6F"/>
    <w:rsid w:val="00C641CD"/>
    <w:rsid w:val="00CA3A6C"/>
    <w:rsid w:val="00CB1EA0"/>
    <w:rsid w:val="00CB314E"/>
    <w:rsid w:val="00CB3EEF"/>
    <w:rsid w:val="00CC3B09"/>
    <w:rsid w:val="00CC7A0A"/>
    <w:rsid w:val="00CE2AAA"/>
    <w:rsid w:val="00D07370"/>
    <w:rsid w:val="00D07A7B"/>
    <w:rsid w:val="00D179DE"/>
    <w:rsid w:val="00D320F3"/>
    <w:rsid w:val="00D34EA9"/>
    <w:rsid w:val="00D41982"/>
    <w:rsid w:val="00D45897"/>
    <w:rsid w:val="00D54F85"/>
    <w:rsid w:val="00D8452E"/>
    <w:rsid w:val="00DA5651"/>
    <w:rsid w:val="00DB4350"/>
    <w:rsid w:val="00DB7835"/>
    <w:rsid w:val="00DC0D3E"/>
    <w:rsid w:val="00E1457E"/>
    <w:rsid w:val="00E14ED2"/>
    <w:rsid w:val="00E4310C"/>
    <w:rsid w:val="00E67B59"/>
    <w:rsid w:val="00E77D9A"/>
    <w:rsid w:val="00E857DD"/>
    <w:rsid w:val="00E960D5"/>
    <w:rsid w:val="00EC3F47"/>
    <w:rsid w:val="00EC51ED"/>
    <w:rsid w:val="00ED29EE"/>
    <w:rsid w:val="00F41C0C"/>
    <w:rsid w:val="00F84EB6"/>
    <w:rsid w:val="00F94971"/>
    <w:rsid w:val="00FA3D27"/>
    <w:rsid w:val="00FE524D"/>
    <w:rsid w:val="00FE754C"/>
    <w:rsid w:val="00FF1398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738AB5"/>
  <w15:docId w15:val="{5BD83D15-A0EB-4721-9245-C60AE64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1404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935B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F61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F61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2F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B099D"/>
    <w:pPr>
      <w:overflowPunct/>
      <w:autoSpaceDE/>
      <w:autoSpaceDN/>
      <w:adjustRightInd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880B93"/>
    <w:rPr>
      <w:b/>
      <w:bCs/>
    </w:rPr>
  </w:style>
  <w:style w:type="paragraph" w:customStyle="1" w:styleId="Index-Text">
    <w:name w:val="Index-Text"/>
    <w:basedOn w:val="Standard"/>
    <w:qFormat/>
    <w:rsid w:val="00801917"/>
    <w:pPr>
      <w:overflowPunct/>
      <w:autoSpaceDE/>
      <w:autoSpaceDN/>
      <w:adjustRightInd/>
      <w:textAlignment w:val="auto"/>
    </w:pPr>
    <w:rPr>
      <w:rFonts w:ascii="Arial" w:eastAsiaTheme="minorHAnsi" w:hAnsi="Arial" w:cstheme="minorBidi"/>
      <w:sz w:val="10"/>
      <w:szCs w:val="22"/>
      <w:lang w:eastAsia="en-US"/>
    </w:rPr>
  </w:style>
  <w:style w:type="table" w:styleId="Tabellenraster">
    <w:name w:val="Table Grid"/>
    <w:basedOn w:val="NormaleTabelle"/>
    <w:uiPriority w:val="39"/>
    <w:rsid w:val="00801917"/>
    <w:rPr>
      <w:rFonts w:ascii="Arial" w:eastAsiaTheme="minorHAnsi" w:hAnsi="Arial" w:cstheme="minorBidi"/>
      <w:sz w:val="22"/>
      <w:szCs w:val="22"/>
      <w:lang w:eastAsia="en-US"/>
    </w:rPr>
    <w:tblPr>
      <w:tblInd w:w="0" w:type="nil"/>
    </w:tblPr>
  </w:style>
  <w:style w:type="character" w:customStyle="1" w:styleId="markedcontent">
    <w:name w:val="markedcontent"/>
    <w:basedOn w:val="Absatz-Standardschriftart"/>
    <w:rsid w:val="002C7CE7"/>
  </w:style>
  <w:style w:type="table" w:styleId="TabellemithellemGitternetz">
    <w:name w:val="Grid Table Light"/>
    <w:basedOn w:val="NormaleTabelle"/>
    <w:uiPriority w:val="40"/>
    <w:rsid w:val="00D419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ParagraphStyle">
    <w:name w:val="NormalParagraphStyle"/>
    <w:basedOn w:val="Standard"/>
    <w:uiPriority w:val="99"/>
    <w:rsid w:val="00515C00"/>
    <w:pPr>
      <w:widowControl w:val="0"/>
      <w:overflowPunct/>
      <w:spacing w:line="288" w:lineRule="auto"/>
      <w:textAlignment w:val="auto"/>
    </w:pPr>
    <w:rPr>
      <w:rFonts w:ascii="Times-Roman" w:hAnsi="Times-Roman" w:cs="Times-Roman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73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89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950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46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25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602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596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405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525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897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39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030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0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malingen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gr%20-%20vb\gr-nachri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47593-7866-4F2C-AFC3-D2476602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gr-nachrichten.dot</Template>
  <TotalTime>0</TotalTime>
  <Pages>1</Pages>
  <Words>196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Gemeindeverwaltung</vt:lpstr>
    </vt:vector>
  </TitlesOfParts>
  <Company>SREGE1</Company>
  <LinksUpToDate>false</LinksUpToDate>
  <CharactersWithSpaces>1523</CharactersWithSpaces>
  <SharedDoc>false</SharedDoc>
  <HLinks>
    <vt:vector size="6" baseType="variant">
      <vt:variant>
        <vt:i4>3997696</vt:i4>
      </vt:variant>
      <vt:variant>
        <vt:i4>0</vt:i4>
      </vt:variant>
      <vt:variant>
        <vt:i4>0</vt:i4>
      </vt:variant>
      <vt:variant>
        <vt:i4>5</vt:i4>
      </vt:variant>
      <vt:variant>
        <vt:lpwstr>mailto:info@ormalingen.ch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Gemeindeverwaltung</dc:title>
  <dc:creator>Felix Beyeler</dc:creator>
  <cp:lastModifiedBy>Corinne Heuberger</cp:lastModifiedBy>
  <cp:revision>5</cp:revision>
  <cp:lastPrinted>2022-11-17T14:33:00Z</cp:lastPrinted>
  <dcterms:created xsi:type="dcterms:W3CDTF">2022-11-30T07:21:00Z</dcterms:created>
  <dcterms:modified xsi:type="dcterms:W3CDTF">2022-12-01T11:27:00Z</dcterms:modified>
</cp:coreProperties>
</file>