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14DE" w14:textId="304EC3A3" w:rsidR="00B935BC" w:rsidRPr="000B5ABA" w:rsidRDefault="004C4601" w:rsidP="004C4601">
      <w:pPr>
        <w:ind w:firstLine="1418"/>
        <w:rPr>
          <w:rFonts w:ascii="Arial" w:hAnsi="Arial" w:cs="Arial"/>
          <w:b/>
          <w:sz w:val="28"/>
          <w:szCs w:val="28"/>
        </w:rPr>
      </w:pPr>
      <w:r>
        <w:rPr>
          <w:rFonts w:ascii="Arial" w:hAnsi="Arial" w:cs="Arial"/>
          <w:b/>
          <w:noProof/>
          <w:sz w:val="28"/>
          <w:szCs w:val="28"/>
        </w:rPr>
        <mc:AlternateContent>
          <mc:Choice Requires="wpc">
            <w:drawing>
              <wp:anchor distT="0" distB="0" distL="114300" distR="114300" simplePos="0" relativeHeight="251659264" behindDoc="0" locked="0" layoutInCell="1" allowOverlap="1" wp14:anchorId="58B41A15" wp14:editId="1059779E">
                <wp:simplePos x="0" y="0"/>
                <wp:positionH relativeFrom="column">
                  <wp:posOffset>0</wp:posOffset>
                </wp:positionH>
                <wp:positionV relativeFrom="paragraph">
                  <wp:posOffset>-635</wp:posOffset>
                </wp:positionV>
                <wp:extent cx="771525" cy="885825"/>
                <wp:effectExtent l="9525" t="0" r="9525" b="9525"/>
                <wp:wrapNone/>
                <wp:docPr id="8" name="Zeichenbereich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7620" y="455930"/>
                            <a:ext cx="758825" cy="426085"/>
                          </a:xfrm>
                          <a:custGeom>
                            <a:avLst/>
                            <a:gdLst>
                              <a:gd name="T0" fmla="*/ 2383 w 2390"/>
                              <a:gd name="T1" fmla="*/ 0 h 1343"/>
                              <a:gd name="T2" fmla="*/ 2390 w 2390"/>
                              <a:gd name="T3" fmla="*/ 93 h 1343"/>
                              <a:gd name="T4" fmla="*/ 2390 w 2390"/>
                              <a:gd name="T5" fmla="*/ 189 h 1343"/>
                              <a:gd name="T6" fmla="*/ 2380 w 2390"/>
                              <a:gd name="T7" fmla="*/ 289 h 1343"/>
                              <a:gd name="T8" fmla="*/ 2363 w 2390"/>
                              <a:gd name="T9" fmla="*/ 392 h 1343"/>
                              <a:gd name="T10" fmla="*/ 2336 w 2390"/>
                              <a:gd name="T11" fmla="*/ 494 h 1343"/>
                              <a:gd name="T12" fmla="*/ 2301 w 2390"/>
                              <a:gd name="T13" fmla="*/ 596 h 1343"/>
                              <a:gd name="T14" fmla="*/ 2255 w 2390"/>
                              <a:gd name="T15" fmla="*/ 697 h 1343"/>
                              <a:gd name="T16" fmla="*/ 2198 w 2390"/>
                              <a:gd name="T17" fmla="*/ 796 h 1343"/>
                              <a:gd name="T18" fmla="*/ 2131 w 2390"/>
                              <a:gd name="T19" fmla="*/ 890 h 1343"/>
                              <a:gd name="T20" fmla="*/ 2053 w 2390"/>
                              <a:gd name="T21" fmla="*/ 980 h 1343"/>
                              <a:gd name="T22" fmla="*/ 1963 w 2390"/>
                              <a:gd name="T23" fmla="*/ 1063 h 1343"/>
                              <a:gd name="T24" fmla="*/ 1859 w 2390"/>
                              <a:gd name="T25" fmla="*/ 1138 h 1343"/>
                              <a:gd name="T26" fmla="*/ 1744 w 2390"/>
                              <a:gd name="T27" fmla="*/ 1206 h 1343"/>
                              <a:gd name="T28" fmla="*/ 1615 w 2390"/>
                              <a:gd name="T29" fmla="*/ 1263 h 1343"/>
                              <a:gd name="T30" fmla="*/ 1473 w 2390"/>
                              <a:gd name="T31" fmla="*/ 1308 h 1343"/>
                              <a:gd name="T32" fmla="*/ 1316 w 2390"/>
                              <a:gd name="T33" fmla="*/ 1343 h 1343"/>
                              <a:gd name="T34" fmla="*/ 1154 w 2390"/>
                              <a:gd name="T35" fmla="*/ 1338 h 1343"/>
                              <a:gd name="T36" fmla="*/ 1073 w 2390"/>
                              <a:gd name="T37" fmla="*/ 1331 h 1343"/>
                              <a:gd name="T38" fmla="*/ 986 w 2390"/>
                              <a:gd name="T39" fmla="*/ 1317 h 1343"/>
                              <a:gd name="T40" fmla="*/ 896 w 2390"/>
                              <a:gd name="T41" fmla="*/ 1295 h 1343"/>
                              <a:gd name="T42" fmla="*/ 802 w 2390"/>
                              <a:gd name="T43" fmla="*/ 1267 h 1343"/>
                              <a:gd name="T44" fmla="*/ 708 w 2390"/>
                              <a:gd name="T45" fmla="*/ 1228 h 1343"/>
                              <a:gd name="T46" fmla="*/ 614 w 2390"/>
                              <a:gd name="T47" fmla="*/ 1183 h 1343"/>
                              <a:gd name="T48" fmla="*/ 522 w 2390"/>
                              <a:gd name="T49" fmla="*/ 1127 h 1343"/>
                              <a:gd name="T50" fmla="*/ 432 w 2390"/>
                              <a:gd name="T51" fmla="*/ 1063 h 1343"/>
                              <a:gd name="T52" fmla="*/ 348 w 2390"/>
                              <a:gd name="T53" fmla="*/ 988 h 1343"/>
                              <a:gd name="T54" fmla="*/ 268 w 2390"/>
                              <a:gd name="T55" fmla="*/ 903 h 1343"/>
                              <a:gd name="T56" fmla="*/ 195 w 2390"/>
                              <a:gd name="T57" fmla="*/ 807 h 1343"/>
                              <a:gd name="T58" fmla="*/ 133 w 2390"/>
                              <a:gd name="T59" fmla="*/ 701 h 1343"/>
                              <a:gd name="T60" fmla="*/ 80 w 2390"/>
                              <a:gd name="T61" fmla="*/ 583 h 1343"/>
                              <a:gd name="T62" fmla="*/ 37 w 2390"/>
                              <a:gd name="T63" fmla="*/ 453 h 1343"/>
                              <a:gd name="T64" fmla="*/ 9 w 2390"/>
                              <a:gd name="T65" fmla="*/ 312 h 1343"/>
                              <a:gd name="T66" fmla="*/ 3 w 2390"/>
                              <a:gd name="T67" fmla="*/ 0 h 1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90" h="1343">
                                <a:moveTo>
                                  <a:pt x="3" y="0"/>
                                </a:moveTo>
                                <a:lnTo>
                                  <a:pt x="2383" y="0"/>
                                </a:lnTo>
                                <a:lnTo>
                                  <a:pt x="2387" y="46"/>
                                </a:lnTo>
                                <a:lnTo>
                                  <a:pt x="2390" y="93"/>
                                </a:lnTo>
                                <a:lnTo>
                                  <a:pt x="2390" y="140"/>
                                </a:lnTo>
                                <a:lnTo>
                                  <a:pt x="2390" y="189"/>
                                </a:lnTo>
                                <a:lnTo>
                                  <a:pt x="2386" y="239"/>
                                </a:lnTo>
                                <a:lnTo>
                                  <a:pt x="2380" y="289"/>
                                </a:lnTo>
                                <a:lnTo>
                                  <a:pt x="2373" y="340"/>
                                </a:lnTo>
                                <a:lnTo>
                                  <a:pt x="2363" y="392"/>
                                </a:lnTo>
                                <a:lnTo>
                                  <a:pt x="2352" y="443"/>
                                </a:lnTo>
                                <a:lnTo>
                                  <a:pt x="2336" y="494"/>
                                </a:lnTo>
                                <a:lnTo>
                                  <a:pt x="2321" y="544"/>
                                </a:lnTo>
                                <a:lnTo>
                                  <a:pt x="2301" y="596"/>
                                </a:lnTo>
                                <a:lnTo>
                                  <a:pt x="2279" y="647"/>
                                </a:lnTo>
                                <a:lnTo>
                                  <a:pt x="2255" y="697"/>
                                </a:lnTo>
                                <a:lnTo>
                                  <a:pt x="2228" y="747"/>
                                </a:lnTo>
                                <a:lnTo>
                                  <a:pt x="2198" y="796"/>
                                </a:lnTo>
                                <a:lnTo>
                                  <a:pt x="2167" y="843"/>
                                </a:lnTo>
                                <a:lnTo>
                                  <a:pt x="2131" y="890"/>
                                </a:lnTo>
                                <a:lnTo>
                                  <a:pt x="2094" y="936"/>
                                </a:lnTo>
                                <a:lnTo>
                                  <a:pt x="2053" y="980"/>
                                </a:lnTo>
                                <a:lnTo>
                                  <a:pt x="2009" y="1021"/>
                                </a:lnTo>
                                <a:lnTo>
                                  <a:pt x="1963" y="1063"/>
                                </a:lnTo>
                                <a:lnTo>
                                  <a:pt x="1913" y="1101"/>
                                </a:lnTo>
                                <a:lnTo>
                                  <a:pt x="1859" y="1138"/>
                                </a:lnTo>
                                <a:lnTo>
                                  <a:pt x="1803" y="1173"/>
                                </a:lnTo>
                                <a:lnTo>
                                  <a:pt x="1744" y="1206"/>
                                </a:lnTo>
                                <a:lnTo>
                                  <a:pt x="1681" y="1235"/>
                                </a:lnTo>
                                <a:lnTo>
                                  <a:pt x="1615" y="1263"/>
                                </a:lnTo>
                                <a:lnTo>
                                  <a:pt x="1546" y="1287"/>
                                </a:lnTo>
                                <a:lnTo>
                                  <a:pt x="1473" y="1308"/>
                                </a:lnTo>
                                <a:lnTo>
                                  <a:pt x="1396" y="1327"/>
                                </a:lnTo>
                                <a:lnTo>
                                  <a:pt x="1316" y="1343"/>
                                </a:lnTo>
                                <a:lnTo>
                                  <a:pt x="1191" y="1338"/>
                                </a:lnTo>
                                <a:lnTo>
                                  <a:pt x="1154" y="1338"/>
                                </a:lnTo>
                                <a:lnTo>
                                  <a:pt x="1114" y="1335"/>
                                </a:lnTo>
                                <a:lnTo>
                                  <a:pt x="1073" y="1331"/>
                                </a:lnTo>
                                <a:lnTo>
                                  <a:pt x="1030" y="1325"/>
                                </a:lnTo>
                                <a:lnTo>
                                  <a:pt x="986" y="1317"/>
                                </a:lnTo>
                                <a:lnTo>
                                  <a:pt x="942" y="1308"/>
                                </a:lnTo>
                                <a:lnTo>
                                  <a:pt x="896" y="1295"/>
                                </a:lnTo>
                                <a:lnTo>
                                  <a:pt x="849" y="1283"/>
                                </a:lnTo>
                                <a:lnTo>
                                  <a:pt x="802" y="1267"/>
                                </a:lnTo>
                                <a:lnTo>
                                  <a:pt x="755" y="1248"/>
                                </a:lnTo>
                                <a:lnTo>
                                  <a:pt x="708" y="1228"/>
                                </a:lnTo>
                                <a:lnTo>
                                  <a:pt x="661" y="1207"/>
                                </a:lnTo>
                                <a:lnTo>
                                  <a:pt x="614" y="1183"/>
                                </a:lnTo>
                                <a:lnTo>
                                  <a:pt x="567" y="1157"/>
                                </a:lnTo>
                                <a:lnTo>
                                  <a:pt x="522" y="1127"/>
                                </a:lnTo>
                                <a:lnTo>
                                  <a:pt x="476" y="1096"/>
                                </a:lnTo>
                                <a:lnTo>
                                  <a:pt x="432" y="1063"/>
                                </a:lnTo>
                                <a:lnTo>
                                  <a:pt x="389" y="1027"/>
                                </a:lnTo>
                                <a:lnTo>
                                  <a:pt x="348" y="988"/>
                                </a:lnTo>
                                <a:lnTo>
                                  <a:pt x="306" y="947"/>
                                </a:lnTo>
                                <a:lnTo>
                                  <a:pt x="268" y="903"/>
                                </a:lnTo>
                                <a:lnTo>
                                  <a:pt x="231" y="857"/>
                                </a:lnTo>
                                <a:lnTo>
                                  <a:pt x="195" y="807"/>
                                </a:lnTo>
                                <a:lnTo>
                                  <a:pt x="163" y="756"/>
                                </a:lnTo>
                                <a:lnTo>
                                  <a:pt x="133" y="701"/>
                                </a:lnTo>
                                <a:lnTo>
                                  <a:pt x="104" y="644"/>
                                </a:lnTo>
                                <a:lnTo>
                                  <a:pt x="80" y="583"/>
                                </a:lnTo>
                                <a:lnTo>
                                  <a:pt x="57" y="520"/>
                                </a:lnTo>
                                <a:lnTo>
                                  <a:pt x="37" y="453"/>
                                </a:lnTo>
                                <a:lnTo>
                                  <a:pt x="22" y="384"/>
                                </a:lnTo>
                                <a:lnTo>
                                  <a:pt x="9" y="312"/>
                                </a:lnTo>
                                <a:lnTo>
                                  <a:pt x="0" y="236"/>
                                </a:lnTo>
                                <a:lnTo>
                                  <a:pt x="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7620" y="455930"/>
                            <a:ext cx="758825" cy="426085"/>
                          </a:xfrm>
                          <a:custGeom>
                            <a:avLst/>
                            <a:gdLst>
                              <a:gd name="T0" fmla="*/ 2383 w 2390"/>
                              <a:gd name="T1" fmla="*/ 0 h 1343"/>
                              <a:gd name="T2" fmla="*/ 2390 w 2390"/>
                              <a:gd name="T3" fmla="*/ 93 h 1343"/>
                              <a:gd name="T4" fmla="*/ 2390 w 2390"/>
                              <a:gd name="T5" fmla="*/ 189 h 1343"/>
                              <a:gd name="T6" fmla="*/ 2380 w 2390"/>
                              <a:gd name="T7" fmla="*/ 289 h 1343"/>
                              <a:gd name="T8" fmla="*/ 2363 w 2390"/>
                              <a:gd name="T9" fmla="*/ 392 h 1343"/>
                              <a:gd name="T10" fmla="*/ 2336 w 2390"/>
                              <a:gd name="T11" fmla="*/ 494 h 1343"/>
                              <a:gd name="T12" fmla="*/ 2301 w 2390"/>
                              <a:gd name="T13" fmla="*/ 596 h 1343"/>
                              <a:gd name="T14" fmla="*/ 2255 w 2390"/>
                              <a:gd name="T15" fmla="*/ 697 h 1343"/>
                              <a:gd name="T16" fmla="*/ 2198 w 2390"/>
                              <a:gd name="T17" fmla="*/ 796 h 1343"/>
                              <a:gd name="T18" fmla="*/ 2131 w 2390"/>
                              <a:gd name="T19" fmla="*/ 890 h 1343"/>
                              <a:gd name="T20" fmla="*/ 2053 w 2390"/>
                              <a:gd name="T21" fmla="*/ 980 h 1343"/>
                              <a:gd name="T22" fmla="*/ 1963 w 2390"/>
                              <a:gd name="T23" fmla="*/ 1063 h 1343"/>
                              <a:gd name="T24" fmla="*/ 1859 w 2390"/>
                              <a:gd name="T25" fmla="*/ 1138 h 1343"/>
                              <a:gd name="T26" fmla="*/ 1744 w 2390"/>
                              <a:gd name="T27" fmla="*/ 1206 h 1343"/>
                              <a:gd name="T28" fmla="*/ 1615 w 2390"/>
                              <a:gd name="T29" fmla="*/ 1263 h 1343"/>
                              <a:gd name="T30" fmla="*/ 1473 w 2390"/>
                              <a:gd name="T31" fmla="*/ 1308 h 1343"/>
                              <a:gd name="T32" fmla="*/ 1316 w 2390"/>
                              <a:gd name="T33" fmla="*/ 1343 h 1343"/>
                              <a:gd name="T34" fmla="*/ 1154 w 2390"/>
                              <a:gd name="T35" fmla="*/ 1338 h 1343"/>
                              <a:gd name="T36" fmla="*/ 1073 w 2390"/>
                              <a:gd name="T37" fmla="*/ 1331 h 1343"/>
                              <a:gd name="T38" fmla="*/ 986 w 2390"/>
                              <a:gd name="T39" fmla="*/ 1317 h 1343"/>
                              <a:gd name="T40" fmla="*/ 896 w 2390"/>
                              <a:gd name="T41" fmla="*/ 1295 h 1343"/>
                              <a:gd name="T42" fmla="*/ 802 w 2390"/>
                              <a:gd name="T43" fmla="*/ 1267 h 1343"/>
                              <a:gd name="T44" fmla="*/ 708 w 2390"/>
                              <a:gd name="T45" fmla="*/ 1228 h 1343"/>
                              <a:gd name="T46" fmla="*/ 614 w 2390"/>
                              <a:gd name="T47" fmla="*/ 1183 h 1343"/>
                              <a:gd name="T48" fmla="*/ 522 w 2390"/>
                              <a:gd name="T49" fmla="*/ 1127 h 1343"/>
                              <a:gd name="T50" fmla="*/ 432 w 2390"/>
                              <a:gd name="T51" fmla="*/ 1063 h 1343"/>
                              <a:gd name="T52" fmla="*/ 348 w 2390"/>
                              <a:gd name="T53" fmla="*/ 988 h 1343"/>
                              <a:gd name="T54" fmla="*/ 268 w 2390"/>
                              <a:gd name="T55" fmla="*/ 903 h 1343"/>
                              <a:gd name="T56" fmla="*/ 195 w 2390"/>
                              <a:gd name="T57" fmla="*/ 807 h 1343"/>
                              <a:gd name="T58" fmla="*/ 133 w 2390"/>
                              <a:gd name="T59" fmla="*/ 701 h 1343"/>
                              <a:gd name="T60" fmla="*/ 80 w 2390"/>
                              <a:gd name="T61" fmla="*/ 583 h 1343"/>
                              <a:gd name="T62" fmla="*/ 37 w 2390"/>
                              <a:gd name="T63" fmla="*/ 453 h 1343"/>
                              <a:gd name="T64" fmla="*/ 9 w 2390"/>
                              <a:gd name="T65" fmla="*/ 312 h 1343"/>
                              <a:gd name="T66" fmla="*/ 3 w 2390"/>
                              <a:gd name="T67" fmla="*/ 0 h 1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90" h="1343">
                                <a:moveTo>
                                  <a:pt x="3" y="0"/>
                                </a:moveTo>
                                <a:lnTo>
                                  <a:pt x="2383" y="0"/>
                                </a:lnTo>
                                <a:lnTo>
                                  <a:pt x="2387" y="46"/>
                                </a:lnTo>
                                <a:lnTo>
                                  <a:pt x="2390" y="93"/>
                                </a:lnTo>
                                <a:lnTo>
                                  <a:pt x="2390" y="140"/>
                                </a:lnTo>
                                <a:lnTo>
                                  <a:pt x="2390" y="189"/>
                                </a:lnTo>
                                <a:lnTo>
                                  <a:pt x="2386" y="239"/>
                                </a:lnTo>
                                <a:lnTo>
                                  <a:pt x="2380" y="289"/>
                                </a:lnTo>
                                <a:lnTo>
                                  <a:pt x="2373" y="340"/>
                                </a:lnTo>
                                <a:lnTo>
                                  <a:pt x="2363" y="392"/>
                                </a:lnTo>
                                <a:lnTo>
                                  <a:pt x="2352" y="443"/>
                                </a:lnTo>
                                <a:lnTo>
                                  <a:pt x="2336" y="494"/>
                                </a:lnTo>
                                <a:lnTo>
                                  <a:pt x="2321" y="544"/>
                                </a:lnTo>
                                <a:lnTo>
                                  <a:pt x="2301" y="596"/>
                                </a:lnTo>
                                <a:lnTo>
                                  <a:pt x="2279" y="647"/>
                                </a:lnTo>
                                <a:lnTo>
                                  <a:pt x="2255" y="697"/>
                                </a:lnTo>
                                <a:lnTo>
                                  <a:pt x="2228" y="747"/>
                                </a:lnTo>
                                <a:lnTo>
                                  <a:pt x="2198" y="796"/>
                                </a:lnTo>
                                <a:lnTo>
                                  <a:pt x="2167" y="843"/>
                                </a:lnTo>
                                <a:lnTo>
                                  <a:pt x="2131" y="890"/>
                                </a:lnTo>
                                <a:lnTo>
                                  <a:pt x="2094" y="936"/>
                                </a:lnTo>
                                <a:lnTo>
                                  <a:pt x="2053" y="980"/>
                                </a:lnTo>
                                <a:lnTo>
                                  <a:pt x="2009" y="1021"/>
                                </a:lnTo>
                                <a:lnTo>
                                  <a:pt x="1963" y="1063"/>
                                </a:lnTo>
                                <a:lnTo>
                                  <a:pt x="1913" y="1101"/>
                                </a:lnTo>
                                <a:lnTo>
                                  <a:pt x="1859" y="1138"/>
                                </a:lnTo>
                                <a:lnTo>
                                  <a:pt x="1803" y="1173"/>
                                </a:lnTo>
                                <a:lnTo>
                                  <a:pt x="1744" y="1206"/>
                                </a:lnTo>
                                <a:lnTo>
                                  <a:pt x="1681" y="1235"/>
                                </a:lnTo>
                                <a:lnTo>
                                  <a:pt x="1615" y="1263"/>
                                </a:lnTo>
                                <a:lnTo>
                                  <a:pt x="1546" y="1287"/>
                                </a:lnTo>
                                <a:lnTo>
                                  <a:pt x="1473" y="1308"/>
                                </a:lnTo>
                                <a:lnTo>
                                  <a:pt x="1396" y="1327"/>
                                </a:lnTo>
                                <a:lnTo>
                                  <a:pt x="1316" y="1343"/>
                                </a:lnTo>
                                <a:lnTo>
                                  <a:pt x="1191" y="1338"/>
                                </a:lnTo>
                                <a:lnTo>
                                  <a:pt x="1154" y="1338"/>
                                </a:lnTo>
                                <a:lnTo>
                                  <a:pt x="1114" y="1335"/>
                                </a:lnTo>
                                <a:lnTo>
                                  <a:pt x="1073" y="1331"/>
                                </a:lnTo>
                                <a:lnTo>
                                  <a:pt x="1030" y="1325"/>
                                </a:lnTo>
                                <a:lnTo>
                                  <a:pt x="986" y="1317"/>
                                </a:lnTo>
                                <a:lnTo>
                                  <a:pt x="942" y="1308"/>
                                </a:lnTo>
                                <a:lnTo>
                                  <a:pt x="896" y="1295"/>
                                </a:lnTo>
                                <a:lnTo>
                                  <a:pt x="849" y="1283"/>
                                </a:lnTo>
                                <a:lnTo>
                                  <a:pt x="802" y="1267"/>
                                </a:lnTo>
                                <a:lnTo>
                                  <a:pt x="755" y="1248"/>
                                </a:lnTo>
                                <a:lnTo>
                                  <a:pt x="708" y="1228"/>
                                </a:lnTo>
                                <a:lnTo>
                                  <a:pt x="661" y="1207"/>
                                </a:lnTo>
                                <a:lnTo>
                                  <a:pt x="614" y="1183"/>
                                </a:lnTo>
                                <a:lnTo>
                                  <a:pt x="567" y="1157"/>
                                </a:lnTo>
                                <a:lnTo>
                                  <a:pt x="522" y="1127"/>
                                </a:lnTo>
                                <a:lnTo>
                                  <a:pt x="476" y="1096"/>
                                </a:lnTo>
                                <a:lnTo>
                                  <a:pt x="432" y="1063"/>
                                </a:lnTo>
                                <a:lnTo>
                                  <a:pt x="389" y="1027"/>
                                </a:lnTo>
                                <a:lnTo>
                                  <a:pt x="348" y="988"/>
                                </a:lnTo>
                                <a:lnTo>
                                  <a:pt x="306" y="947"/>
                                </a:lnTo>
                                <a:lnTo>
                                  <a:pt x="268" y="903"/>
                                </a:lnTo>
                                <a:lnTo>
                                  <a:pt x="231" y="857"/>
                                </a:lnTo>
                                <a:lnTo>
                                  <a:pt x="195" y="807"/>
                                </a:lnTo>
                                <a:lnTo>
                                  <a:pt x="163" y="756"/>
                                </a:lnTo>
                                <a:lnTo>
                                  <a:pt x="133" y="701"/>
                                </a:lnTo>
                                <a:lnTo>
                                  <a:pt x="104" y="644"/>
                                </a:lnTo>
                                <a:lnTo>
                                  <a:pt x="80" y="583"/>
                                </a:lnTo>
                                <a:lnTo>
                                  <a:pt x="57" y="520"/>
                                </a:lnTo>
                                <a:lnTo>
                                  <a:pt x="37" y="453"/>
                                </a:lnTo>
                                <a:lnTo>
                                  <a:pt x="22" y="384"/>
                                </a:lnTo>
                                <a:lnTo>
                                  <a:pt x="9" y="312"/>
                                </a:lnTo>
                                <a:lnTo>
                                  <a:pt x="0" y="236"/>
                                </a:lnTo>
                                <a:lnTo>
                                  <a:pt x="3" y="0"/>
                                </a:lnTo>
                                <a:close/>
                              </a:path>
                            </a:pathLst>
                          </a:custGeom>
                          <a:noFill/>
                          <a:ln w="6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noEditPoints="1"/>
                        </wps:cNvSpPr>
                        <wps:spPr bwMode="auto">
                          <a:xfrm>
                            <a:off x="0" y="0"/>
                            <a:ext cx="771525" cy="885825"/>
                          </a:xfrm>
                          <a:custGeom>
                            <a:avLst/>
                            <a:gdLst>
                              <a:gd name="T0" fmla="*/ 0 w 2430"/>
                              <a:gd name="T1" fmla="*/ 1716 h 2790"/>
                              <a:gd name="T2" fmla="*/ 0 w 2430"/>
                              <a:gd name="T3" fmla="*/ 20 h 2790"/>
                              <a:gd name="T4" fmla="*/ 20 w 2430"/>
                              <a:gd name="T5" fmla="*/ 1 h 2790"/>
                              <a:gd name="T6" fmla="*/ 2410 w 2430"/>
                              <a:gd name="T7" fmla="*/ 0 h 2790"/>
                              <a:gd name="T8" fmla="*/ 2430 w 2430"/>
                              <a:gd name="T9" fmla="*/ 20 h 2790"/>
                              <a:gd name="T10" fmla="*/ 2430 w 2430"/>
                              <a:gd name="T11" fmla="*/ 1716 h 2790"/>
                              <a:gd name="T12" fmla="*/ 2411 w 2430"/>
                              <a:gd name="T13" fmla="*/ 1829 h 2790"/>
                              <a:gd name="T14" fmla="*/ 2373 w 2430"/>
                              <a:gd name="T15" fmla="*/ 1963 h 2790"/>
                              <a:gd name="T16" fmla="*/ 2322 w 2430"/>
                              <a:gd name="T17" fmla="*/ 2092 h 2790"/>
                              <a:gd name="T18" fmla="*/ 2255 w 2430"/>
                              <a:gd name="T19" fmla="*/ 2212 h 2790"/>
                              <a:gd name="T20" fmla="*/ 2175 w 2430"/>
                              <a:gd name="T21" fmla="*/ 2323 h 2790"/>
                              <a:gd name="T22" fmla="*/ 2085 w 2430"/>
                              <a:gd name="T23" fmla="*/ 2424 h 2790"/>
                              <a:gd name="T24" fmla="*/ 2020 w 2430"/>
                              <a:gd name="T25" fmla="*/ 2433 h 2790"/>
                              <a:gd name="T26" fmla="*/ 2111 w 2430"/>
                              <a:gd name="T27" fmla="*/ 2339 h 2790"/>
                              <a:gd name="T28" fmla="*/ 2192 w 2430"/>
                              <a:gd name="T29" fmla="*/ 2235 h 2790"/>
                              <a:gd name="T30" fmla="*/ 2262 w 2430"/>
                              <a:gd name="T31" fmla="*/ 2122 h 2790"/>
                              <a:gd name="T32" fmla="*/ 2317 w 2430"/>
                              <a:gd name="T33" fmla="*/ 2002 h 2790"/>
                              <a:gd name="T34" fmla="*/ 2360 w 2430"/>
                              <a:gd name="T35" fmla="*/ 1873 h 2790"/>
                              <a:gd name="T36" fmla="*/ 2387 w 2430"/>
                              <a:gd name="T37" fmla="*/ 1741 h 2790"/>
                              <a:gd name="T38" fmla="*/ 1984 w 2430"/>
                              <a:gd name="T39" fmla="*/ 2516 h 2790"/>
                              <a:gd name="T40" fmla="*/ 1873 w 2430"/>
                              <a:gd name="T41" fmla="*/ 2596 h 2790"/>
                              <a:gd name="T42" fmla="*/ 1753 w 2430"/>
                              <a:gd name="T43" fmla="*/ 2663 h 2790"/>
                              <a:gd name="T44" fmla="*/ 1628 w 2430"/>
                              <a:gd name="T45" fmla="*/ 2717 h 2790"/>
                              <a:gd name="T46" fmla="*/ 1494 w 2430"/>
                              <a:gd name="T47" fmla="*/ 2757 h 2790"/>
                              <a:gd name="T48" fmla="*/ 1357 w 2430"/>
                              <a:gd name="T49" fmla="*/ 2781 h 2790"/>
                              <a:gd name="T50" fmla="*/ 1215 w 2430"/>
                              <a:gd name="T51" fmla="*/ 2790 h 2790"/>
                              <a:gd name="T52" fmla="*/ 1325 w 2430"/>
                              <a:gd name="T53" fmla="*/ 2746 h 2790"/>
                              <a:gd name="T54" fmla="*/ 1460 w 2430"/>
                              <a:gd name="T55" fmla="*/ 2724 h 2790"/>
                              <a:gd name="T56" fmla="*/ 1590 w 2430"/>
                              <a:gd name="T57" fmla="*/ 2689 h 2790"/>
                              <a:gd name="T58" fmla="*/ 1712 w 2430"/>
                              <a:gd name="T59" fmla="*/ 2639 h 2790"/>
                              <a:gd name="T60" fmla="*/ 1830 w 2430"/>
                              <a:gd name="T61" fmla="*/ 2577 h 2790"/>
                              <a:gd name="T62" fmla="*/ 1939 w 2430"/>
                              <a:gd name="T63" fmla="*/ 2502 h 2790"/>
                              <a:gd name="T64" fmla="*/ 1215 w 2430"/>
                              <a:gd name="T65" fmla="*/ 2790 h 2790"/>
                              <a:gd name="T66" fmla="*/ 1073 w 2430"/>
                              <a:gd name="T67" fmla="*/ 2781 h 2790"/>
                              <a:gd name="T68" fmla="*/ 936 w 2430"/>
                              <a:gd name="T69" fmla="*/ 2757 h 2790"/>
                              <a:gd name="T70" fmla="*/ 802 w 2430"/>
                              <a:gd name="T71" fmla="*/ 2717 h 2790"/>
                              <a:gd name="T72" fmla="*/ 677 w 2430"/>
                              <a:gd name="T73" fmla="*/ 2663 h 2790"/>
                              <a:gd name="T74" fmla="*/ 557 w 2430"/>
                              <a:gd name="T75" fmla="*/ 2596 h 2790"/>
                              <a:gd name="T76" fmla="*/ 446 w 2430"/>
                              <a:gd name="T77" fmla="*/ 2516 h 2790"/>
                              <a:gd name="T78" fmla="*/ 470 w 2430"/>
                              <a:gd name="T79" fmla="*/ 2484 h 2790"/>
                              <a:gd name="T80" fmla="*/ 578 w 2430"/>
                              <a:gd name="T81" fmla="*/ 2563 h 2790"/>
                              <a:gd name="T82" fmla="*/ 694 w 2430"/>
                              <a:gd name="T83" fmla="*/ 2627 h 2790"/>
                              <a:gd name="T84" fmla="*/ 816 w 2430"/>
                              <a:gd name="T85" fmla="*/ 2680 h 2790"/>
                              <a:gd name="T86" fmla="*/ 944 w 2430"/>
                              <a:gd name="T87" fmla="*/ 2719 h 2790"/>
                              <a:gd name="T88" fmla="*/ 1078 w 2430"/>
                              <a:gd name="T89" fmla="*/ 2743 h 2790"/>
                              <a:gd name="T90" fmla="*/ 1215 w 2430"/>
                              <a:gd name="T91" fmla="*/ 2751 h 2790"/>
                              <a:gd name="T92" fmla="*/ 345 w 2430"/>
                              <a:gd name="T93" fmla="*/ 2424 h 2790"/>
                              <a:gd name="T94" fmla="*/ 255 w 2430"/>
                              <a:gd name="T95" fmla="*/ 2323 h 2790"/>
                              <a:gd name="T96" fmla="*/ 175 w 2430"/>
                              <a:gd name="T97" fmla="*/ 2212 h 2790"/>
                              <a:gd name="T98" fmla="*/ 108 w 2430"/>
                              <a:gd name="T99" fmla="*/ 2092 h 2790"/>
                              <a:gd name="T100" fmla="*/ 57 w 2430"/>
                              <a:gd name="T101" fmla="*/ 1963 h 2790"/>
                              <a:gd name="T102" fmla="*/ 19 w 2430"/>
                              <a:gd name="T103" fmla="*/ 1829 h 2790"/>
                              <a:gd name="T104" fmla="*/ 38 w 2430"/>
                              <a:gd name="T105" fmla="*/ 1713 h 2790"/>
                              <a:gd name="T106" fmla="*/ 63 w 2430"/>
                              <a:gd name="T107" fmla="*/ 1848 h 2790"/>
                              <a:gd name="T108" fmla="*/ 103 w 2430"/>
                              <a:gd name="T109" fmla="*/ 1976 h 2790"/>
                              <a:gd name="T110" fmla="*/ 157 w 2430"/>
                              <a:gd name="T111" fmla="*/ 2099 h 2790"/>
                              <a:gd name="T112" fmla="*/ 222 w 2430"/>
                              <a:gd name="T113" fmla="*/ 2213 h 2790"/>
                              <a:gd name="T114" fmla="*/ 302 w 2430"/>
                              <a:gd name="T115" fmla="*/ 2319 h 2790"/>
                              <a:gd name="T116" fmla="*/ 392 w 2430"/>
                              <a:gd name="T117" fmla="*/ 2414 h 2790"/>
                              <a:gd name="T118" fmla="*/ 0 w 2430"/>
                              <a:gd name="T119" fmla="*/ 1716 h 2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30" h="2790">
                                <a:moveTo>
                                  <a:pt x="0" y="1716"/>
                                </a:moveTo>
                                <a:lnTo>
                                  <a:pt x="0" y="20"/>
                                </a:lnTo>
                                <a:lnTo>
                                  <a:pt x="38" y="20"/>
                                </a:lnTo>
                                <a:lnTo>
                                  <a:pt x="38" y="1716"/>
                                </a:lnTo>
                                <a:lnTo>
                                  <a:pt x="0" y="1716"/>
                                </a:lnTo>
                                <a:close/>
                                <a:moveTo>
                                  <a:pt x="0" y="20"/>
                                </a:moveTo>
                                <a:lnTo>
                                  <a:pt x="0" y="1"/>
                                </a:lnTo>
                                <a:lnTo>
                                  <a:pt x="20" y="1"/>
                                </a:lnTo>
                                <a:lnTo>
                                  <a:pt x="20" y="20"/>
                                </a:lnTo>
                                <a:lnTo>
                                  <a:pt x="0" y="20"/>
                                </a:lnTo>
                                <a:close/>
                                <a:moveTo>
                                  <a:pt x="20" y="1"/>
                                </a:moveTo>
                                <a:lnTo>
                                  <a:pt x="2410" y="0"/>
                                </a:lnTo>
                                <a:lnTo>
                                  <a:pt x="2410" y="39"/>
                                </a:lnTo>
                                <a:lnTo>
                                  <a:pt x="20" y="40"/>
                                </a:lnTo>
                                <a:lnTo>
                                  <a:pt x="20" y="1"/>
                                </a:lnTo>
                                <a:close/>
                                <a:moveTo>
                                  <a:pt x="2410" y="0"/>
                                </a:moveTo>
                                <a:lnTo>
                                  <a:pt x="2430" y="0"/>
                                </a:lnTo>
                                <a:lnTo>
                                  <a:pt x="2430" y="20"/>
                                </a:lnTo>
                                <a:lnTo>
                                  <a:pt x="2410" y="20"/>
                                </a:lnTo>
                                <a:lnTo>
                                  <a:pt x="2410" y="0"/>
                                </a:lnTo>
                                <a:close/>
                                <a:moveTo>
                                  <a:pt x="2430" y="20"/>
                                </a:moveTo>
                                <a:lnTo>
                                  <a:pt x="2430" y="1716"/>
                                </a:lnTo>
                                <a:lnTo>
                                  <a:pt x="2392" y="1716"/>
                                </a:lnTo>
                                <a:lnTo>
                                  <a:pt x="2392" y="20"/>
                                </a:lnTo>
                                <a:lnTo>
                                  <a:pt x="2430" y="20"/>
                                </a:lnTo>
                                <a:close/>
                                <a:moveTo>
                                  <a:pt x="2430" y="1716"/>
                                </a:moveTo>
                                <a:lnTo>
                                  <a:pt x="2430" y="1716"/>
                                </a:lnTo>
                                <a:lnTo>
                                  <a:pt x="2430" y="1718"/>
                                </a:lnTo>
                                <a:lnTo>
                                  <a:pt x="2410" y="1716"/>
                                </a:lnTo>
                                <a:lnTo>
                                  <a:pt x="2430" y="1716"/>
                                </a:lnTo>
                                <a:close/>
                                <a:moveTo>
                                  <a:pt x="2430" y="1718"/>
                                </a:moveTo>
                                <a:lnTo>
                                  <a:pt x="2426" y="1746"/>
                                </a:lnTo>
                                <a:lnTo>
                                  <a:pt x="2421" y="1775"/>
                                </a:lnTo>
                                <a:lnTo>
                                  <a:pt x="2417" y="1802"/>
                                </a:lnTo>
                                <a:lnTo>
                                  <a:pt x="2411" y="1829"/>
                                </a:lnTo>
                                <a:lnTo>
                                  <a:pt x="2404" y="1858"/>
                                </a:lnTo>
                                <a:lnTo>
                                  <a:pt x="2399" y="1883"/>
                                </a:lnTo>
                                <a:lnTo>
                                  <a:pt x="2390" y="1910"/>
                                </a:lnTo>
                                <a:lnTo>
                                  <a:pt x="2383" y="1938"/>
                                </a:lnTo>
                                <a:lnTo>
                                  <a:pt x="2373" y="1963"/>
                                </a:lnTo>
                                <a:lnTo>
                                  <a:pt x="2364" y="1990"/>
                                </a:lnTo>
                                <a:lnTo>
                                  <a:pt x="2355" y="2016"/>
                                </a:lnTo>
                                <a:lnTo>
                                  <a:pt x="2343" y="2040"/>
                                </a:lnTo>
                                <a:lnTo>
                                  <a:pt x="2333" y="2066"/>
                                </a:lnTo>
                                <a:lnTo>
                                  <a:pt x="2322" y="2092"/>
                                </a:lnTo>
                                <a:lnTo>
                                  <a:pt x="2309" y="2116"/>
                                </a:lnTo>
                                <a:lnTo>
                                  <a:pt x="2296" y="2140"/>
                                </a:lnTo>
                                <a:lnTo>
                                  <a:pt x="2283" y="2165"/>
                                </a:lnTo>
                                <a:lnTo>
                                  <a:pt x="2269" y="2187"/>
                                </a:lnTo>
                                <a:lnTo>
                                  <a:pt x="2255" y="2212"/>
                                </a:lnTo>
                                <a:lnTo>
                                  <a:pt x="2241" y="2235"/>
                                </a:lnTo>
                                <a:lnTo>
                                  <a:pt x="2225" y="2257"/>
                                </a:lnTo>
                                <a:lnTo>
                                  <a:pt x="2209" y="2279"/>
                                </a:lnTo>
                                <a:lnTo>
                                  <a:pt x="2192" y="2300"/>
                                </a:lnTo>
                                <a:lnTo>
                                  <a:pt x="2175" y="2323"/>
                                </a:lnTo>
                                <a:lnTo>
                                  <a:pt x="2158" y="2343"/>
                                </a:lnTo>
                                <a:lnTo>
                                  <a:pt x="2141" y="2365"/>
                                </a:lnTo>
                                <a:lnTo>
                                  <a:pt x="2122" y="2384"/>
                                </a:lnTo>
                                <a:lnTo>
                                  <a:pt x="2104" y="2404"/>
                                </a:lnTo>
                                <a:lnTo>
                                  <a:pt x="2085" y="2424"/>
                                </a:lnTo>
                                <a:lnTo>
                                  <a:pt x="2065" y="2443"/>
                                </a:lnTo>
                                <a:lnTo>
                                  <a:pt x="2045" y="2462"/>
                                </a:lnTo>
                                <a:lnTo>
                                  <a:pt x="2025" y="2480"/>
                                </a:lnTo>
                                <a:lnTo>
                                  <a:pt x="2000" y="2452"/>
                                </a:lnTo>
                                <a:lnTo>
                                  <a:pt x="2020" y="2433"/>
                                </a:lnTo>
                                <a:lnTo>
                                  <a:pt x="2038" y="2414"/>
                                </a:lnTo>
                                <a:lnTo>
                                  <a:pt x="2057" y="2396"/>
                                </a:lnTo>
                                <a:lnTo>
                                  <a:pt x="2075" y="2377"/>
                                </a:lnTo>
                                <a:lnTo>
                                  <a:pt x="2094" y="2359"/>
                                </a:lnTo>
                                <a:lnTo>
                                  <a:pt x="2111" y="2339"/>
                                </a:lnTo>
                                <a:lnTo>
                                  <a:pt x="2128" y="2319"/>
                                </a:lnTo>
                                <a:lnTo>
                                  <a:pt x="2145" y="2297"/>
                                </a:lnTo>
                                <a:lnTo>
                                  <a:pt x="2161" y="2277"/>
                                </a:lnTo>
                                <a:lnTo>
                                  <a:pt x="2176" y="2256"/>
                                </a:lnTo>
                                <a:lnTo>
                                  <a:pt x="2192" y="2235"/>
                                </a:lnTo>
                                <a:lnTo>
                                  <a:pt x="2208" y="2213"/>
                                </a:lnTo>
                                <a:lnTo>
                                  <a:pt x="2222" y="2190"/>
                                </a:lnTo>
                                <a:lnTo>
                                  <a:pt x="2235" y="2167"/>
                                </a:lnTo>
                                <a:lnTo>
                                  <a:pt x="2249" y="2145"/>
                                </a:lnTo>
                                <a:lnTo>
                                  <a:pt x="2262" y="2122"/>
                                </a:lnTo>
                                <a:lnTo>
                                  <a:pt x="2273" y="2099"/>
                                </a:lnTo>
                                <a:lnTo>
                                  <a:pt x="2286" y="2075"/>
                                </a:lnTo>
                                <a:lnTo>
                                  <a:pt x="2298" y="2050"/>
                                </a:lnTo>
                                <a:lnTo>
                                  <a:pt x="2308" y="2026"/>
                                </a:lnTo>
                                <a:lnTo>
                                  <a:pt x="2317" y="2002"/>
                                </a:lnTo>
                                <a:lnTo>
                                  <a:pt x="2327" y="1976"/>
                                </a:lnTo>
                                <a:lnTo>
                                  <a:pt x="2336" y="1950"/>
                                </a:lnTo>
                                <a:lnTo>
                                  <a:pt x="2345" y="1926"/>
                                </a:lnTo>
                                <a:lnTo>
                                  <a:pt x="2353" y="1900"/>
                                </a:lnTo>
                                <a:lnTo>
                                  <a:pt x="2360" y="1873"/>
                                </a:lnTo>
                                <a:lnTo>
                                  <a:pt x="2367" y="1848"/>
                                </a:lnTo>
                                <a:lnTo>
                                  <a:pt x="2373" y="1822"/>
                                </a:lnTo>
                                <a:lnTo>
                                  <a:pt x="2379" y="1795"/>
                                </a:lnTo>
                                <a:lnTo>
                                  <a:pt x="2383" y="1768"/>
                                </a:lnTo>
                                <a:lnTo>
                                  <a:pt x="2387" y="1741"/>
                                </a:lnTo>
                                <a:lnTo>
                                  <a:pt x="2392" y="1713"/>
                                </a:lnTo>
                                <a:lnTo>
                                  <a:pt x="2430" y="1718"/>
                                </a:lnTo>
                                <a:close/>
                                <a:moveTo>
                                  <a:pt x="2025" y="2480"/>
                                </a:moveTo>
                                <a:lnTo>
                                  <a:pt x="2004" y="2499"/>
                                </a:lnTo>
                                <a:lnTo>
                                  <a:pt x="1984" y="2516"/>
                                </a:lnTo>
                                <a:lnTo>
                                  <a:pt x="1963" y="2533"/>
                                </a:lnTo>
                                <a:lnTo>
                                  <a:pt x="1940" y="2549"/>
                                </a:lnTo>
                                <a:lnTo>
                                  <a:pt x="1919" y="2564"/>
                                </a:lnTo>
                                <a:lnTo>
                                  <a:pt x="1896" y="2580"/>
                                </a:lnTo>
                                <a:lnTo>
                                  <a:pt x="1873" y="2596"/>
                                </a:lnTo>
                                <a:lnTo>
                                  <a:pt x="1850" y="2610"/>
                                </a:lnTo>
                                <a:lnTo>
                                  <a:pt x="1826" y="2624"/>
                                </a:lnTo>
                                <a:lnTo>
                                  <a:pt x="1802" y="2637"/>
                                </a:lnTo>
                                <a:lnTo>
                                  <a:pt x="1778" y="2650"/>
                                </a:lnTo>
                                <a:lnTo>
                                  <a:pt x="1753" y="2663"/>
                                </a:lnTo>
                                <a:lnTo>
                                  <a:pt x="1729" y="2674"/>
                                </a:lnTo>
                                <a:lnTo>
                                  <a:pt x="1704" y="2686"/>
                                </a:lnTo>
                                <a:lnTo>
                                  <a:pt x="1679" y="2697"/>
                                </a:lnTo>
                                <a:lnTo>
                                  <a:pt x="1654" y="2707"/>
                                </a:lnTo>
                                <a:lnTo>
                                  <a:pt x="1628" y="2717"/>
                                </a:lnTo>
                                <a:lnTo>
                                  <a:pt x="1601" y="2726"/>
                                </a:lnTo>
                                <a:lnTo>
                                  <a:pt x="1575" y="2734"/>
                                </a:lnTo>
                                <a:lnTo>
                                  <a:pt x="1548" y="2743"/>
                                </a:lnTo>
                                <a:lnTo>
                                  <a:pt x="1521" y="2750"/>
                                </a:lnTo>
                                <a:lnTo>
                                  <a:pt x="1494" y="2757"/>
                                </a:lnTo>
                                <a:lnTo>
                                  <a:pt x="1467" y="2763"/>
                                </a:lnTo>
                                <a:lnTo>
                                  <a:pt x="1440" y="2769"/>
                                </a:lnTo>
                                <a:lnTo>
                                  <a:pt x="1413" y="2774"/>
                                </a:lnTo>
                                <a:lnTo>
                                  <a:pt x="1385" y="2779"/>
                                </a:lnTo>
                                <a:lnTo>
                                  <a:pt x="1357" y="2781"/>
                                </a:lnTo>
                                <a:lnTo>
                                  <a:pt x="1329" y="2784"/>
                                </a:lnTo>
                                <a:lnTo>
                                  <a:pt x="1300" y="2787"/>
                                </a:lnTo>
                                <a:lnTo>
                                  <a:pt x="1272" y="2789"/>
                                </a:lnTo>
                                <a:lnTo>
                                  <a:pt x="1243" y="2790"/>
                                </a:lnTo>
                                <a:lnTo>
                                  <a:pt x="1215" y="2790"/>
                                </a:lnTo>
                                <a:lnTo>
                                  <a:pt x="1215" y="2751"/>
                                </a:lnTo>
                                <a:lnTo>
                                  <a:pt x="1242" y="2750"/>
                                </a:lnTo>
                                <a:lnTo>
                                  <a:pt x="1271" y="2750"/>
                                </a:lnTo>
                                <a:lnTo>
                                  <a:pt x="1298" y="2749"/>
                                </a:lnTo>
                                <a:lnTo>
                                  <a:pt x="1325" y="2746"/>
                                </a:lnTo>
                                <a:lnTo>
                                  <a:pt x="1352" y="2743"/>
                                </a:lnTo>
                                <a:lnTo>
                                  <a:pt x="1379" y="2739"/>
                                </a:lnTo>
                                <a:lnTo>
                                  <a:pt x="1406" y="2736"/>
                                </a:lnTo>
                                <a:lnTo>
                                  <a:pt x="1433" y="2730"/>
                                </a:lnTo>
                                <a:lnTo>
                                  <a:pt x="1460" y="2724"/>
                                </a:lnTo>
                                <a:lnTo>
                                  <a:pt x="1486" y="2719"/>
                                </a:lnTo>
                                <a:lnTo>
                                  <a:pt x="1511" y="2713"/>
                                </a:lnTo>
                                <a:lnTo>
                                  <a:pt x="1538" y="2706"/>
                                </a:lnTo>
                                <a:lnTo>
                                  <a:pt x="1564" y="2697"/>
                                </a:lnTo>
                                <a:lnTo>
                                  <a:pt x="1590" y="2689"/>
                                </a:lnTo>
                                <a:lnTo>
                                  <a:pt x="1614" y="2680"/>
                                </a:lnTo>
                                <a:lnTo>
                                  <a:pt x="1639" y="2671"/>
                                </a:lnTo>
                                <a:lnTo>
                                  <a:pt x="1664" y="2661"/>
                                </a:lnTo>
                                <a:lnTo>
                                  <a:pt x="1688" y="2650"/>
                                </a:lnTo>
                                <a:lnTo>
                                  <a:pt x="1712" y="2639"/>
                                </a:lnTo>
                                <a:lnTo>
                                  <a:pt x="1736" y="2627"/>
                                </a:lnTo>
                                <a:lnTo>
                                  <a:pt x="1761" y="2616"/>
                                </a:lnTo>
                                <a:lnTo>
                                  <a:pt x="1783" y="2603"/>
                                </a:lnTo>
                                <a:lnTo>
                                  <a:pt x="1808" y="2590"/>
                                </a:lnTo>
                                <a:lnTo>
                                  <a:pt x="1830" y="2577"/>
                                </a:lnTo>
                                <a:lnTo>
                                  <a:pt x="1852" y="2563"/>
                                </a:lnTo>
                                <a:lnTo>
                                  <a:pt x="1874" y="2547"/>
                                </a:lnTo>
                                <a:lnTo>
                                  <a:pt x="1896" y="2533"/>
                                </a:lnTo>
                                <a:lnTo>
                                  <a:pt x="1917" y="2517"/>
                                </a:lnTo>
                                <a:lnTo>
                                  <a:pt x="1939" y="2502"/>
                                </a:lnTo>
                                <a:lnTo>
                                  <a:pt x="1960" y="2484"/>
                                </a:lnTo>
                                <a:lnTo>
                                  <a:pt x="1980" y="2469"/>
                                </a:lnTo>
                                <a:lnTo>
                                  <a:pt x="2000" y="2452"/>
                                </a:lnTo>
                                <a:lnTo>
                                  <a:pt x="2025" y="2480"/>
                                </a:lnTo>
                                <a:close/>
                                <a:moveTo>
                                  <a:pt x="1215" y="2790"/>
                                </a:moveTo>
                                <a:lnTo>
                                  <a:pt x="1187" y="2790"/>
                                </a:lnTo>
                                <a:lnTo>
                                  <a:pt x="1158" y="2789"/>
                                </a:lnTo>
                                <a:lnTo>
                                  <a:pt x="1130" y="2787"/>
                                </a:lnTo>
                                <a:lnTo>
                                  <a:pt x="1101" y="2784"/>
                                </a:lnTo>
                                <a:lnTo>
                                  <a:pt x="1073" y="2781"/>
                                </a:lnTo>
                                <a:lnTo>
                                  <a:pt x="1045" y="2779"/>
                                </a:lnTo>
                                <a:lnTo>
                                  <a:pt x="1017" y="2774"/>
                                </a:lnTo>
                                <a:lnTo>
                                  <a:pt x="990" y="2769"/>
                                </a:lnTo>
                                <a:lnTo>
                                  <a:pt x="963" y="2763"/>
                                </a:lnTo>
                                <a:lnTo>
                                  <a:pt x="936" y="2757"/>
                                </a:lnTo>
                                <a:lnTo>
                                  <a:pt x="909" y="2750"/>
                                </a:lnTo>
                                <a:lnTo>
                                  <a:pt x="882" y="2743"/>
                                </a:lnTo>
                                <a:lnTo>
                                  <a:pt x="855" y="2734"/>
                                </a:lnTo>
                                <a:lnTo>
                                  <a:pt x="829" y="2726"/>
                                </a:lnTo>
                                <a:lnTo>
                                  <a:pt x="802" y="2717"/>
                                </a:lnTo>
                                <a:lnTo>
                                  <a:pt x="776" y="2707"/>
                                </a:lnTo>
                                <a:lnTo>
                                  <a:pt x="751" y="2697"/>
                                </a:lnTo>
                                <a:lnTo>
                                  <a:pt x="726" y="2686"/>
                                </a:lnTo>
                                <a:lnTo>
                                  <a:pt x="701" y="2674"/>
                                </a:lnTo>
                                <a:lnTo>
                                  <a:pt x="677" y="2663"/>
                                </a:lnTo>
                                <a:lnTo>
                                  <a:pt x="652" y="2650"/>
                                </a:lnTo>
                                <a:lnTo>
                                  <a:pt x="628" y="2637"/>
                                </a:lnTo>
                                <a:lnTo>
                                  <a:pt x="604" y="2624"/>
                                </a:lnTo>
                                <a:lnTo>
                                  <a:pt x="580" y="2610"/>
                                </a:lnTo>
                                <a:lnTo>
                                  <a:pt x="557" y="2596"/>
                                </a:lnTo>
                                <a:lnTo>
                                  <a:pt x="534" y="2580"/>
                                </a:lnTo>
                                <a:lnTo>
                                  <a:pt x="511" y="2564"/>
                                </a:lnTo>
                                <a:lnTo>
                                  <a:pt x="490" y="2549"/>
                                </a:lnTo>
                                <a:lnTo>
                                  <a:pt x="467" y="2533"/>
                                </a:lnTo>
                                <a:lnTo>
                                  <a:pt x="446" y="2516"/>
                                </a:lnTo>
                                <a:lnTo>
                                  <a:pt x="426" y="2499"/>
                                </a:lnTo>
                                <a:lnTo>
                                  <a:pt x="405" y="2480"/>
                                </a:lnTo>
                                <a:lnTo>
                                  <a:pt x="430" y="2452"/>
                                </a:lnTo>
                                <a:lnTo>
                                  <a:pt x="450" y="2469"/>
                                </a:lnTo>
                                <a:lnTo>
                                  <a:pt x="470" y="2484"/>
                                </a:lnTo>
                                <a:lnTo>
                                  <a:pt x="491" y="2502"/>
                                </a:lnTo>
                                <a:lnTo>
                                  <a:pt x="513" y="2517"/>
                                </a:lnTo>
                                <a:lnTo>
                                  <a:pt x="534" y="2533"/>
                                </a:lnTo>
                                <a:lnTo>
                                  <a:pt x="556" y="2547"/>
                                </a:lnTo>
                                <a:lnTo>
                                  <a:pt x="578" y="2563"/>
                                </a:lnTo>
                                <a:lnTo>
                                  <a:pt x="600" y="2577"/>
                                </a:lnTo>
                                <a:lnTo>
                                  <a:pt x="622" y="2590"/>
                                </a:lnTo>
                                <a:lnTo>
                                  <a:pt x="647" y="2603"/>
                                </a:lnTo>
                                <a:lnTo>
                                  <a:pt x="669" y="2616"/>
                                </a:lnTo>
                                <a:lnTo>
                                  <a:pt x="694" y="2627"/>
                                </a:lnTo>
                                <a:lnTo>
                                  <a:pt x="718" y="2639"/>
                                </a:lnTo>
                                <a:lnTo>
                                  <a:pt x="742" y="2650"/>
                                </a:lnTo>
                                <a:lnTo>
                                  <a:pt x="766" y="2661"/>
                                </a:lnTo>
                                <a:lnTo>
                                  <a:pt x="791" y="2671"/>
                                </a:lnTo>
                                <a:lnTo>
                                  <a:pt x="816" y="2680"/>
                                </a:lnTo>
                                <a:lnTo>
                                  <a:pt x="840" y="2689"/>
                                </a:lnTo>
                                <a:lnTo>
                                  <a:pt x="866" y="2697"/>
                                </a:lnTo>
                                <a:lnTo>
                                  <a:pt x="892" y="2706"/>
                                </a:lnTo>
                                <a:lnTo>
                                  <a:pt x="919" y="2713"/>
                                </a:lnTo>
                                <a:lnTo>
                                  <a:pt x="944" y="2719"/>
                                </a:lnTo>
                                <a:lnTo>
                                  <a:pt x="970" y="2724"/>
                                </a:lnTo>
                                <a:lnTo>
                                  <a:pt x="997" y="2730"/>
                                </a:lnTo>
                                <a:lnTo>
                                  <a:pt x="1024" y="2736"/>
                                </a:lnTo>
                                <a:lnTo>
                                  <a:pt x="1051" y="2739"/>
                                </a:lnTo>
                                <a:lnTo>
                                  <a:pt x="1078" y="2743"/>
                                </a:lnTo>
                                <a:lnTo>
                                  <a:pt x="1105" y="2746"/>
                                </a:lnTo>
                                <a:lnTo>
                                  <a:pt x="1132" y="2749"/>
                                </a:lnTo>
                                <a:lnTo>
                                  <a:pt x="1159" y="2750"/>
                                </a:lnTo>
                                <a:lnTo>
                                  <a:pt x="1188" y="2750"/>
                                </a:lnTo>
                                <a:lnTo>
                                  <a:pt x="1215" y="2751"/>
                                </a:lnTo>
                                <a:lnTo>
                                  <a:pt x="1215" y="2790"/>
                                </a:lnTo>
                                <a:close/>
                                <a:moveTo>
                                  <a:pt x="405" y="2480"/>
                                </a:moveTo>
                                <a:lnTo>
                                  <a:pt x="385" y="2462"/>
                                </a:lnTo>
                                <a:lnTo>
                                  <a:pt x="365" y="2443"/>
                                </a:lnTo>
                                <a:lnTo>
                                  <a:pt x="345" y="2424"/>
                                </a:lnTo>
                                <a:lnTo>
                                  <a:pt x="326" y="2404"/>
                                </a:lnTo>
                                <a:lnTo>
                                  <a:pt x="308" y="2384"/>
                                </a:lnTo>
                                <a:lnTo>
                                  <a:pt x="289" y="2365"/>
                                </a:lnTo>
                                <a:lnTo>
                                  <a:pt x="272" y="2343"/>
                                </a:lnTo>
                                <a:lnTo>
                                  <a:pt x="255" y="2323"/>
                                </a:lnTo>
                                <a:lnTo>
                                  <a:pt x="238" y="2300"/>
                                </a:lnTo>
                                <a:lnTo>
                                  <a:pt x="221" y="2279"/>
                                </a:lnTo>
                                <a:lnTo>
                                  <a:pt x="205" y="2257"/>
                                </a:lnTo>
                                <a:lnTo>
                                  <a:pt x="189" y="2235"/>
                                </a:lnTo>
                                <a:lnTo>
                                  <a:pt x="175" y="2212"/>
                                </a:lnTo>
                                <a:lnTo>
                                  <a:pt x="161" y="2187"/>
                                </a:lnTo>
                                <a:lnTo>
                                  <a:pt x="147" y="2165"/>
                                </a:lnTo>
                                <a:lnTo>
                                  <a:pt x="134" y="2140"/>
                                </a:lnTo>
                                <a:lnTo>
                                  <a:pt x="121" y="2116"/>
                                </a:lnTo>
                                <a:lnTo>
                                  <a:pt x="108" y="2092"/>
                                </a:lnTo>
                                <a:lnTo>
                                  <a:pt x="97" y="2066"/>
                                </a:lnTo>
                                <a:lnTo>
                                  <a:pt x="87" y="2040"/>
                                </a:lnTo>
                                <a:lnTo>
                                  <a:pt x="75" y="2016"/>
                                </a:lnTo>
                                <a:lnTo>
                                  <a:pt x="66" y="1990"/>
                                </a:lnTo>
                                <a:lnTo>
                                  <a:pt x="57" y="1963"/>
                                </a:lnTo>
                                <a:lnTo>
                                  <a:pt x="47" y="1938"/>
                                </a:lnTo>
                                <a:lnTo>
                                  <a:pt x="40" y="1910"/>
                                </a:lnTo>
                                <a:lnTo>
                                  <a:pt x="31" y="1883"/>
                                </a:lnTo>
                                <a:lnTo>
                                  <a:pt x="26" y="1858"/>
                                </a:lnTo>
                                <a:lnTo>
                                  <a:pt x="19" y="1829"/>
                                </a:lnTo>
                                <a:lnTo>
                                  <a:pt x="13" y="1802"/>
                                </a:lnTo>
                                <a:lnTo>
                                  <a:pt x="9" y="1775"/>
                                </a:lnTo>
                                <a:lnTo>
                                  <a:pt x="4" y="1746"/>
                                </a:lnTo>
                                <a:lnTo>
                                  <a:pt x="0" y="1718"/>
                                </a:lnTo>
                                <a:lnTo>
                                  <a:pt x="38" y="1713"/>
                                </a:lnTo>
                                <a:lnTo>
                                  <a:pt x="43" y="1741"/>
                                </a:lnTo>
                                <a:lnTo>
                                  <a:pt x="47" y="1768"/>
                                </a:lnTo>
                                <a:lnTo>
                                  <a:pt x="51" y="1795"/>
                                </a:lnTo>
                                <a:lnTo>
                                  <a:pt x="57" y="1822"/>
                                </a:lnTo>
                                <a:lnTo>
                                  <a:pt x="63" y="1848"/>
                                </a:lnTo>
                                <a:lnTo>
                                  <a:pt x="70" y="1873"/>
                                </a:lnTo>
                                <a:lnTo>
                                  <a:pt x="77" y="1900"/>
                                </a:lnTo>
                                <a:lnTo>
                                  <a:pt x="85" y="1926"/>
                                </a:lnTo>
                                <a:lnTo>
                                  <a:pt x="94" y="1950"/>
                                </a:lnTo>
                                <a:lnTo>
                                  <a:pt x="103" y="1976"/>
                                </a:lnTo>
                                <a:lnTo>
                                  <a:pt x="113" y="2002"/>
                                </a:lnTo>
                                <a:lnTo>
                                  <a:pt x="122" y="2026"/>
                                </a:lnTo>
                                <a:lnTo>
                                  <a:pt x="132" y="2050"/>
                                </a:lnTo>
                                <a:lnTo>
                                  <a:pt x="144" y="2075"/>
                                </a:lnTo>
                                <a:lnTo>
                                  <a:pt x="157" y="2099"/>
                                </a:lnTo>
                                <a:lnTo>
                                  <a:pt x="168" y="2122"/>
                                </a:lnTo>
                                <a:lnTo>
                                  <a:pt x="181" y="2145"/>
                                </a:lnTo>
                                <a:lnTo>
                                  <a:pt x="195" y="2167"/>
                                </a:lnTo>
                                <a:lnTo>
                                  <a:pt x="208" y="2190"/>
                                </a:lnTo>
                                <a:lnTo>
                                  <a:pt x="222" y="2213"/>
                                </a:lnTo>
                                <a:lnTo>
                                  <a:pt x="238" y="2235"/>
                                </a:lnTo>
                                <a:lnTo>
                                  <a:pt x="254" y="2256"/>
                                </a:lnTo>
                                <a:lnTo>
                                  <a:pt x="269" y="2277"/>
                                </a:lnTo>
                                <a:lnTo>
                                  <a:pt x="285" y="2297"/>
                                </a:lnTo>
                                <a:lnTo>
                                  <a:pt x="302" y="2319"/>
                                </a:lnTo>
                                <a:lnTo>
                                  <a:pt x="319" y="2339"/>
                                </a:lnTo>
                                <a:lnTo>
                                  <a:pt x="336" y="2359"/>
                                </a:lnTo>
                                <a:lnTo>
                                  <a:pt x="355" y="2377"/>
                                </a:lnTo>
                                <a:lnTo>
                                  <a:pt x="373" y="2396"/>
                                </a:lnTo>
                                <a:lnTo>
                                  <a:pt x="392" y="2414"/>
                                </a:lnTo>
                                <a:lnTo>
                                  <a:pt x="410" y="2433"/>
                                </a:lnTo>
                                <a:lnTo>
                                  <a:pt x="430" y="2452"/>
                                </a:lnTo>
                                <a:lnTo>
                                  <a:pt x="405" y="2480"/>
                                </a:lnTo>
                                <a:close/>
                                <a:moveTo>
                                  <a:pt x="0" y="1718"/>
                                </a:moveTo>
                                <a:lnTo>
                                  <a:pt x="0" y="1716"/>
                                </a:lnTo>
                                <a:lnTo>
                                  <a:pt x="0" y="1716"/>
                                </a:lnTo>
                                <a:lnTo>
                                  <a:pt x="20" y="1716"/>
                                </a:lnTo>
                                <a:lnTo>
                                  <a:pt x="0" y="171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8890" y="450850"/>
                            <a:ext cx="756285" cy="14605"/>
                          </a:xfrm>
                          <a:custGeom>
                            <a:avLst/>
                            <a:gdLst>
                              <a:gd name="T0" fmla="*/ 2329 w 2382"/>
                              <a:gd name="T1" fmla="*/ 45 h 45"/>
                              <a:gd name="T2" fmla="*/ 2210 w 2382"/>
                              <a:gd name="T3" fmla="*/ 44 h 45"/>
                              <a:gd name="T4" fmla="*/ 2074 w 2382"/>
                              <a:gd name="T5" fmla="*/ 44 h 45"/>
                              <a:gd name="T6" fmla="*/ 1923 w 2382"/>
                              <a:gd name="T7" fmla="*/ 44 h 45"/>
                              <a:gd name="T8" fmla="*/ 1762 w 2382"/>
                              <a:gd name="T9" fmla="*/ 44 h 45"/>
                              <a:gd name="T10" fmla="*/ 1592 w 2382"/>
                              <a:gd name="T11" fmla="*/ 43 h 45"/>
                              <a:gd name="T12" fmla="*/ 1415 w 2382"/>
                              <a:gd name="T13" fmla="*/ 43 h 45"/>
                              <a:gd name="T14" fmla="*/ 1237 w 2382"/>
                              <a:gd name="T15" fmla="*/ 43 h 45"/>
                              <a:gd name="T16" fmla="*/ 1146 w 2382"/>
                              <a:gd name="T17" fmla="*/ 3 h 45"/>
                              <a:gd name="T18" fmla="*/ 1327 w 2382"/>
                              <a:gd name="T19" fmla="*/ 4 h 45"/>
                              <a:gd name="T20" fmla="*/ 1505 w 2382"/>
                              <a:gd name="T21" fmla="*/ 4 h 45"/>
                              <a:gd name="T22" fmla="*/ 1677 w 2382"/>
                              <a:gd name="T23" fmla="*/ 4 h 45"/>
                              <a:gd name="T24" fmla="*/ 1844 w 2382"/>
                              <a:gd name="T25" fmla="*/ 4 h 45"/>
                              <a:gd name="T26" fmla="*/ 2000 w 2382"/>
                              <a:gd name="T27" fmla="*/ 5 h 45"/>
                              <a:gd name="T28" fmla="*/ 2144 w 2382"/>
                              <a:gd name="T29" fmla="*/ 5 h 45"/>
                              <a:gd name="T30" fmla="*/ 2272 w 2382"/>
                              <a:gd name="T31" fmla="*/ 5 h 45"/>
                              <a:gd name="T32" fmla="*/ 2382 w 2382"/>
                              <a:gd name="T33" fmla="*/ 5 h 45"/>
                              <a:gd name="T34" fmla="*/ 1146 w 2382"/>
                              <a:gd name="T35" fmla="*/ 43 h 45"/>
                              <a:gd name="T36" fmla="*/ 975 w 2382"/>
                              <a:gd name="T37" fmla="*/ 41 h 45"/>
                              <a:gd name="T38" fmla="*/ 807 w 2382"/>
                              <a:gd name="T39" fmla="*/ 41 h 45"/>
                              <a:gd name="T40" fmla="*/ 644 w 2382"/>
                              <a:gd name="T41" fmla="*/ 41 h 45"/>
                              <a:gd name="T42" fmla="*/ 489 w 2382"/>
                              <a:gd name="T43" fmla="*/ 40 h 45"/>
                              <a:gd name="T44" fmla="*/ 345 w 2382"/>
                              <a:gd name="T45" fmla="*/ 40 h 45"/>
                              <a:gd name="T46" fmla="*/ 214 w 2382"/>
                              <a:gd name="T47" fmla="*/ 40 h 45"/>
                              <a:gd name="T48" fmla="*/ 99 w 2382"/>
                              <a:gd name="T49" fmla="*/ 40 h 45"/>
                              <a:gd name="T50" fmla="*/ 0 w 2382"/>
                              <a:gd name="T51" fmla="*/ 40 h 45"/>
                              <a:gd name="T52" fmla="*/ 47 w 2382"/>
                              <a:gd name="T53" fmla="*/ 0 h 45"/>
                              <a:gd name="T54" fmla="*/ 154 w 2382"/>
                              <a:gd name="T55" fmla="*/ 0 h 45"/>
                              <a:gd name="T56" fmla="*/ 278 w 2382"/>
                              <a:gd name="T57" fmla="*/ 0 h 45"/>
                              <a:gd name="T58" fmla="*/ 416 w 2382"/>
                              <a:gd name="T59" fmla="*/ 1 h 45"/>
                              <a:gd name="T60" fmla="*/ 566 w 2382"/>
                              <a:gd name="T61" fmla="*/ 1 h 45"/>
                              <a:gd name="T62" fmla="*/ 724 w 2382"/>
                              <a:gd name="T63" fmla="*/ 1 h 45"/>
                              <a:gd name="T64" fmla="*/ 891 w 2382"/>
                              <a:gd name="T65" fmla="*/ 3 h 45"/>
                              <a:gd name="T66" fmla="*/ 1060 w 2382"/>
                              <a:gd name="T67" fmla="*/ 3 h 45"/>
                              <a:gd name="T68" fmla="*/ 1146 w 2382"/>
                              <a:gd name="T69" fmla="*/ 4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82" h="45">
                                <a:moveTo>
                                  <a:pt x="2382" y="45"/>
                                </a:moveTo>
                                <a:lnTo>
                                  <a:pt x="2329" y="45"/>
                                </a:lnTo>
                                <a:lnTo>
                                  <a:pt x="2272" y="45"/>
                                </a:lnTo>
                                <a:lnTo>
                                  <a:pt x="2210" y="44"/>
                                </a:lnTo>
                                <a:lnTo>
                                  <a:pt x="2144" y="44"/>
                                </a:lnTo>
                                <a:lnTo>
                                  <a:pt x="2074" y="44"/>
                                </a:lnTo>
                                <a:lnTo>
                                  <a:pt x="2000" y="44"/>
                                </a:lnTo>
                                <a:lnTo>
                                  <a:pt x="1923" y="44"/>
                                </a:lnTo>
                                <a:lnTo>
                                  <a:pt x="1844" y="44"/>
                                </a:lnTo>
                                <a:lnTo>
                                  <a:pt x="1762" y="44"/>
                                </a:lnTo>
                                <a:lnTo>
                                  <a:pt x="1677" y="44"/>
                                </a:lnTo>
                                <a:lnTo>
                                  <a:pt x="1592" y="43"/>
                                </a:lnTo>
                                <a:lnTo>
                                  <a:pt x="1505" y="43"/>
                                </a:lnTo>
                                <a:lnTo>
                                  <a:pt x="1415" y="43"/>
                                </a:lnTo>
                                <a:lnTo>
                                  <a:pt x="1327" y="43"/>
                                </a:lnTo>
                                <a:lnTo>
                                  <a:pt x="1237" y="43"/>
                                </a:lnTo>
                                <a:lnTo>
                                  <a:pt x="1146" y="43"/>
                                </a:lnTo>
                                <a:lnTo>
                                  <a:pt x="1146" y="3"/>
                                </a:lnTo>
                                <a:lnTo>
                                  <a:pt x="1237" y="3"/>
                                </a:lnTo>
                                <a:lnTo>
                                  <a:pt x="1327" y="4"/>
                                </a:lnTo>
                                <a:lnTo>
                                  <a:pt x="1415" y="4"/>
                                </a:lnTo>
                                <a:lnTo>
                                  <a:pt x="1505" y="4"/>
                                </a:lnTo>
                                <a:lnTo>
                                  <a:pt x="1592" y="4"/>
                                </a:lnTo>
                                <a:lnTo>
                                  <a:pt x="1677" y="4"/>
                                </a:lnTo>
                                <a:lnTo>
                                  <a:pt x="1762" y="4"/>
                                </a:lnTo>
                                <a:lnTo>
                                  <a:pt x="1844" y="4"/>
                                </a:lnTo>
                                <a:lnTo>
                                  <a:pt x="1923" y="5"/>
                                </a:lnTo>
                                <a:lnTo>
                                  <a:pt x="2000" y="5"/>
                                </a:lnTo>
                                <a:lnTo>
                                  <a:pt x="2074" y="5"/>
                                </a:lnTo>
                                <a:lnTo>
                                  <a:pt x="2144" y="5"/>
                                </a:lnTo>
                                <a:lnTo>
                                  <a:pt x="2210" y="5"/>
                                </a:lnTo>
                                <a:lnTo>
                                  <a:pt x="2272" y="5"/>
                                </a:lnTo>
                                <a:lnTo>
                                  <a:pt x="2329" y="5"/>
                                </a:lnTo>
                                <a:lnTo>
                                  <a:pt x="2382" y="5"/>
                                </a:lnTo>
                                <a:lnTo>
                                  <a:pt x="2382" y="45"/>
                                </a:lnTo>
                                <a:close/>
                                <a:moveTo>
                                  <a:pt x="1146" y="43"/>
                                </a:moveTo>
                                <a:lnTo>
                                  <a:pt x="1060" y="41"/>
                                </a:lnTo>
                                <a:lnTo>
                                  <a:pt x="975" y="41"/>
                                </a:lnTo>
                                <a:lnTo>
                                  <a:pt x="891" y="41"/>
                                </a:lnTo>
                                <a:lnTo>
                                  <a:pt x="807" y="41"/>
                                </a:lnTo>
                                <a:lnTo>
                                  <a:pt x="724" y="41"/>
                                </a:lnTo>
                                <a:lnTo>
                                  <a:pt x="644" y="41"/>
                                </a:lnTo>
                                <a:lnTo>
                                  <a:pt x="566" y="40"/>
                                </a:lnTo>
                                <a:lnTo>
                                  <a:pt x="489" y="40"/>
                                </a:lnTo>
                                <a:lnTo>
                                  <a:pt x="416" y="40"/>
                                </a:lnTo>
                                <a:lnTo>
                                  <a:pt x="345" y="40"/>
                                </a:lnTo>
                                <a:lnTo>
                                  <a:pt x="278" y="40"/>
                                </a:lnTo>
                                <a:lnTo>
                                  <a:pt x="214" y="40"/>
                                </a:lnTo>
                                <a:lnTo>
                                  <a:pt x="154" y="40"/>
                                </a:lnTo>
                                <a:lnTo>
                                  <a:pt x="99" y="40"/>
                                </a:lnTo>
                                <a:lnTo>
                                  <a:pt x="47" y="40"/>
                                </a:lnTo>
                                <a:lnTo>
                                  <a:pt x="0" y="40"/>
                                </a:lnTo>
                                <a:lnTo>
                                  <a:pt x="0" y="0"/>
                                </a:lnTo>
                                <a:lnTo>
                                  <a:pt x="47" y="0"/>
                                </a:lnTo>
                                <a:lnTo>
                                  <a:pt x="99" y="0"/>
                                </a:lnTo>
                                <a:lnTo>
                                  <a:pt x="154" y="0"/>
                                </a:lnTo>
                                <a:lnTo>
                                  <a:pt x="214" y="0"/>
                                </a:lnTo>
                                <a:lnTo>
                                  <a:pt x="278" y="0"/>
                                </a:lnTo>
                                <a:lnTo>
                                  <a:pt x="345" y="1"/>
                                </a:lnTo>
                                <a:lnTo>
                                  <a:pt x="416" y="1"/>
                                </a:lnTo>
                                <a:lnTo>
                                  <a:pt x="489" y="1"/>
                                </a:lnTo>
                                <a:lnTo>
                                  <a:pt x="566" y="1"/>
                                </a:lnTo>
                                <a:lnTo>
                                  <a:pt x="644" y="1"/>
                                </a:lnTo>
                                <a:lnTo>
                                  <a:pt x="724" y="1"/>
                                </a:lnTo>
                                <a:lnTo>
                                  <a:pt x="807" y="1"/>
                                </a:lnTo>
                                <a:lnTo>
                                  <a:pt x="891" y="3"/>
                                </a:lnTo>
                                <a:lnTo>
                                  <a:pt x="975" y="3"/>
                                </a:lnTo>
                                <a:lnTo>
                                  <a:pt x="1060" y="3"/>
                                </a:lnTo>
                                <a:lnTo>
                                  <a:pt x="1146" y="3"/>
                                </a:lnTo>
                                <a:lnTo>
                                  <a:pt x="1146"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217805" y="50165"/>
                            <a:ext cx="340360" cy="379730"/>
                          </a:xfrm>
                          <a:custGeom>
                            <a:avLst/>
                            <a:gdLst>
                              <a:gd name="T0" fmla="*/ 21 w 1071"/>
                              <a:gd name="T1" fmla="*/ 287 h 1197"/>
                              <a:gd name="T2" fmla="*/ 222 w 1071"/>
                              <a:gd name="T3" fmla="*/ 580 h 1197"/>
                              <a:gd name="T4" fmla="*/ 0 w 1071"/>
                              <a:gd name="T5" fmla="*/ 901 h 1197"/>
                              <a:gd name="T6" fmla="*/ 376 w 1071"/>
                              <a:gd name="T7" fmla="*/ 855 h 1197"/>
                              <a:gd name="T8" fmla="*/ 528 w 1071"/>
                              <a:gd name="T9" fmla="*/ 1197 h 1197"/>
                              <a:gd name="T10" fmla="*/ 690 w 1071"/>
                              <a:gd name="T11" fmla="*/ 854 h 1197"/>
                              <a:gd name="T12" fmla="*/ 1071 w 1071"/>
                              <a:gd name="T13" fmla="*/ 900 h 1197"/>
                              <a:gd name="T14" fmla="*/ 820 w 1071"/>
                              <a:gd name="T15" fmla="*/ 581 h 1197"/>
                              <a:gd name="T16" fmla="*/ 1039 w 1071"/>
                              <a:gd name="T17" fmla="*/ 284 h 1197"/>
                              <a:gd name="T18" fmla="*/ 678 w 1071"/>
                              <a:gd name="T19" fmla="*/ 320 h 1197"/>
                              <a:gd name="T20" fmla="*/ 528 w 1071"/>
                              <a:gd name="T21" fmla="*/ 0 h 1197"/>
                              <a:gd name="T22" fmla="*/ 388 w 1071"/>
                              <a:gd name="T23" fmla="*/ 323 h 1197"/>
                              <a:gd name="T24" fmla="*/ 21 w 1071"/>
                              <a:gd name="T25" fmla="*/ 287 h 1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1" h="1197">
                                <a:moveTo>
                                  <a:pt x="21" y="287"/>
                                </a:moveTo>
                                <a:lnTo>
                                  <a:pt x="222" y="580"/>
                                </a:lnTo>
                                <a:lnTo>
                                  <a:pt x="0" y="901"/>
                                </a:lnTo>
                                <a:lnTo>
                                  <a:pt x="376" y="855"/>
                                </a:lnTo>
                                <a:lnTo>
                                  <a:pt x="528" y="1197"/>
                                </a:lnTo>
                                <a:lnTo>
                                  <a:pt x="690" y="854"/>
                                </a:lnTo>
                                <a:lnTo>
                                  <a:pt x="1071" y="900"/>
                                </a:lnTo>
                                <a:lnTo>
                                  <a:pt x="820" y="581"/>
                                </a:lnTo>
                                <a:lnTo>
                                  <a:pt x="1039" y="284"/>
                                </a:lnTo>
                                <a:lnTo>
                                  <a:pt x="678" y="320"/>
                                </a:lnTo>
                                <a:lnTo>
                                  <a:pt x="528" y="0"/>
                                </a:lnTo>
                                <a:lnTo>
                                  <a:pt x="388" y="323"/>
                                </a:lnTo>
                                <a:lnTo>
                                  <a:pt x="21" y="287"/>
                                </a:lnTo>
                                <a:close/>
                              </a:path>
                            </a:pathLst>
                          </a:custGeom>
                          <a:solidFill>
                            <a:srgbClr val="96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206375" y="36195"/>
                            <a:ext cx="364490" cy="407035"/>
                          </a:xfrm>
                          <a:custGeom>
                            <a:avLst/>
                            <a:gdLst>
                              <a:gd name="T0" fmla="*/ 274 w 1148"/>
                              <a:gd name="T1" fmla="*/ 613 h 1282"/>
                              <a:gd name="T2" fmla="*/ 44 w 1148"/>
                              <a:gd name="T3" fmla="*/ 340 h 1282"/>
                              <a:gd name="T4" fmla="*/ 274 w 1148"/>
                              <a:gd name="T5" fmla="*/ 613 h 1282"/>
                              <a:gd name="T6" fmla="*/ 274 w 1148"/>
                              <a:gd name="T7" fmla="*/ 633 h 1282"/>
                              <a:gd name="T8" fmla="*/ 274 w 1148"/>
                              <a:gd name="T9" fmla="*/ 613 h 1282"/>
                              <a:gd name="T10" fmla="*/ 51 w 1148"/>
                              <a:gd name="T11" fmla="*/ 954 h 1282"/>
                              <a:gd name="T12" fmla="*/ 245 w 1148"/>
                              <a:gd name="T13" fmla="*/ 613 h 1282"/>
                              <a:gd name="T14" fmla="*/ 38 w 1148"/>
                              <a:gd name="T15" fmla="*/ 961 h 1282"/>
                              <a:gd name="T16" fmla="*/ 21 w 1148"/>
                              <a:gd name="T17" fmla="*/ 933 h 1282"/>
                              <a:gd name="T18" fmla="*/ 38 w 1148"/>
                              <a:gd name="T19" fmla="*/ 961 h 1282"/>
                              <a:gd name="T20" fmla="*/ 411 w 1148"/>
                              <a:gd name="T21" fmla="*/ 880 h 1282"/>
                              <a:gd name="T22" fmla="*/ 38 w 1148"/>
                              <a:gd name="T23" fmla="*/ 961 h 1282"/>
                              <a:gd name="T24" fmla="*/ 411 w 1148"/>
                              <a:gd name="T25" fmla="*/ 880 h 1282"/>
                              <a:gd name="T26" fmla="*/ 428 w 1148"/>
                              <a:gd name="T27" fmla="*/ 891 h 1282"/>
                              <a:gd name="T28" fmla="*/ 411 w 1148"/>
                              <a:gd name="T29" fmla="*/ 880 h 1282"/>
                              <a:gd name="T30" fmla="*/ 582 w 1148"/>
                              <a:gd name="T31" fmla="*/ 1232 h 1282"/>
                              <a:gd name="T32" fmla="*/ 397 w 1148"/>
                              <a:gd name="T33" fmla="*/ 905 h 1282"/>
                              <a:gd name="T34" fmla="*/ 582 w 1148"/>
                              <a:gd name="T35" fmla="*/ 1247 h 1282"/>
                              <a:gd name="T36" fmla="*/ 549 w 1148"/>
                              <a:gd name="T37" fmla="*/ 1247 h 1282"/>
                              <a:gd name="T38" fmla="*/ 582 w 1148"/>
                              <a:gd name="T39" fmla="*/ 1247 h 1282"/>
                              <a:gd name="T40" fmla="*/ 710 w 1148"/>
                              <a:gd name="T41" fmla="*/ 890 h 1282"/>
                              <a:gd name="T42" fmla="*/ 582 w 1148"/>
                              <a:gd name="T43" fmla="*/ 1247 h 1282"/>
                              <a:gd name="T44" fmla="*/ 710 w 1148"/>
                              <a:gd name="T45" fmla="*/ 890 h 1282"/>
                              <a:gd name="T46" fmla="*/ 729 w 1148"/>
                              <a:gd name="T47" fmla="*/ 880 h 1282"/>
                              <a:gd name="T48" fmla="*/ 710 w 1148"/>
                              <a:gd name="T49" fmla="*/ 890 h 1282"/>
                              <a:gd name="T50" fmla="*/ 1111 w 1148"/>
                              <a:gd name="T51" fmla="*/ 925 h 1282"/>
                              <a:gd name="T52" fmla="*/ 725 w 1148"/>
                              <a:gd name="T53" fmla="*/ 914 h 1282"/>
                              <a:gd name="T54" fmla="*/ 1122 w 1148"/>
                              <a:gd name="T55" fmla="*/ 933 h 1282"/>
                              <a:gd name="T56" fmla="*/ 1105 w 1148"/>
                              <a:gd name="T57" fmla="*/ 961 h 1282"/>
                              <a:gd name="T58" fmla="*/ 1122 w 1148"/>
                              <a:gd name="T59" fmla="*/ 933 h 1282"/>
                              <a:gd name="T60" fmla="*/ 843 w 1148"/>
                              <a:gd name="T61" fmla="*/ 634 h 1282"/>
                              <a:gd name="T62" fmla="*/ 1122 w 1148"/>
                              <a:gd name="T63" fmla="*/ 933 h 1282"/>
                              <a:gd name="T64" fmla="*/ 843 w 1148"/>
                              <a:gd name="T65" fmla="*/ 634 h 1282"/>
                              <a:gd name="T66" fmla="*/ 843 w 1148"/>
                              <a:gd name="T67" fmla="*/ 614 h 1282"/>
                              <a:gd name="T68" fmla="*/ 843 w 1148"/>
                              <a:gd name="T69" fmla="*/ 634 h 1282"/>
                              <a:gd name="T70" fmla="*/ 1062 w 1148"/>
                              <a:gd name="T71" fmla="*/ 317 h 1282"/>
                              <a:gd name="T72" fmla="*/ 870 w 1148"/>
                              <a:gd name="T73" fmla="*/ 634 h 1282"/>
                              <a:gd name="T74" fmla="*/ 1075 w 1148"/>
                              <a:gd name="T75" fmla="*/ 310 h 1282"/>
                              <a:gd name="T76" fmla="*/ 1091 w 1148"/>
                              <a:gd name="T77" fmla="*/ 339 h 1282"/>
                              <a:gd name="T78" fmla="*/ 1075 w 1148"/>
                              <a:gd name="T79" fmla="*/ 310 h 1282"/>
                              <a:gd name="T80" fmla="*/ 716 w 1148"/>
                              <a:gd name="T81" fmla="*/ 380 h 1282"/>
                              <a:gd name="T82" fmla="*/ 1075 w 1148"/>
                              <a:gd name="T83" fmla="*/ 310 h 1282"/>
                              <a:gd name="T84" fmla="*/ 716 w 1148"/>
                              <a:gd name="T85" fmla="*/ 380 h 1282"/>
                              <a:gd name="T86" fmla="*/ 699 w 1148"/>
                              <a:gd name="T87" fmla="*/ 370 h 1282"/>
                              <a:gd name="T88" fmla="*/ 716 w 1148"/>
                              <a:gd name="T89" fmla="*/ 380 h 1282"/>
                              <a:gd name="T90" fmla="*/ 549 w 1148"/>
                              <a:gd name="T91" fmla="*/ 50 h 1282"/>
                              <a:gd name="T92" fmla="*/ 730 w 1148"/>
                              <a:gd name="T93" fmla="*/ 356 h 1282"/>
                              <a:gd name="T94" fmla="*/ 549 w 1148"/>
                              <a:gd name="T95" fmla="*/ 36 h 1282"/>
                              <a:gd name="T96" fmla="*/ 582 w 1148"/>
                              <a:gd name="T97" fmla="*/ 36 h 1282"/>
                              <a:gd name="T98" fmla="*/ 549 w 1148"/>
                              <a:gd name="T99" fmla="*/ 36 h 1282"/>
                              <a:gd name="T100" fmla="*/ 441 w 1148"/>
                              <a:gd name="T101" fmla="*/ 373 h 1282"/>
                              <a:gd name="T102" fmla="*/ 549 w 1148"/>
                              <a:gd name="T103" fmla="*/ 36 h 1282"/>
                              <a:gd name="T104" fmla="*/ 441 w 1148"/>
                              <a:gd name="T105" fmla="*/ 373 h 1282"/>
                              <a:gd name="T106" fmla="*/ 424 w 1148"/>
                              <a:gd name="T107" fmla="*/ 383 h 1282"/>
                              <a:gd name="T108" fmla="*/ 441 w 1148"/>
                              <a:gd name="T109" fmla="*/ 373 h 1282"/>
                              <a:gd name="T110" fmla="*/ 56 w 1148"/>
                              <a:gd name="T111" fmla="*/ 347 h 1282"/>
                              <a:gd name="T112" fmla="*/ 427 w 1148"/>
                              <a:gd name="T113" fmla="*/ 349 h 1282"/>
                              <a:gd name="T114" fmla="*/ 44 w 1148"/>
                              <a:gd name="T115" fmla="*/ 340 h 1282"/>
                              <a:gd name="T116" fmla="*/ 59 w 1148"/>
                              <a:gd name="T117" fmla="*/ 313 h 1282"/>
                              <a:gd name="T118" fmla="*/ 44 w 1148"/>
                              <a:gd name="T119" fmla="*/ 340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48" h="1282">
                                <a:moveTo>
                                  <a:pt x="72" y="320"/>
                                </a:moveTo>
                                <a:lnTo>
                                  <a:pt x="274" y="613"/>
                                </a:lnTo>
                                <a:lnTo>
                                  <a:pt x="245" y="633"/>
                                </a:lnTo>
                                <a:lnTo>
                                  <a:pt x="44" y="340"/>
                                </a:lnTo>
                                <a:lnTo>
                                  <a:pt x="72" y="320"/>
                                </a:lnTo>
                                <a:close/>
                                <a:moveTo>
                                  <a:pt x="274" y="613"/>
                                </a:moveTo>
                                <a:lnTo>
                                  <a:pt x="280" y="623"/>
                                </a:lnTo>
                                <a:lnTo>
                                  <a:pt x="274" y="633"/>
                                </a:lnTo>
                                <a:lnTo>
                                  <a:pt x="259" y="623"/>
                                </a:lnTo>
                                <a:lnTo>
                                  <a:pt x="274" y="613"/>
                                </a:lnTo>
                                <a:close/>
                                <a:moveTo>
                                  <a:pt x="274" y="633"/>
                                </a:moveTo>
                                <a:lnTo>
                                  <a:pt x="51" y="954"/>
                                </a:lnTo>
                                <a:lnTo>
                                  <a:pt x="21" y="933"/>
                                </a:lnTo>
                                <a:lnTo>
                                  <a:pt x="245" y="613"/>
                                </a:lnTo>
                                <a:lnTo>
                                  <a:pt x="274" y="633"/>
                                </a:lnTo>
                                <a:close/>
                                <a:moveTo>
                                  <a:pt x="38" y="961"/>
                                </a:moveTo>
                                <a:lnTo>
                                  <a:pt x="0" y="965"/>
                                </a:lnTo>
                                <a:lnTo>
                                  <a:pt x="21" y="933"/>
                                </a:lnTo>
                                <a:lnTo>
                                  <a:pt x="37" y="944"/>
                                </a:lnTo>
                                <a:lnTo>
                                  <a:pt x="38" y="961"/>
                                </a:lnTo>
                                <a:close/>
                                <a:moveTo>
                                  <a:pt x="34" y="925"/>
                                </a:moveTo>
                                <a:lnTo>
                                  <a:pt x="411" y="880"/>
                                </a:lnTo>
                                <a:lnTo>
                                  <a:pt x="415" y="915"/>
                                </a:lnTo>
                                <a:lnTo>
                                  <a:pt x="38" y="961"/>
                                </a:lnTo>
                                <a:lnTo>
                                  <a:pt x="34" y="925"/>
                                </a:lnTo>
                                <a:close/>
                                <a:moveTo>
                                  <a:pt x="411" y="880"/>
                                </a:moveTo>
                                <a:lnTo>
                                  <a:pt x="424" y="878"/>
                                </a:lnTo>
                                <a:lnTo>
                                  <a:pt x="428" y="891"/>
                                </a:lnTo>
                                <a:lnTo>
                                  <a:pt x="413" y="898"/>
                                </a:lnTo>
                                <a:lnTo>
                                  <a:pt x="411" y="880"/>
                                </a:lnTo>
                                <a:close/>
                                <a:moveTo>
                                  <a:pt x="428" y="891"/>
                                </a:moveTo>
                                <a:lnTo>
                                  <a:pt x="582" y="1232"/>
                                </a:lnTo>
                                <a:lnTo>
                                  <a:pt x="549" y="1247"/>
                                </a:lnTo>
                                <a:lnTo>
                                  <a:pt x="397" y="905"/>
                                </a:lnTo>
                                <a:lnTo>
                                  <a:pt x="428" y="891"/>
                                </a:lnTo>
                                <a:close/>
                                <a:moveTo>
                                  <a:pt x="582" y="1247"/>
                                </a:moveTo>
                                <a:lnTo>
                                  <a:pt x="565" y="1282"/>
                                </a:lnTo>
                                <a:lnTo>
                                  <a:pt x="549" y="1247"/>
                                </a:lnTo>
                                <a:lnTo>
                                  <a:pt x="565" y="1240"/>
                                </a:lnTo>
                                <a:lnTo>
                                  <a:pt x="582" y="1247"/>
                                </a:lnTo>
                                <a:close/>
                                <a:moveTo>
                                  <a:pt x="549" y="1232"/>
                                </a:moveTo>
                                <a:lnTo>
                                  <a:pt x="710" y="890"/>
                                </a:lnTo>
                                <a:lnTo>
                                  <a:pt x="743" y="904"/>
                                </a:lnTo>
                                <a:lnTo>
                                  <a:pt x="582" y="1247"/>
                                </a:lnTo>
                                <a:lnTo>
                                  <a:pt x="549" y="1232"/>
                                </a:lnTo>
                                <a:close/>
                                <a:moveTo>
                                  <a:pt x="710" y="890"/>
                                </a:moveTo>
                                <a:lnTo>
                                  <a:pt x="716" y="878"/>
                                </a:lnTo>
                                <a:lnTo>
                                  <a:pt x="729" y="880"/>
                                </a:lnTo>
                                <a:lnTo>
                                  <a:pt x="727" y="897"/>
                                </a:lnTo>
                                <a:lnTo>
                                  <a:pt x="710" y="890"/>
                                </a:lnTo>
                                <a:close/>
                                <a:moveTo>
                                  <a:pt x="729" y="880"/>
                                </a:moveTo>
                                <a:lnTo>
                                  <a:pt x="1111" y="925"/>
                                </a:lnTo>
                                <a:lnTo>
                                  <a:pt x="1105" y="961"/>
                                </a:lnTo>
                                <a:lnTo>
                                  <a:pt x="725" y="914"/>
                                </a:lnTo>
                                <a:lnTo>
                                  <a:pt x="729" y="880"/>
                                </a:lnTo>
                                <a:close/>
                                <a:moveTo>
                                  <a:pt x="1122" y="933"/>
                                </a:moveTo>
                                <a:lnTo>
                                  <a:pt x="1148" y="965"/>
                                </a:lnTo>
                                <a:lnTo>
                                  <a:pt x="1105" y="961"/>
                                </a:lnTo>
                                <a:lnTo>
                                  <a:pt x="1108" y="943"/>
                                </a:lnTo>
                                <a:lnTo>
                                  <a:pt x="1122" y="933"/>
                                </a:lnTo>
                                <a:close/>
                                <a:moveTo>
                                  <a:pt x="1093" y="954"/>
                                </a:moveTo>
                                <a:lnTo>
                                  <a:pt x="843" y="634"/>
                                </a:lnTo>
                                <a:lnTo>
                                  <a:pt x="870" y="613"/>
                                </a:lnTo>
                                <a:lnTo>
                                  <a:pt x="1122" y="933"/>
                                </a:lnTo>
                                <a:lnTo>
                                  <a:pt x="1093" y="954"/>
                                </a:lnTo>
                                <a:close/>
                                <a:moveTo>
                                  <a:pt x="843" y="634"/>
                                </a:moveTo>
                                <a:lnTo>
                                  <a:pt x="834" y="624"/>
                                </a:lnTo>
                                <a:lnTo>
                                  <a:pt x="843" y="614"/>
                                </a:lnTo>
                                <a:lnTo>
                                  <a:pt x="857" y="624"/>
                                </a:lnTo>
                                <a:lnTo>
                                  <a:pt x="843" y="634"/>
                                </a:lnTo>
                                <a:close/>
                                <a:moveTo>
                                  <a:pt x="843" y="614"/>
                                </a:moveTo>
                                <a:lnTo>
                                  <a:pt x="1062" y="317"/>
                                </a:lnTo>
                                <a:lnTo>
                                  <a:pt x="1091" y="339"/>
                                </a:lnTo>
                                <a:lnTo>
                                  <a:pt x="870" y="634"/>
                                </a:lnTo>
                                <a:lnTo>
                                  <a:pt x="843" y="614"/>
                                </a:lnTo>
                                <a:close/>
                                <a:moveTo>
                                  <a:pt x="1075" y="310"/>
                                </a:moveTo>
                                <a:lnTo>
                                  <a:pt x="1113" y="307"/>
                                </a:lnTo>
                                <a:lnTo>
                                  <a:pt x="1091" y="339"/>
                                </a:lnTo>
                                <a:lnTo>
                                  <a:pt x="1076" y="327"/>
                                </a:lnTo>
                                <a:lnTo>
                                  <a:pt x="1075" y="310"/>
                                </a:lnTo>
                                <a:close/>
                                <a:moveTo>
                                  <a:pt x="1078" y="346"/>
                                </a:moveTo>
                                <a:lnTo>
                                  <a:pt x="716" y="380"/>
                                </a:lnTo>
                                <a:lnTo>
                                  <a:pt x="713" y="346"/>
                                </a:lnTo>
                                <a:lnTo>
                                  <a:pt x="1075" y="310"/>
                                </a:lnTo>
                                <a:lnTo>
                                  <a:pt x="1078" y="346"/>
                                </a:lnTo>
                                <a:close/>
                                <a:moveTo>
                                  <a:pt x="716" y="380"/>
                                </a:moveTo>
                                <a:lnTo>
                                  <a:pt x="705" y="381"/>
                                </a:lnTo>
                                <a:lnTo>
                                  <a:pt x="699" y="370"/>
                                </a:lnTo>
                                <a:lnTo>
                                  <a:pt x="715" y="363"/>
                                </a:lnTo>
                                <a:lnTo>
                                  <a:pt x="716" y="380"/>
                                </a:lnTo>
                                <a:close/>
                                <a:moveTo>
                                  <a:pt x="699" y="370"/>
                                </a:moveTo>
                                <a:lnTo>
                                  <a:pt x="549" y="50"/>
                                </a:lnTo>
                                <a:lnTo>
                                  <a:pt x="582" y="36"/>
                                </a:lnTo>
                                <a:lnTo>
                                  <a:pt x="730" y="356"/>
                                </a:lnTo>
                                <a:lnTo>
                                  <a:pt x="699" y="370"/>
                                </a:lnTo>
                                <a:close/>
                                <a:moveTo>
                                  <a:pt x="549" y="36"/>
                                </a:moveTo>
                                <a:lnTo>
                                  <a:pt x="565" y="0"/>
                                </a:lnTo>
                                <a:lnTo>
                                  <a:pt x="582" y="36"/>
                                </a:lnTo>
                                <a:lnTo>
                                  <a:pt x="565" y="43"/>
                                </a:lnTo>
                                <a:lnTo>
                                  <a:pt x="549" y="36"/>
                                </a:lnTo>
                                <a:close/>
                                <a:moveTo>
                                  <a:pt x="582" y="50"/>
                                </a:moveTo>
                                <a:lnTo>
                                  <a:pt x="441" y="373"/>
                                </a:lnTo>
                                <a:lnTo>
                                  <a:pt x="410" y="359"/>
                                </a:lnTo>
                                <a:lnTo>
                                  <a:pt x="549" y="36"/>
                                </a:lnTo>
                                <a:lnTo>
                                  <a:pt x="582" y="50"/>
                                </a:lnTo>
                                <a:close/>
                                <a:moveTo>
                                  <a:pt x="441" y="373"/>
                                </a:moveTo>
                                <a:lnTo>
                                  <a:pt x="437" y="384"/>
                                </a:lnTo>
                                <a:lnTo>
                                  <a:pt x="424" y="383"/>
                                </a:lnTo>
                                <a:lnTo>
                                  <a:pt x="425" y="366"/>
                                </a:lnTo>
                                <a:lnTo>
                                  <a:pt x="441" y="373"/>
                                </a:lnTo>
                                <a:close/>
                                <a:moveTo>
                                  <a:pt x="424" y="383"/>
                                </a:moveTo>
                                <a:lnTo>
                                  <a:pt x="56" y="347"/>
                                </a:lnTo>
                                <a:lnTo>
                                  <a:pt x="59" y="313"/>
                                </a:lnTo>
                                <a:lnTo>
                                  <a:pt x="427" y="349"/>
                                </a:lnTo>
                                <a:lnTo>
                                  <a:pt x="424" y="383"/>
                                </a:lnTo>
                                <a:close/>
                                <a:moveTo>
                                  <a:pt x="44" y="340"/>
                                </a:moveTo>
                                <a:lnTo>
                                  <a:pt x="22" y="309"/>
                                </a:lnTo>
                                <a:lnTo>
                                  <a:pt x="59" y="313"/>
                                </a:lnTo>
                                <a:lnTo>
                                  <a:pt x="58" y="330"/>
                                </a:lnTo>
                                <a:lnTo>
                                  <a:pt x="44" y="3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8C689B" id="Zeichenbereich 8" o:spid="_x0000_s1026" editas="canvas" style="position:absolute;margin-left:0;margin-top:-.05pt;width:60.75pt;height:69.75pt;z-index:251659264" coordsize="7715,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15;height:8858;visibility:visible;mso-wrap-style:square">
                  <v:fill o:detectmouseclick="t"/>
                  <v:path o:connecttype="none"/>
                </v:shape>
                <v:shape id="Freeform 5" o:spid="_x0000_s1028" style="position:absolute;left:76;top:4559;width:7588;height:4261;visibility:visible;mso-wrap-style:square;v-text-anchor:top" coordsize="239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" path="m3,l2383,r4,46l2390,93r,47l2390,189r-4,50l2380,289r-7,51l2363,392r-11,51l2336,494r-15,50l2301,596r-22,51l2255,697r-27,50l2198,796r-31,47l2131,890r-37,46l2053,980r-44,41l1963,1063r-50,38l1859,1138r-56,35l1744,1206r-63,29l1615,1263r-69,24l1473,1308r-77,19l1316,1343r-125,-5l1154,1338r-40,-3l1073,1331r-43,-6l986,1317r-44,-9l896,1295r-47,-12l802,1267r-47,-19l708,1228r-47,-21l614,1183r-47,-26l522,1127r-46,-31l432,1063r-43,-36l348,988,306,947,268,903,231,857,195,807,163,756,133,701,104,644,80,583,57,520,37,453,22,384,9,312,,236,3,xe" fillcolor="#1f1a17" stroked="f">
                  <v:path arrowok="t" o:connecttype="custom" o:connectlocs="756603,0;758825,29506;758825,59963;755650,91689;750253,124367;741680,156728;730568,189089;715963,221133;697865,252542;676593,282365;651828,310918;623253,337251;590233,361046;553720,382620;512763,400704;467678,414981;417830,426085;366395,424499;340678,422278;313055,417836;284480,410856;254635,401973;224790,389600;194945,375323;165735,357556;137160,337251;110490,313456;85090,286489;61913,256032;42228,222402;25400,184965;11748,143720;2858,98986;953,0" o:connectangles="0,0,0,0,0,0,0,0,0,0,0,0,0,0,0,0,0,0,0,0,0,0,0,0,0,0,0,0,0,0,0,0,0,0"/>
                </v:shape>
                <v:shape id="Freeform 6" o:spid="_x0000_s1029" style="position:absolute;left:76;top:4559;width:7588;height:4261;visibility:visible;mso-wrap-style:square;v-text-anchor:top" coordsize="239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" path="m3,l2383,r4,46l2390,93r,47l2390,189r-4,50l2380,289r-7,51l2363,392r-11,51l2336,494r-15,50l2301,596r-22,51l2255,697r-27,50l2198,796r-31,47l2131,890r-37,46l2053,980r-44,41l1963,1063r-50,38l1859,1138r-56,35l1744,1206r-63,29l1615,1263r-69,24l1473,1308r-77,19l1316,1343r-125,-5l1154,1338r-40,-3l1073,1331r-43,-6l986,1317r-44,-9l896,1295r-47,-12l802,1267r-47,-19l708,1228r-47,-21l614,1183r-47,-26l522,1127r-46,-31l432,1063r-43,-36l348,988,306,947,268,903,231,857,195,807,163,756,133,701,104,644,80,583,57,520,37,453,22,384,9,312,,236,3,xe" filled="f" strokecolor="white" strokeweight=".05pt">
                  <v:path arrowok="t" o:connecttype="custom" o:connectlocs="756603,0;758825,29506;758825,59963;755650,91689;750253,124367;741680,156728;730568,189089;715963,221133;697865,252542;676593,282365;651828,310918;623253,337251;590233,361046;553720,382620;512763,400704;467678,414981;417830,426085;366395,424499;340678,422278;313055,417836;284480,410856;254635,401973;224790,389600;194945,375323;165735,357556;137160,337251;110490,313456;85090,286489;61913,256032;42228,222402;25400,184965;11748,143720;2858,98986;953,0" o:connectangles="0,0,0,0,0,0,0,0,0,0,0,0,0,0,0,0,0,0,0,0,0,0,0,0,0,0,0,0,0,0,0,0,0,0"/>
                </v:shape>
                <v:shape id="Freeform 7" o:spid="_x0000_s1030" style="position:absolute;width:7715;height:8858;visibility:visible;mso-wrap-style:square;v-text-anchor:top" coordsize="24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" path="m,1716l,20r38,l38,1716r-38,xm,20l,1r20,l20,20,,20xm20,1l2410,r,39l20,40,20,1xm2410,r20,l2430,20r-20,l2410,xm2430,20r,1696l2392,1716r,-1696l2430,20xm2430,1716r,l2430,1718r-20,-2l2430,1716xm2430,1718r-4,28l2421,1775r-4,27l2411,1829r-7,29l2399,1883r-9,27l2383,1938r-10,25l2364,1990r-9,26l2343,2040r-10,26l2322,2092r-13,24l2296,2140r-13,25l2269,2187r-14,25l2241,2235r-16,22l2209,2279r-17,21l2175,2323r-17,20l2141,2365r-19,19l2104,2404r-19,20l2065,2443r-20,19l2025,2480r-25,-28l2020,2433r18,-19l2057,2396r18,-19l2094,2359r17,-20l2128,2319r17,-22l2161,2277r15,-21l2192,2235r16,-22l2222,2190r13,-23l2249,2145r13,-23l2273,2099r13,-24l2298,2050r10,-24l2317,2002r10,-26l2336,1950r9,-24l2353,1900r7,-27l2367,1848r6,-26l2379,1795r4,-27l2387,1741r5,-28l2430,1718xm2025,2480r-21,19l1984,2516r-21,17l1940,2549r-21,15l1896,2580r-23,16l1850,2610r-24,14l1802,2637r-24,13l1753,2663r-24,11l1704,2686r-25,11l1654,2707r-26,10l1601,2726r-26,8l1548,2743r-27,7l1494,2757r-27,6l1440,2769r-27,5l1385,2779r-28,2l1329,2784r-29,3l1272,2789r-29,1l1215,2790r,-39l1242,2750r29,l1298,2749r27,-3l1352,2743r27,-4l1406,2736r27,-6l1460,2724r26,-5l1511,2713r27,-7l1564,2697r26,-8l1614,2680r25,-9l1664,2661r24,-11l1712,2639r24,-12l1761,2616r22,-13l1808,2590r22,-13l1852,2563r22,-16l1896,2533r21,-16l1939,2502r21,-18l1980,2469r20,-17l2025,2480xm1215,2790r-28,l1158,2789r-28,-2l1101,2784r-28,-3l1045,2779r-28,-5l990,2769r-27,-6l936,2757r-27,-7l882,2743r-27,-9l829,2726r-27,-9l776,2707r-25,-10l726,2686r-25,-12l677,2663r-25,-13l628,2637r-24,-13l580,2610r-23,-14l534,2580r-23,-16l490,2549r-23,-16l446,2516r-20,-17l405,2480r25,-28l450,2469r20,15l491,2502r22,15l534,2533r22,14l578,2563r22,14l622,2590r25,13l669,2616r25,11l718,2639r24,11l766,2661r25,10l816,2680r24,9l866,2697r26,9l919,2713r25,6l970,2724r27,6l1024,2736r27,3l1078,2743r27,3l1132,2749r27,1l1188,2750r27,1l1215,2790xm405,2480r-20,-18l365,2443r-20,-19l326,2404r-18,-20l289,2365r-17,-22l255,2323r-17,-23l221,2279r-16,-22l189,2235r-14,-23l161,2187r-14,-22l134,2140r-13,-24l108,2092,97,2066,87,2040,75,2016r-9,-26l57,1963,47,1938r-7,-28l31,1883r-5,-25l19,1829r-6,-27l9,1775,4,1746,,1718r38,-5l43,1741r4,27l51,1795r6,27l63,1848r7,25l77,1900r8,26l94,1950r9,26l113,2002r9,24l132,2050r12,25l157,2099r11,23l181,2145r14,22l208,2190r14,23l238,2235r16,21l269,2277r16,20l302,2319r17,20l336,2359r19,18l373,2396r19,18l410,2433r20,19l405,2480xm,1718r,-2l,1716r20,l,1718xe" fillcolor="#1f1a17" stroked="f">
                  <v:path arrowok="t" o:connecttype="custom" o:connectlocs="0,544830;0,6350;6350,318;765175,0;771525,6350;771525,544830;765493,580708;753428,623253;737235,664210;715963,702310;690563,737553;661988,769620;641350,772478;670243,742633;695960,709613;718185,673735;735648,635635;749300,594678;757873,552768;629920,798830;594678,824230;556578,845503;516890,862648;474345,875348;430848,882968;385763,885825;420688,871855;463550,864870;504825,853758;543560,837883;581025,818198;615633,794385;385763,885825;340678,882968;297180,875348;254635,862648;214948,845503;176848,824230;141605,798830;149225,788670;183515,813753;220345,834073;259080,850900;299720,863283;342265,870903;385763,873443;109538,769620;80963,737553;55563,702310;34290,664210;18098,623253;6033,580708;12065,543878;20003,586740;32703,627380;49848,666433;70485,702628;95885,736283;124460,766445;0,544830" o:connectangles="0,0,0,0,0,0,0,0,0,0,0,0,0,0,0,0,0,0,0,0,0,0,0,0,0,0,0,0,0,0,0,0,0,0,0,0,0,0,0,0,0,0,0,0,0,0,0,0,0,0,0,0,0,0,0,0,0,0,0,0"/>
                  <o:lock v:ext="edit" verticies="t"/>
                </v:shape>
                <v:shape id="Freeform 8" o:spid="_x0000_s1031" style="position:absolute;left:88;top:4508;width:7563;height:146;visibility:visible;mso-wrap-style:square;v-text-anchor:top" coordsize="2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" path="m2382,45r-53,l2272,45r-62,-1l2144,44r-70,l2000,44r-77,l1844,44r-82,l1677,44r-85,-1l1505,43r-90,l1327,43r-90,l1146,43r,-40l1237,3r90,1l1415,4r90,l1592,4r85,l1762,4r82,l1923,5r77,l2074,5r70,l2210,5r62,l2329,5r53,l2382,45xm1146,43r-86,-2l975,41r-84,l807,41r-83,l644,41,566,40r-77,l416,40r-71,l278,40r-64,l154,40r-55,l47,40,,40,,,47,,99,r55,l214,r64,l345,1r71,l489,1r77,l644,1r80,l807,1r84,2l975,3r85,l1146,3r,40xe" fillcolor="#1f1a17" stroked="f">
                  <v:path arrowok="t" o:connecttype="custom" o:connectlocs="739458,14605;701675,14280;658495,14280;610553,14280;559435,14280;505460,13956;449263,13956;392748,13956;363855,974;421323,1298;477838,1298;532448,1298;585470,1298;635000,1623;680720,1623;721360,1623;756285,1623;363855,13956;309563,13307;256223,13307;204470,13307;155258,12982;109538,12982;67945,12982;31433,12982;0,12982;14923,0;48895,0;88265,0;132080,325;179705,325;229870,325;282893,974;336550,974;363855,13956" o:connectangles="0,0,0,0,0,0,0,0,0,0,0,0,0,0,0,0,0,0,0,0,0,0,0,0,0,0,0,0,0,0,0,0,0,0,0"/>
                  <o:lock v:ext="edit" verticies="t"/>
                </v:shape>
                <v:shape id="Freeform 9" o:spid="_x0000_s1032" style="position:absolute;left:2178;top:501;width:3403;height:3797;visibility:visible;mso-wrap-style:square;v-text-anchor:top" coordsize="107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" path="m21,287l222,580,,901,376,855r152,342l690,854r381,46l820,581,1039,284,678,320,528,,388,323,21,287xe" fillcolor="#969595" stroked="f">
                  <v:path arrowok="t" o:connecttype="custom" o:connectlocs="6674,91046;70551,183996;0,285829;119491,271236;167797,379730;219280,270918;340360,285511;260593,184313;330191,90095;215466,101515;167797,0;123305,102467;6674,91046" o:connectangles="0,0,0,0,0,0,0,0,0,0,0,0,0"/>
                </v:shape>
                <v:shape id="Freeform 10" o:spid="_x0000_s1033" style="position:absolute;left:2063;top:361;width:3645;height:4071;visibility:visible;mso-wrap-style:square;v-text-anchor:top" coordsize="11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" path="m72,320l274,613r-29,20l44,340,72,320xm274,613r6,10l274,633,259,623r15,-10xm274,633l51,954,21,933,245,613r29,20xm38,961l,965,21,933r16,11l38,961xm34,925l411,880r4,35l38,961,34,925xm411,880r13,-2l428,891r-15,7l411,880xm428,891r154,341l549,1247,397,905r31,-14xm582,1247r-17,35l549,1247r16,-7l582,1247xm549,1232l710,890r33,14l582,1247r-33,-15xm710,890r6,-12l729,880r-2,17l710,890xm729,880r382,45l1105,961,725,914r4,-34xm1122,933r26,32l1105,961r3,-18l1122,933xm1093,954l843,634r27,-21l1122,933r-29,21xm843,634r-9,-10l843,614r14,10l843,634xm843,614l1062,317r29,22l870,634,843,614xm1075,310r38,-3l1091,339r-15,-12l1075,310xm1078,346l716,380r-3,-34l1075,310r3,36xm716,380r-11,1l699,370r16,-7l716,380xm699,370l549,50,582,36,730,356r-31,14xm549,36l565,r17,36l565,43,549,36xm582,50l441,373,410,359,549,36r33,14xm441,373r-4,11l424,383r1,-17l441,373xm424,383l56,347r3,-34l427,349r-3,34xm44,340l22,309r37,4l58,330,44,340xe" fillcolor="#1f1a17" stroked="f">
                  <v:path arrowok="t" o:connecttype="custom" o:connectlocs="86995,194628;13970,107950;86995,194628;86995,200978;86995,194628;16193,302895;77788,194628;12065,305118;6668,296228;12065,305118;130493,279400;12065,305118;130493,279400;135890,282893;130493,279400;184785,391160;126048,287338;184785,395923;174308,395923;184785,395923;225425,282575;184785,395923;225425,282575;231458,279400;225425,282575;352743,293688;230188,290195;356235,296228;350838,305118;356235,296228;267653,201295;356235,296228;267653,201295;267653,194945;267653,201295;337185,100648;276225,201295;341313,98425;346393,107633;341313,98425;227330,120650;341313,98425;227330,120650;221933,117475;227330,120650;174308,15875;231775,113030;174308,11430;184785,11430;174308,11430;140018,118428;174308,11430;140018,118428;134620,121603;140018,118428;17780,110173;135573,110808;13970,107950;18733,99378;13970,107950" o:connectangles="0,0,0,0,0,0,0,0,0,0,0,0,0,0,0,0,0,0,0,0,0,0,0,0,0,0,0,0,0,0,0,0,0,0,0,0,0,0,0,0,0,0,0,0,0,0,0,0,0,0,0,0,0,0,0,0,0,0,0,0"/>
                  <o:lock v:ext="edit" verticies="t"/>
                </v:shape>
              </v:group>
            </w:pict>
          </mc:Fallback>
        </mc:AlternateContent>
      </w:r>
      <w:r w:rsidR="00B935BC" w:rsidRPr="000B5ABA">
        <w:rPr>
          <w:rFonts w:ascii="Arial" w:hAnsi="Arial" w:cs="Arial"/>
          <w:b/>
          <w:sz w:val="28"/>
          <w:szCs w:val="28"/>
        </w:rPr>
        <w:t>Gemeinde Ormalingen</w:t>
      </w:r>
    </w:p>
    <w:p w14:paraId="18AA5860" w14:textId="77777777" w:rsidR="00B935BC" w:rsidRPr="000B5ABA" w:rsidRDefault="00B935BC" w:rsidP="004C4601">
      <w:pPr>
        <w:ind w:firstLine="1418"/>
        <w:rPr>
          <w:rFonts w:ascii="Arial" w:hAnsi="Arial" w:cs="Arial"/>
        </w:rPr>
      </w:pPr>
      <w:r w:rsidRPr="000B5ABA">
        <w:rPr>
          <w:rFonts w:ascii="Arial" w:hAnsi="Arial" w:cs="Arial"/>
        </w:rPr>
        <w:t>Gemeindeverwaltung</w:t>
      </w:r>
    </w:p>
    <w:p w14:paraId="5A0D188A" w14:textId="77777777" w:rsidR="00B935BC" w:rsidRPr="000B5ABA" w:rsidRDefault="00B935BC" w:rsidP="004C4601">
      <w:pPr>
        <w:ind w:firstLine="1418"/>
        <w:rPr>
          <w:rFonts w:ascii="Arial" w:hAnsi="Arial" w:cs="Arial"/>
        </w:rPr>
      </w:pPr>
      <w:r w:rsidRPr="000B5ABA">
        <w:rPr>
          <w:rFonts w:ascii="Arial" w:hAnsi="Arial" w:cs="Arial"/>
        </w:rPr>
        <w:t>Tel. 061 985 82 82</w:t>
      </w:r>
    </w:p>
    <w:p w14:paraId="437352C7" w14:textId="77777777" w:rsidR="00B935BC" w:rsidRPr="000B5ABA" w:rsidRDefault="00B935BC" w:rsidP="004C4601">
      <w:pPr>
        <w:ind w:firstLine="1418"/>
        <w:rPr>
          <w:rFonts w:ascii="Arial" w:hAnsi="Arial" w:cs="Arial"/>
        </w:rPr>
      </w:pPr>
      <w:r w:rsidRPr="000B5ABA">
        <w:rPr>
          <w:rFonts w:ascii="Arial" w:hAnsi="Arial" w:cs="Arial"/>
        </w:rPr>
        <w:t>Fax. 061 985 82 83</w:t>
      </w:r>
    </w:p>
    <w:p w14:paraId="3A3B84AB" w14:textId="77777777" w:rsidR="00E67B59" w:rsidRDefault="00B935BC" w:rsidP="004C4601">
      <w:pPr>
        <w:ind w:firstLine="1418"/>
        <w:rPr>
          <w:rFonts w:ascii="Arial" w:hAnsi="Arial" w:cs="Arial"/>
        </w:rPr>
      </w:pPr>
      <w:r w:rsidRPr="000B5ABA">
        <w:rPr>
          <w:rFonts w:ascii="Arial" w:hAnsi="Arial" w:cs="Arial"/>
        </w:rPr>
        <w:t xml:space="preserve">E-Mail: </w:t>
      </w:r>
      <w:hyperlink r:id="rId8" w:history="1">
        <w:r w:rsidRPr="000B5ABA">
          <w:rPr>
            <w:rStyle w:val="Hyperlink"/>
            <w:rFonts w:ascii="Arial" w:hAnsi="Arial" w:cs="Arial"/>
          </w:rPr>
          <w:t>info@ormalingen.ch</w:t>
        </w:r>
      </w:hyperlink>
    </w:p>
    <w:p w14:paraId="185D6EF0" w14:textId="77777777" w:rsidR="00B935BC" w:rsidRDefault="00B935BC" w:rsidP="004C4601">
      <w:pPr>
        <w:ind w:firstLine="1418"/>
        <w:rPr>
          <w:rFonts w:ascii="Arial" w:hAnsi="Arial" w:cs="Arial"/>
        </w:rPr>
      </w:pPr>
    </w:p>
    <w:p w14:paraId="228AA40B" w14:textId="13CC11A0" w:rsidR="00207A3D" w:rsidRDefault="00207A3D" w:rsidP="00B935BC">
      <w:pPr>
        <w:rPr>
          <w:rFonts w:ascii="Arial" w:hAnsi="Arial"/>
        </w:rPr>
      </w:pPr>
    </w:p>
    <w:p w14:paraId="5CA669C4" w14:textId="4BE7C19B" w:rsidR="00EC3F47" w:rsidRDefault="00EC3F47" w:rsidP="00DA5651">
      <w:pPr>
        <w:jc w:val="both"/>
        <w:rPr>
          <w:rFonts w:ascii="Arial" w:hAnsi="Arial"/>
          <w:sz w:val="22"/>
          <w:szCs w:val="22"/>
        </w:rPr>
      </w:pPr>
    </w:p>
    <w:p w14:paraId="14FB42FC" w14:textId="77777777" w:rsidR="0086557B" w:rsidRDefault="0086557B" w:rsidP="00DA5651">
      <w:pPr>
        <w:jc w:val="both"/>
        <w:rPr>
          <w:rFonts w:ascii="Arial" w:hAnsi="Arial"/>
          <w:sz w:val="22"/>
          <w:szCs w:val="22"/>
        </w:rPr>
      </w:pPr>
    </w:p>
    <w:p w14:paraId="6FB3A258" w14:textId="62429E37" w:rsidR="00E472BB" w:rsidRPr="00E472BB" w:rsidRDefault="00E472BB" w:rsidP="00E472BB">
      <w:pPr>
        <w:overflowPunct/>
        <w:autoSpaceDE/>
        <w:autoSpaceDN/>
        <w:adjustRightInd/>
        <w:spacing w:after="160" w:line="259" w:lineRule="auto"/>
        <w:textAlignment w:val="auto"/>
        <w:rPr>
          <w:rFonts w:ascii="Arial" w:eastAsia="Calibri" w:hAnsi="Arial" w:cs="Arial"/>
          <w:b/>
          <w:sz w:val="32"/>
          <w:szCs w:val="32"/>
          <w:lang w:val="de-DE" w:eastAsia="en-US"/>
        </w:rPr>
      </w:pPr>
      <w:r w:rsidRPr="00E472BB">
        <w:rPr>
          <w:rFonts w:ascii="Arial" w:eastAsia="Calibri" w:hAnsi="Arial" w:cs="Arial"/>
          <w:b/>
          <w:sz w:val="32"/>
          <w:szCs w:val="32"/>
          <w:lang w:val="de-DE" w:eastAsia="en-US"/>
        </w:rPr>
        <w:t>Neues Konzept für Papiersammlung ab 1. Januar 2023</w:t>
      </w:r>
      <w:r w:rsidRPr="0086557B">
        <w:rPr>
          <w:rFonts w:ascii="Arial" w:eastAsia="Calibri" w:hAnsi="Arial" w:cs="Arial"/>
          <w:b/>
          <w:sz w:val="32"/>
          <w:szCs w:val="32"/>
          <w:lang w:val="de-DE" w:eastAsia="en-US"/>
        </w:rPr>
        <w:t xml:space="preserve"> </w:t>
      </w:r>
      <w:r w:rsidRPr="00E472BB">
        <w:rPr>
          <w:rFonts w:ascii="Arial" w:eastAsia="Calibri" w:hAnsi="Arial" w:cs="Arial"/>
          <w:b/>
          <w:sz w:val="32"/>
          <w:szCs w:val="32"/>
          <w:lang w:val="de-DE" w:eastAsia="en-US"/>
        </w:rPr>
        <w:t xml:space="preserve">– </w:t>
      </w:r>
      <w:r w:rsidRPr="00E472BB">
        <w:rPr>
          <w:rFonts w:ascii="Arial" w:eastAsia="Calibri" w:hAnsi="Arial" w:cs="Arial"/>
          <w:b/>
          <w:bCs/>
          <w:sz w:val="32"/>
          <w:szCs w:val="32"/>
          <w:lang w:val="de-DE" w:eastAsia="en-US"/>
        </w:rPr>
        <w:t xml:space="preserve">Neu mit </w:t>
      </w:r>
      <w:r w:rsidRPr="0086557B">
        <w:rPr>
          <w:rFonts w:ascii="Arial" w:eastAsia="Calibri" w:hAnsi="Arial" w:cs="Arial"/>
          <w:b/>
          <w:bCs/>
          <w:sz w:val="32"/>
          <w:szCs w:val="32"/>
          <w:lang w:val="de-DE" w:eastAsia="en-US"/>
        </w:rPr>
        <w:t>Papiersammelcontainer</w:t>
      </w:r>
    </w:p>
    <w:p w14:paraId="5967FFD4" w14:textId="3127A3B0" w:rsidR="00E472BB" w:rsidRPr="00E472BB" w:rsidRDefault="00E472BB" w:rsidP="00E472BB">
      <w:pPr>
        <w:overflowPunct/>
        <w:autoSpaceDE/>
        <w:autoSpaceDN/>
        <w:adjustRightInd/>
        <w:spacing w:after="160" w:line="259" w:lineRule="auto"/>
        <w:jc w:val="both"/>
        <w:textAlignment w:val="auto"/>
        <w:rPr>
          <w:rFonts w:ascii="Arial" w:eastAsia="Calibri" w:hAnsi="Arial" w:cs="Arial"/>
          <w:sz w:val="22"/>
          <w:szCs w:val="22"/>
          <w:lang w:val="de-DE" w:eastAsia="en-US"/>
        </w:rPr>
      </w:pPr>
      <w:r w:rsidRPr="00E472BB">
        <w:rPr>
          <w:rFonts w:ascii="Arial" w:eastAsia="Calibri" w:hAnsi="Arial" w:cs="Arial"/>
          <w:sz w:val="22"/>
          <w:szCs w:val="22"/>
          <w:lang w:val="de-DE" w:eastAsia="en-US"/>
        </w:rPr>
        <w:t xml:space="preserve">Ab 1. Januar 2023 wird in den dreizehn Gemeinden des Oberbaselbieter Abfallverbandes ein neues Konzept für die Papiersammlung umgesetzt. Die Delegiertenversammlung erteilte im Herbst 2022 dazu ihre Zustimmung. Bisher fanden je nach Standort zwischen 2 bis 6 Haus-zu-Haus-Sammlungen pro Jahr statt. </w:t>
      </w:r>
      <w:r w:rsidRPr="00E472BB">
        <w:rPr>
          <w:rFonts w:ascii="Arial" w:eastAsia="Calibri" w:hAnsi="Arial" w:cs="Arial"/>
          <w:sz w:val="22"/>
          <w:szCs w:val="22"/>
          <w:lang w:eastAsia="en-US"/>
        </w:rPr>
        <w:t xml:space="preserve">In den kleineren Gemeinden konnten die Sammelcontainer oft nur teilweise gefüllt werden und verursachten hohe Transportkosten sowie unnötigen Schwerverkehr. Mit der zunehmenden Digitalisierung und der Abnahme von Printmedien wurden die Altpapiermengen in den letzten 20 Jahren halbiert und werden in Zukunft wahrscheinlich weiter abnehmen. Das Recycling von Altpapier ist auch weiterhin ökologisch wichtig und sinnvoll. Im OBAV-Gebiet wird deshalb ab 1. Januar 2023 vom Hol- zum </w:t>
      </w:r>
      <w:proofErr w:type="spellStart"/>
      <w:r w:rsidRPr="00E472BB">
        <w:rPr>
          <w:rFonts w:ascii="Arial" w:eastAsia="Calibri" w:hAnsi="Arial" w:cs="Arial"/>
          <w:sz w:val="22"/>
          <w:szCs w:val="22"/>
          <w:lang w:eastAsia="en-US"/>
        </w:rPr>
        <w:t>Bringsystem</w:t>
      </w:r>
      <w:proofErr w:type="spellEnd"/>
      <w:r w:rsidRPr="00E472BB">
        <w:rPr>
          <w:rFonts w:ascii="Arial" w:eastAsia="Calibri" w:hAnsi="Arial" w:cs="Arial"/>
          <w:sz w:val="22"/>
          <w:szCs w:val="22"/>
          <w:lang w:eastAsia="en-US"/>
        </w:rPr>
        <w:t xml:space="preserve"> gewechselt.</w:t>
      </w:r>
    </w:p>
    <w:p w14:paraId="05CE5D95" w14:textId="6D85B3BB" w:rsidR="0086557B" w:rsidRPr="00E472BB" w:rsidRDefault="00E472BB" w:rsidP="0086557B">
      <w:pPr>
        <w:overflowPunct/>
        <w:autoSpaceDE/>
        <w:autoSpaceDN/>
        <w:adjustRightInd/>
        <w:spacing w:after="160" w:line="259" w:lineRule="auto"/>
        <w:jc w:val="both"/>
        <w:textAlignment w:val="auto"/>
        <w:rPr>
          <w:rFonts w:ascii="Arial" w:eastAsia="Calibri" w:hAnsi="Arial" w:cs="Arial"/>
          <w:sz w:val="22"/>
          <w:szCs w:val="22"/>
          <w:lang w:val="de-DE" w:eastAsia="en-US"/>
        </w:rPr>
      </w:pPr>
      <w:r w:rsidRPr="00E472BB">
        <w:rPr>
          <w:rFonts w:ascii="Arial" w:eastAsia="Calibri" w:hAnsi="Arial" w:cs="Arial"/>
          <w:b/>
          <w:bCs/>
          <w:sz w:val="22"/>
          <w:szCs w:val="22"/>
          <w:lang w:val="de-DE" w:eastAsia="en-US"/>
        </w:rPr>
        <w:t>Das Papier kann ganzjährig</w:t>
      </w:r>
      <w:r w:rsidR="000A71A5">
        <w:rPr>
          <w:rFonts w:ascii="Arial" w:eastAsia="Calibri" w:hAnsi="Arial" w:cs="Arial"/>
          <w:b/>
          <w:bCs/>
          <w:sz w:val="22"/>
          <w:szCs w:val="22"/>
          <w:lang w:val="de-DE" w:eastAsia="en-US"/>
        </w:rPr>
        <w:t>,</w:t>
      </w:r>
      <w:r w:rsidRPr="00E472BB">
        <w:rPr>
          <w:rFonts w:ascii="Arial" w:eastAsia="Calibri" w:hAnsi="Arial" w:cs="Arial"/>
          <w:b/>
          <w:bCs/>
          <w:sz w:val="22"/>
          <w:szCs w:val="22"/>
          <w:lang w:val="de-DE" w:eastAsia="en-US"/>
        </w:rPr>
        <w:t xml:space="preserve"> während den Öffnungszeiten der jeweiligen kommun</w:t>
      </w:r>
      <w:r w:rsidR="0086557B">
        <w:rPr>
          <w:rFonts w:ascii="Arial" w:eastAsia="Calibri" w:hAnsi="Arial" w:cs="Arial"/>
          <w:b/>
          <w:bCs/>
          <w:sz w:val="22"/>
          <w:szCs w:val="22"/>
          <w:lang w:val="de-DE" w:eastAsia="en-US"/>
        </w:rPr>
        <w:t>alen Sammelstelle</w:t>
      </w:r>
      <w:r w:rsidR="000A71A5">
        <w:rPr>
          <w:rFonts w:ascii="Arial" w:eastAsia="Calibri" w:hAnsi="Arial" w:cs="Arial"/>
          <w:b/>
          <w:bCs/>
          <w:sz w:val="22"/>
          <w:szCs w:val="22"/>
          <w:lang w:val="de-DE" w:eastAsia="en-US"/>
        </w:rPr>
        <w:t>,</w:t>
      </w:r>
      <w:r w:rsidRPr="00E472BB">
        <w:rPr>
          <w:rFonts w:ascii="Arial" w:eastAsia="Calibri" w:hAnsi="Arial" w:cs="Arial"/>
          <w:b/>
          <w:bCs/>
          <w:sz w:val="22"/>
          <w:szCs w:val="22"/>
          <w:lang w:val="de-DE" w:eastAsia="en-US"/>
        </w:rPr>
        <w:t xml:space="preserve"> entsorgt werden</w:t>
      </w:r>
      <w:r w:rsidR="0086557B">
        <w:rPr>
          <w:rFonts w:ascii="Arial" w:eastAsia="Calibri" w:hAnsi="Arial" w:cs="Arial"/>
          <w:b/>
          <w:bCs/>
          <w:sz w:val="22"/>
          <w:szCs w:val="22"/>
          <w:lang w:val="de-DE" w:eastAsia="en-US"/>
        </w:rPr>
        <w:t xml:space="preserve">. In Ormalingen ist der Papiersammelcontainer beim Werkhof von Montag bis Freitag von 7.00 Uhr bis 20.00 Uhr und </w:t>
      </w:r>
      <w:proofErr w:type="spellStart"/>
      <w:r w:rsidR="0086557B">
        <w:rPr>
          <w:rFonts w:ascii="Arial" w:eastAsia="Calibri" w:hAnsi="Arial" w:cs="Arial"/>
          <w:b/>
          <w:bCs/>
          <w:sz w:val="22"/>
          <w:szCs w:val="22"/>
          <w:lang w:val="de-DE" w:eastAsia="en-US"/>
        </w:rPr>
        <w:t>Samstags</w:t>
      </w:r>
      <w:proofErr w:type="spellEnd"/>
      <w:r w:rsidR="0086557B">
        <w:rPr>
          <w:rFonts w:ascii="Arial" w:eastAsia="Calibri" w:hAnsi="Arial" w:cs="Arial"/>
          <w:b/>
          <w:bCs/>
          <w:sz w:val="22"/>
          <w:szCs w:val="22"/>
          <w:lang w:val="de-DE" w:eastAsia="en-US"/>
        </w:rPr>
        <w:t xml:space="preserve"> von 7.00 Uhr bis 17.00 Uhr offen.</w:t>
      </w:r>
      <w:r w:rsidRPr="00E472BB">
        <w:rPr>
          <w:rFonts w:ascii="Arial" w:eastAsia="Calibri" w:hAnsi="Arial" w:cs="Arial"/>
          <w:sz w:val="22"/>
          <w:szCs w:val="22"/>
          <w:lang w:val="de-DE" w:eastAsia="en-US"/>
        </w:rPr>
        <w:t xml:space="preserve"> In den Sammelcontainern darf nur Papier entsorgt werden. </w:t>
      </w:r>
      <w:r w:rsidRPr="00E472BB">
        <w:rPr>
          <w:rFonts w:ascii="Arial" w:eastAsia="Calibri" w:hAnsi="Arial" w:cs="Arial"/>
          <w:b/>
          <w:bCs/>
          <w:sz w:val="22"/>
          <w:szCs w:val="22"/>
          <w:lang w:val="de-DE" w:eastAsia="en-US"/>
        </w:rPr>
        <w:t xml:space="preserve">Erwünscht ist, dass das Papier lose in die Sammelcontainer geworfen wird. </w:t>
      </w:r>
      <w:r w:rsidRPr="00E472BB">
        <w:rPr>
          <w:rFonts w:ascii="Arial" w:eastAsia="Calibri" w:hAnsi="Arial" w:cs="Arial"/>
          <w:sz w:val="22"/>
          <w:szCs w:val="22"/>
          <w:lang w:val="de-DE" w:eastAsia="en-US"/>
        </w:rPr>
        <w:t>Damit wird eine optimale Befüllung der Container ermöglicht.</w:t>
      </w:r>
    </w:p>
    <w:p w14:paraId="5486F86E" w14:textId="3005FC81" w:rsidR="00E472BB" w:rsidRPr="00E472BB" w:rsidRDefault="0086557B" w:rsidP="00E472BB">
      <w:pPr>
        <w:overflowPunct/>
        <w:autoSpaceDE/>
        <w:autoSpaceDN/>
        <w:adjustRightInd/>
        <w:spacing w:after="160" w:line="259" w:lineRule="auto"/>
        <w:jc w:val="both"/>
        <w:textAlignment w:val="auto"/>
        <w:rPr>
          <w:rFonts w:ascii="Arial" w:eastAsia="Calibri" w:hAnsi="Arial" w:cs="Arial"/>
          <w:sz w:val="22"/>
          <w:szCs w:val="22"/>
          <w:lang w:val="de-DE" w:eastAsia="en-US"/>
        </w:rPr>
      </w:pPr>
      <w:r>
        <w:rPr>
          <w:rFonts w:ascii="Arial" w:eastAsia="Calibri" w:hAnsi="Arial" w:cs="Arial"/>
          <w:sz w:val="22"/>
          <w:szCs w:val="22"/>
          <w:lang w:val="de-DE" w:eastAsia="en-US"/>
        </w:rPr>
        <w:t>Es</w:t>
      </w:r>
      <w:r w:rsidR="00E472BB" w:rsidRPr="00E472BB">
        <w:rPr>
          <w:rFonts w:ascii="Arial" w:eastAsia="Calibri" w:hAnsi="Arial" w:cs="Arial"/>
          <w:sz w:val="22"/>
          <w:szCs w:val="22"/>
          <w:lang w:val="de-DE" w:eastAsia="en-US"/>
        </w:rPr>
        <w:t xml:space="preserve"> finden </w:t>
      </w:r>
      <w:r w:rsidR="00E472BB" w:rsidRPr="00E472BB">
        <w:rPr>
          <w:rFonts w:ascii="Arial" w:eastAsia="Calibri" w:hAnsi="Arial" w:cs="Arial"/>
          <w:b/>
          <w:bCs/>
          <w:sz w:val="22"/>
          <w:szCs w:val="22"/>
          <w:lang w:val="de-DE" w:eastAsia="en-US"/>
        </w:rPr>
        <w:t>keine kommunalen Haus-zu-Haus-Sammlungen</w:t>
      </w:r>
      <w:r w:rsidR="00E472BB" w:rsidRPr="00E472BB">
        <w:rPr>
          <w:rFonts w:ascii="Arial" w:eastAsia="Calibri" w:hAnsi="Arial" w:cs="Arial"/>
          <w:sz w:val="22"/>
          <w:szCs w:val="22"/>
          <w:lang w:val="de-DE" w:eastAsia="en-US"/>
        </w:rPr>
        <w:t xml:space="preserve"> </w:t>
      </w:r>
      <w:r>
        <w:rPr>
          <w:rFonts w:ascii="Arial" w:eastAsia="Calibri" w:hAnsi="Arial" w:cs="Arial"/>
          <w:sz w:val="22"/>
          <w:szCs w:val="22"/>
          <w:lang w:val="de-DE" w:eastAsia="en-US"/>
        </w:rPr>
        <w:t>mehr statt.</w:t>
      </w:r>
    </w:p>
    <w:p w14:paraId="0259C040" w14:textId="7719BD52" w:rsidR="000A71A5" w:rsidRDefault="00E472BB" w:rsidP="000A71A5">
      <w:pPr>
        <w:overflowPunct/>
        <w:autoSpaceDE/>
        <w:autoSpaceDN/>
        <w:adjustRightInd/>
        <w:spacing w:after="160"/>
        <w:jc w:val="both"/>
        <w:textAlignment w:val="auto"/>
        <w:rPr>
          <w:rFonts w:ascii="Arial" w:eastAsia="Calibri" w:hAnsi="Arial" w:cs="Arial"/>
          <w:sz w:val="22"/>
          <w:szCs w:val="22"/>
          <w:lang w:val="de-DE" w:eastAsia="en-US"/>
        </w:rPr>
      </w:pPr>
      <w:r w:rsidRPr="00E472BB">
        <w:rPr>
          <w:rFonts w:ascii="Arial" w:eastAsia="Calibri" w:hAnsi="Arial" w:cs="Arial"/>
          <w:sz w:val="22"/>
          <w:szCs w:val="22"/>
          <w:lang w:val="de-DE" w:eastAsia="en-US"/>
        </w:rPr>
        <w:t>Mit diesem neuen Konzept können sowohl ökologische wie auch ökonomische Verbesserungen erzielt werden.</w:t>
      </w:r>
    </w:p>
    <w:p w14:paraId="6739CF87" w14:textId="6533C793" w:rsidR="000A71A5" w:rsidRPr="000A71A5" w:rsidRDefault="000A71A5" w:rsidP="000A71A5">
      <w:pPr>
        <w:shd w:val="clear" w:color="auto" w:fill="FFFFFF"/>
        <w:overflowPunct/>
        <w:autoSpaceDE/>
        <w:autoSpaceDN/>
        <w:adjustRightInd/>
        <w:jc w:val="both"/>
        <w:textAlignment w:val="auto"/>
        <w:rPr>
          <w:rFonts w:ascii="Arial" w:hAnsi="Arial" w:cs="Arial"/>
          <w:sz w:val="22"/>
          <w:szCs w:val="22"/>
          <w:lang w:val="de-DE"/>
        </w:rPr>
      </w:pPr>
      <w:r w:rsidRPr="000A71A5">
        <w:rPr>
          <w:rFonts w:ascii="Arial" w:hAnsi="Arial" w:cs="Arial"/>
          <w:sz w:val="22"/>
          <w:szCs w:val="22"/>
          <w:lang w:val="de-DE"/>
        </w:rPr>
        <w:t>Wir danken Ihnen für Ihr Verständnis.</w:t>
      </w:r>
    </w:p>
    <w:p w14:paraId="0FC53CB3" w14:textId="0E7C33F6" w:rsidR="000A71A5" w:rsidRPr="000A71A5" w:rsidRDefault="000A71A5" w:rsidP="000A71A5">
      <w:pPr>
        <w:shd w:val="clear" w:color="auto" w:fill="FFFFFF"/>
        <w:overflowPunct/>
        <w:autoSpaceDE/>
        <w:autoSpaceDN/>
        <w:adjustRightInd/>
        <w:jc w:val="both"/>
        <w:textAlignment w:val="auto"/>
        <w:rPr>
          <w:rFonts w:ascii="Arial" w:hAnsi="Arial" w:cs="Arial"/>
          <w:sz w:val="22"/>
          <w:szCs w:val="22"/>
          <w:lang w:val="de-DE"/>
        </w:rPr>
      </w:pPr>
    </w:p>
    <w:p w14:paraId="1CB662D7" w14:textId="77777777" w:rsidR="000A71A5" w:rsidRPr="000A71A5" w:rsidRDefault="000A71A5" w:rsidP="000A71A5">
      <w:pPr>
        <w:shd w:val="clear" w:color="auto" w:fill="FFFFFF"/>
        <w:overflowPunct/>
        <w:autoSpaceDE/>
        <w:autoSpaceDN/>
        <w:adjustRightInd/>
        <w:jc w:val="both"/>
        <w:textAlignment w:val="auto"/>
        <w:rPr>
          <w:rFonts w:ascii="Arial" w:hAnsi="Arial" w:cs="Arial"/>
          <w:sz w:val="22"/>
          <w:szCs w:val="22"/>
          <w:lang w:val="de-DE"/>
        </w:rPr>
      </w:pPr>
      <w:r w:rsidRPr="000A71A5">
        <w:rPr>
          <w:rFonts w:ascii="Arial" w:hAnsi="Arial" w:cs="Arial"/>
          <w:sz w:val="22"/>
          <w:szCs w:val="22"/>
          <w:lang w:val="de-DE"/>
        </w:rPr>
        <w:t>Der Gemeinderat</w:t>
      </w:r>
    </w:p>
    <w:p w14:paraId="1EF096AA" w14:textId="77777777" w:rsidR="000A71A5" w:rsidRDefault="000A71A5" w:rsidP="00E472BB">
      <w:pPr>
        <w:overflowPunct/>
        <w:autoSpaceDE/>
        <w:autoSpaceDN/>
        <w:adjustRightInd/>
        <w:spacing w:after="160" w:line="259" w:lineRule="auto"/>
        <w:jc w:val="both"/>
        <w:textAlignment w:val="auto"/>
        <w:rPr>
          <w:rFonts w:ascii="Arial" w:eastAsia="Calibri" w:hAnsi="Arial" w:cs="Arial"/>
          <w:sz w:val="22"/>
          <w:szCs w:val="22"/>
          <w:lang w:val="de-DE" w:eastAsia="en-US"/>
        </w:rPr>
      </w:pPr>
    </w:p>
    <w:p w14:paraId="1F62930E" w14:textId="098B2542" w:rsidR="00DB4350" w:rsidRDefault="00DB4350" w:rsidP="00DA5651">
      <w:pPr>
        <w:jc w:val="both"/>
        <w:rPr>
          <w:rFonts w:ascii="Arial" w:hAnsi="Arial"/>
          <w:sz w:val="22"/>
          <w:szCs w:val="22"/>
        </w:rPr>
      </w:pPr>
    </w:p>
    <w:p w14:paraId="757BB5A9" w14:textId="77777777" w:rsidR="00510465" w:rsidRPr="00FF61C9" w:rsidRDefault="00510465">
      <w:pPr>
        <w:pBdr>
          <w:top w:val="single" w:sz="12" w:space="1" w:color="auto"/>
        </w:pBdr>
        <w:rPr>
          <w:rFonts w:ascii="Arial" w:hAnsi="Arial"/>
          <w:sz w:val="22"/>
          <w:szCs w:val="22"/>
        </w:rPr>
      </w:pPr>
    </w:p>
    <w:p w14:paraId="27F05C5E" w14:textId="28A145B5" w:rsidR="005B099D" w:rsidRDefault="00E67B59" w:rsidP="005B259C">
      <w:pPr>
        <w:rPr>
          <w:rFonts w:ascii="Arial" w:hAnsi="Arial"/>
          <w:sz w:val="22"/>
          <w:szCs w:val="22"/>
        </w:rPr>
      </w:pPr>
      <w:r w:rsidRPr="00FF61C9">
        <w:rPr>
          <w:rFonts w:ascii="Arial" w:hAnsi="Arial"/>
          <w:sz w:val="22"/>
          <w:szCs w:val="22"/>
        </w:rPr>
        <w:t xml:space="preserve">Ormalingen, </w:t>
      </w:r>
      <w:r w:rsidRPr="00FF61C9">
        <w:rPr>
          <w:rFonts w:ascii="Arial" w:hAnsi="Arial"/>
          <w:sz w:val="22"/>
          <w:szCs w:val="22"/>
        </w:rPr>
        <w:fldChar w:fldCharType="begin"/>
      </w:r>
      <w:r w:rsidRPr="00FF61C9">
        <w:rPr>
          <w:rFonts w:ascii="Arial" w:hAnsi="Arial"/>
          <w:sz w:val="22"/>
          <w:szCs w:val="22"/>
        </w:rPr>
        <w:instrText xml:space="preserve"> DATE \@ "dd. MMMM yyyy" \* MERGEFORMAT </w:instrText>
      </w:r>
      <w:r w:rsidRPr="00FF61C9">
        <w:rPr>
          <w:rFonts w:ascii="Arial" w:hAnsi="Arial"/>
          <w:sz w:val="22"/>
          <w:szCs w:val="22"/>
        </w:rPr>
        <w:fldChar w:fldCharType="separate"/>
      </w:r>
      <w:r w:rsidR="00CE3BA7">
        <w:rPr>
          <w:rFonts w:ascii="Arial" w:hAnsi="Arial"/>
          <w:noProof/>
          <w:sz w:val="22"/>
          <w:szCs w:val="22"/>
        </w:rPr>
        <w:t>29. November 2022</w:t>
      </w:r>
      <w:r w:rsidRPr="00FF61C9">
        <w:rPr>
          <w:rFonts w:ascii="Arial" w:hAnsi="Arial"/>
          <w:sz w:val="22"/>
          <w:szCs w:val="22"/>
        </w:rPr>
        <w:fldChar w:fldCharType="end"/>
      </w:r>
      <w:bookmarkStart w:id="0" w:name="_GoBack"/>
      <w:bookmarkEnd w:id="0"/>
    </w:p>
    <w:p w14:paraId="4ED10798" w14:textId="229F6C06" w:rsidR="00415868" w:rsidRDefault="00415868" w:rsidP="005B259C">
      <w:pPr>
        <w:rPr>
          <w:rFonts w:ascii="Arial" w:hAnsi="Arial"/>
          <w:sz w:val="22"/>
          <w:szCs w:val="22"/>
        </w:rPr>
      </w:pPr>
    </w:p>
    <w:sectPr w:rsidR="00415868" w:rsidSect="003E2631">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EE8D" w14:textId="77777777" w:rsidR="00166171" w:rsidRDefault="00166171">
      <w:r>
        <w:separator/>
      </w:r>
    </w:p>
  </w:endnote>
  <w:endnote w:type="continuationSeparator" w:id="0">
    <w:p w14:paraId="31F654FC" w14:textId="77777777" w:rsidR="00166171" w:rsidRDefault="0016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E93D" w14:textId="77777777" w:rsidR="00444712" w:rsidRDefault="00444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5670" w14:textId="77777777" w:rsidR="00E67B59" w:rsidRDefault="00E67B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B5D0" w14:textId="77777777" w:rsidR="00444712" w:rsidRDefault="004447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75BA" w14:textId="77777777" w:rsidR="00166171" w:rsidRDefault="00166171">
      <w:r>
        <w:separator/>
      </w:r>
    </w:p>
  </w:footnote>
  <w:footnote w:type="continuationSeparator" w:id="0">
    <w:p w14:paraId="517C1529" w14:textId="77777777" w:rsidR="00166171" w:rsidRDefault="0016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6A2C" w14:textId="77777777" w:rsidR="00444712" w:rsidRDefault="004447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F4AC" w14:textId="77777777" w:rsidR="00444712" w:rsidRDefault="004447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9731" w14:textId="77777777" w:rsidR="00444712" w:rsidRDefault="00444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0FF"/>
    <w:multiLevelType w:val="hybridMultilevel"/>
    <w:tmpl w:val="D9F89B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A72A07"/>
    <w:multiLevelType w:val="hybridMultilevel"/>
    <w:tmpl w:val="09B84392"/>
    <w:lvl w:ilvl="0" w:tplc="08070001">
      <w:start w:val="1"/>
      <w:numFmt w:val="bullet"/>
      <w:lvlText w:val=""/>
      <w:lvlJc w:val="left"/>
      <w:pPr>
        <w:ind w:left="1790" w:hanging="360"/>
      </w:pPr>
      <w:rPr>
        <w:rFonts w:ascii="Symbol" w:hAnsi="Symbol" w:hint="default"/>
      </w:rPr>
    </w:lvl>
    <w:lvl w:ilvl="1" w:tplc="08070003">
      <w:start w:val="1"/>
      <w:numFmt w:val="bullet"/>
      <w:lvlText w:val="o"/>
      <w:lvlJc w:val="left"/>
      <w:pPr>
        <w:ind w:left="2510" w:hanging="360"/>
      </w:pPr>
      <w:rPr>
        <w:rFonts w:ascii="Courier New" w:hAnsi="Courier New" w:cs="Courier New" w:hint="default"/>
      </w:rPr>
    </w:lvl>
    <w:lvl w:ilvl="2" w:tplc="08070005">
      <w:start w:val="1"/>
      <w:numFmt w:val="bullet"/>
      <w:lvlText w:val=""/>
      <w:lvlJc w:val="left"/>
      <w:pPr>
        <w:ind w:left="3230" w:hanging="360"/>
      </w:pPr>
      <w:rPr>
        <w:rFonts w:ascii="Wingdings" w:hAnsi="Wingdings" w:hint="default"/>
      </w:rPr>
    </w:lvl>
    <w:lvl w:ilvl="3" w:tplc="08070001">
      <w:start w:val="1"/>
      <w:numFmt w:val="bullet"/>
      <w:lvlText w:val=""/>
      <w:lvlJc w:val="left"/>
      <w:pPr>
        <w:ind w:left="3950" w:hanging="360"/>
      </w:pPr>
      <w:rPr>
        <w:rFonts w:ascii="Symbol" w:hAnsi="Symbol" w:hint="default"/>
      </w:rPr>
    </w:lvl>
    <w:lvl w:ilvl="4" w:tplc="08070003">
      <w:start w:val="1"/>
      <w:numFmt w:val="bullet"/>
      <w:lvlText w:val="o"/>
      <w:lvlJc w:val="left"/>
      <w:pPr>
        <w:ind w:left="4670" w:hanging="360"/>
      </w:pPr>
      <w:rPr>
        <w:rFonts w:ascii="Courier New" w:hAnsi="Courier New" w:cs="Courier New" w:hint="default"/>
      </w:rPr>
    </w:lvl>
    <w:lvl w:ilvl="5" w:tplc="08070005">
      <w:start w:val="1"/>
      <w:numFmt w:val="bullet"/>
      <w:lvlText w:val=""/>
      <w:lvlJc w:val="left"/>
      <w:pPr>
        <w:ind w:left="5390" w:hanging="360"/>
      </w:pPr>
      <w:rPr>
        <w:rFonts w:ascii="Wingdings" w:hAnsi="Wingdings" w:hint="default"/>
      </w:rPr>
    </w:lvl>
    <w:lvl w:ilvl="6" w:tplc="08070001">
      <w:start w:val="1"/>
      <w:numFmt w:val="bullet"/>
      <w:lvlText w:val=""/>
      <w:lvlJc w:val="left"/>
      <w:pPr>
        <w:ind w:left="6110" w:hanging="360"/>
      </w:pPr>
      <w:rPr>
        <w:rFonts w:ascii="Symbol" w:hAnsi="Symbol" w:hint="default"/>
      </w:rPr>
    </w:lvl>
    <w:lvl w:ilvl="7" w:tplc="08070003">
      <w:start w:val="1"/>
      <w:numFmt w:val="bullet"/>
      <w:lvlText w:val="o"/>
      <w:lvlJc w:val="left"/>
      <w:pPr>
        <w:ind w:left="6830" w:hanging="360"/>
      </w:pPr>
      <w:rPr>
        <w:rFonts w:ascii="Courier New" w:hAnsi="Courier New" w:cs="Courier New" w:hint="default"/>
      </w:rPr>
    </w:lvl>
    <w:lvl w:ilvl="8" w:tplc="08070005">
      <w:start w:val="1"/>
      <w:numFmt w:val="bullet"/>
      <w:lvlText w:val=""/>
      <w:lvlJc w:val="left"/>
      <w:pPr>
        <w:ind w:left="7550" w:hanging="360"/>
      </w:pPr>
      <w:rPr>
        <w:rFonts w:ascii="Wingdings" w:hAnsi="Wingdings" w:hint="default"/>
      </w:rPr>
    </w:lvl>
  </w:abstractNum>
  <w:abstractNum w:abstractNumId="2" w15:restartNumberingAfterBreak="0">
    <w:nsid w:val="2EC62A7C"/>
    <w:multiLevelType w:val="multilevel"/>
    <w:tmpl w:val="018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0077F"/>
    <w:multiLevelType w:val="hybridMultilevel"/>
    <w:tmpl w:val="70DE55C2"/>
    <w:lvl w:ilvl="0" w:tplc="25C8C43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0D137A"/>
    <w:multiLevelType w:val="hybridMultilevel"/>
    <w:tmpl w:val="C56A0E90"/>
    <w:lvl w:ilvl="0" w:tplc="25C8C43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7E135E9"/>
    <w:multiLevelType w:val="hybridMultilevel"/>
    <w:tmpl w:val="EF147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1A6194"/>
    <w:multiLevelType w:val="hybridMultilevel"/>
    <w:tmpl w:val="46F21114"/>
    <w:lvl w:ilvl="0" w:tplc="08070001">
      <w:start w:val="1"/>
      <w:numFmt w:val="bullet"/>
      <w:lvlText w:val=""/>
      <w:lvlJc w:val="left"/>
      <w:pPr>
        <w:ind w:left="1770"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C9"/>
    <w:rsid w:val="00004CC3"/>
    <w:rsid w:val="00037DE4"/>
    <w:rsid w:val="0005414B"/>
    <w:rsid w:val="00084890"/>
    <w:rsid w:val="000A1350"/>
    <w:rsid w:val="000A32DC"/>
    <w:rsid w:val="000A71A5"/>
    <w:rsid w:val="000C03C0"/>
    <w:rsid w:val="000C38DC"/>
    <w:rsid w:val="000D687A"/>
    <w:rsid w:val="000E0A15"/>
    <w:rsid w:val="000F1CB9"/>
    <w:rsid w:val="000F44F2"/>
    <w:rsid w:val="00107BA0"/>
    <w:rsid w:val="00127BC6"/>
    <w:rsid w:val="00166171"/>
    <w:rsid w:val="00197302"/>
    <w:rsid w:val="001A4E34"/>
    <w:rsid w:val="001A4E88"/>
    <w:rsid w:val="001B0859"/>
    <w:rsid w:val="001B1109"/>
    <w:rsid w:val="001B1F84"/>
    <w:rsid w:val="001B45C9"/>
    <w:rsid w:val="001C461E"/>
    <w:rsid w:val="001D6F56"/>
    <w:rsid w:val="00200F17"/>
    <w:rsid w:val="00207A3D"/>
    <w:rsid w:val="002417C0"/>
    <w:rsid w:val="0028175C"/>
    <w:rsid w:val="0029091D"/>
    <w:rsid w:val="002C2630"/>
    <w:rsid w:val="002C7CE7"/>
    <w:rsid w:val="002D0CE9"/>
    <w:rsid w:val="0031348D"/>
    <w:rsid w:val="00325C98"/>
    <w:rsid w:val="00327C0A"/>
    <w:rsid w:val="00343779"/>
    <w:rsid w:val="003467E9"/>
    <w:rsid w:val="0039797D"/>
    <w:rsid w:val="003A4593"/>
    <w:rsid w:val="003E2631"/>
    <w:rsid w:val="00415868"/>
    <w:rsid w:val="00436494"/>
    <w:rsid w:val="00444712"/>
    <w:rsid w:val="004622F3"/>
    <w:rsid w:val="004B4EA5"/>
    <w:rsid w:val="004B5E2E"/>
    <w:rsid w:val="004C2781"/>
    <w:rsid w:val="004C4601"/>
    <w:rsid w:val="00510465"/>
    <w:rsid w:val="0052785C"/>
    <w:rsid w:val="005514AE"/>
    <w:rsid w:val="005B099D"/>
    <w:rsid w:val="005B259C"/>
    <w:rsid w:val="005B5CBF"/>
    <w:rsid w:val="005E4891"/>
    <w:rsid w:val="0066408F"/>
    <w:rsid w:val="006B1653"/>
    <w:rsid w:val="006B268B"/>
    <w:rsid w:val="006F1A71"/>
    <w:rsid w:val="007009F5"/>
    <w:rsid w:val="007576BC"/>
    <w:rsid w:val="0078634C"/>
    <w:rsid w:val="00795843"/>
    <w:rsid w:val="007A66ED"/>
    <w:rsid w:val="007B089E"/>
    <w:rsid w:val="007C5A58"/>
    <w:rsid w:val="007F486D"/>
    <w:rsid w:val="00801917"/>
    <w:rsid w:val="00837F44"/>
    <w:rsid w:val="0086557B"/>
    <w:rsid w:val="00880B93"/>
    <w:rsid w:val="008821FB"/>
    <w:rsid w:val="008B62B6"/>
    <w:rsid w:val="008B64B9"/>
    <w:rsid w:val="008E04B7"/>
    <w:rsid w:val="009031ED"/>
    <w:rsid w:val="009434C9"/>
    <w:rsid w:val="00947A42"/>
    <w:rsid w:val="009A4D46"/>
    <w:rsid w:val="009B4208"/>
    <w:rsid w:val="009B64F8"/>
    <w:rsid w:val="00A11612"/>
    <w:rsid w:val="00A21270"/>
    <w:rsid w:val="00A447E2"/>
    <w:rsid w:val="00A8381A"/>
    <w:rsid w:val="00A920C6"/>
    <w:rsid w:val="00B44E86"/>
    <w:rsid w:val="00B456F4"/>
    <w:rsid w:val="00B935BC"/>
    <w:rsid w:val="00B973AA"/>
    <w:rsid w:val="00BC1422"/>
    <w:rsid w:val="00BF786C"/>
    <w:rsid w:val="00C12546"/>
    <w:rsid w:val="00C12FBB"/>
    <w:rsid w:val="00C60E6F"/>
    <w:rsid w:val="00CA3A6C"/>
    <w:rsid w:val="00CB1EA0"/>
    <w:rsid w:val="00CC3B09"/>
    <w:rsid w:val="00CE3BA7"/>
    <w:rsid w:val="00D179DE"/>
    <w:rsid w:val="00D320F3"/>
    <w:rsid w:val="00D41982"/>
    <w:rsid w:val="00D45897"/>
    <w:rsid w:val="00D8452E"/>
    <w:rsid w:val="00DA5651"/>
    <w:rsid w:val="00DB4350"/>
    <w:rsid w:val="00DB7835"/>
    <w:rsid w:val="00DC0D3E"/>
    <w:rsid w:val="00E1457E"/>
    <w:rsid w:val="00E14ED2"/>
    <w:rsid w:val="00E472BB"/>
    <w:rsid w:val="00E67B59"/>
    <w:rsid w:val="00E857DD"/>
    <w:rsid w:val="00E960D5"/>
    <w:rsid w:val="00EC3F47"/>
    <w:rsid w:val="00EC51ED"/>
    <w:rsid w:val="00ED29EE"/>
    <w:rsid w:val="00F67181"/>
    <w:rsid w:val="00F84EB6"/>
    <w:rsid w:val="00F94971"/>
    <w:rsid w:val="00FF1398"/>
    <w:rsid w:val="00FF6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38AB5"/>
  <w15:docId w15:val="{5BD83D15-A0EB-4721-9245-C60AE64B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B935BC"/>
    <w:rPr>
      <w:color w:val="0000FF"/>
      <w:u w:val="single"/>
    </w:rPr>
  </w:style>
  <w:style w:type="paragraph" w:styleId="Sprechblasentext">
    <w:name w:val="Balloon Text"/>
    <w:basedOn w:val="Standard"/>
    <w:link w:val="SprechblasentextZchn"/>
    <w:rsid w:val="00FF61C9"/>
    <w:rPr>
      <w:rFonts w:ascii="Tahoma" w:hAnsi="Tahoma" w:cs="Tahoma"/>
      <w:sz w:val="16"/>
      <w:szCs w:val="16"/>
    </w:rPr>
  </w:style>
  <w:style w:type="character" w:customStyle="1" w:styleId="SprechblasentextZchn">
    <w:name w:val="Sprechblasentext Zchn"/>
    <w:basedOn w:val="Absatz-Standardschriftart"/>
    <w:link w:val="Sprechblasentext"/>
    <w:rsid w:val="00FF61C9"/>
    <w:rPr>
      <w:rFonts w:ascii="Tahoma" w:hAnsi="Tahoma" w:cs="Tahoma"/>
      <w:sz w:val="16"/>
      <w:szCs w:val="16"/>
    </w:rPr>
  </w:style>
  <w:style w:type="paragraph" w:customStyle="1" w:styleId="Default">
    <w:name w:val="Default"/>
    <w:rsid w:val="00C12FB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B099D"/>
    <w:pPr>
      <w:overflowPunct/>
      <w:autoSpaceDE/>
      <w:autoSpaceDN/>
      <w:adjustRightInd/>
      <w:ind w:left="720"/>
      <w:contextualSpacing/>
      <w:textAlignment w:val="auto"/>
    </w:pPr>
    <w:rPr>
      <w:rFonts w:ascii="Arial" w:eastAsiaTheme="minorHAnsi" w:hAnsi="Arial" w:cstheme="minorBidi"/>
      <w:sz w:val="22"/>
      <w:szCs w:val="22"/>
      <w:lang w:eastAsia="en-US"/>
    </w:rPr>
  </w:style>
  <w:style w:type="character" w:styleId="Fett">
    <w:name w:val="Strong"/>
    <w:basedOn w:val="Absatz-Standardschriftart"/>
    <w:uiPriority w:val="22"/>
    <w:qFormat/>
    <w:rsid w:val="00880B93"/>
    <w:rPr>
      <w:b/>
      <w:bCs/>
    </w:rPr>
  </w:style>
  <w:style w:type="paragraph" w:customStyle="1" w:styleId="Index-Text">
    <w:name w:val="Index-Text"/>
    <w:basedOn w:val="Standard"/>
    <w:qFormat/>
    <w:rsid w:val="00801917"/>
    <w:pPr>
      <w:overflowPunct/>
      <w:autoSpaceDE/>
      <w:autoSpaceDN/>
      <w:adjustRightInd/>
      <w:textAlignment w:val="auto"/>
    </w:pPr>
    <w:rPr>
      <w:rFonts w:ascii="Arial" w:eastAsiaTheme="minorHAnsi" w:hAnsi="Arial" w:cstheme="minorBidi"/>
      <w:sz w:val="10"/>
      <w:szCs w:val="22"/>
      <w:lang w:eastAsia="en-US"/>
    </w:rPr>
  </w:style>
  <w:style w:type="table" w:styleId="Tabellenraster">
    <w:name w:val="Table Grid"/>
    <w:basedOn w:val="NormaleTabelle"/>
    <w:uiPriority w:val="39"/>
    <w:rsid w:val="00801917"/>
    <w:rPr>
      <w:rFonts w:ascii="Arial" w:eastAsiaTheme="minorHAnsi" w:hAnsi="Arial" w:cstheme="minorBidi"/>
      <w:sz w:val="22"/>
      <w:szCs w:val="22"/>
      <w:lang w:eastAsia="en-US"/>
    </w:rPr>
    <w:tblPr>
      <w:tblInd w:w="0" w:type="nil"/>
    </w:tblPr>
  </w:style>
  <w:style w:type="character" w:customStyle="1" w:styleId="markedcontent">
    <w:name w:val="markedcontent"/>
    <w:basedOn w:val="Absatz-Standardschriftart"/>
    <w:rsid w:val="002C7CE7"/>
  </w:style>
  <w:style w:type="table" w:styleId="TabellemithellemGitternetz">
    <w:name w:val="Grid Table Light"/>
    <w:basedOn w:val="NormaleTabelle"/>
    <w:uiPriority w:val="40"/>
    <w:rsid w:val="00D4198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1">
    <w:name w:val="Tabellenraster1"/>
    <w:basedOn w:val="NormaleTabelle"/>
    <w:next w:val="Tabellenraster"/>
    <w:uiPriority w:val="39"/>
    <w:rsid w:val="00E472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30625">
      <w:bodyDiv w:val="1"/>
      <w:marLeft w:val="0"/>
      <w:marRight w:val="0"/>
      <w:marTop w:val="0"/>
      <w:marBottom w:val="0"/>
      <w:divBdr>
        <w:top w:val="none" w:sz="0" w:space="0" w:color="auto"/>
        <w:left w:val="none" w:sz="0" w:space="0" w:color="auto"/>
        <w:bottom w:val="none" w:sz="0" w:space="0" w:color="auto"/>
        <w:right w:val="none" w:sz="0" w:space="0" w:color="auto"/>
      </w:divBdr>
      <w:divsChild>
        <w:div w:id="1247885784">
          <w:marLeft w:val="0"/>
          <w:marRight w:val="0"/>
          <w:marTop w:val="0"/>
          <w:marBottom w:val="0"/>
          <w:divBdr>
            <w:top w:val="none" w:sz="0" w:space="0" w:color="auto"/>
            <w:left w:val="none" w:sz="0" w:space="0" w:color="auto"/>
            <w:bottom w:val="none" w:sz="0" w:space="0" w:color="auto"/>
            <w:right w:val="none" w:sz="0" w:space="0" w:color="auto"/>
          </w:divBdr>
        </w:div>
      </w:divsChild>
    </w:div>
    <w:div w:id="556278476">
      <w:bodyDiv w:val="1"/>
      <w:marLeft w:val="0"/>
      <w:marRight w:val="0"/>
      <w:marTop w:val="0"/>
      <w:marBottom w:val="0"/>
      <w:divBdr>
        <w:top w:val="none" w:sz="0" w:space="0" w:color="auto"/>
        <w:left w:val="none" w:sz="0" w:space="0" w:color="auto"/>
        <w:bottom w:val="none" w:sz="0" w:space="0" w:color="auto"/>
        <w:right w:val="none" w:sz="0" w:space="0" w:color="auto"/>
      </w:divBdr>
      <w:divsChild>
        <w:div w:id="1654261047">
          <w:marLeft w:val="0"/>
          <w:marRight w:val="0"/>
          <w:marTop w:val="0"/>
          <w:marBottom w:val="0"/>
          <w:divBdr>
            <w:top w:val="none" w:sz="0" w:space="0" w:color="auto"/>
            <w:left w:val="none" w:sz="0" w:space="0" w:color="auto"/>
            <w:bottom w:val="none" w:sz="0" w:space="0" w:color="auto"/>
            <w:right w:val="none" w:sz="0" w:space="0" w:color="auto"/>
          </w:divBdr>
          <w:divsChild>
            <w:div w:id="928389137">
              <w:marLeft w:val="0"/>
              <w:marRight w:val="0"/>
              <w:marTop w:val="0"/>
              <w:marBottom w:val="0"/>
              <w:divBdr>
                <w:top w:val="none" w:sz="0" w:space="0" w:color="auto"/>
                <w:left w:val="none" w:sz="0" w:space="0" w:color="auto"/>
                <w:bottom w:val="none" w:sz="0" w:space="0" w:color="auto"/>
                <w:right w:val="none" w:sz="0" w:space="0" w:color="auto"/>
              </w:divBdr>
              <w:divsChild>
                <w:div w:id="559094093">
                  <w:marLeft w:val="0"/>
                  <w:marRight w:val="0"/>
                  <w:marTop w:val="0"/>
                  <w:marBottom w:val="0"/>
                  <w:divBdr>
                    <w:top w:val="none" w:sz="0" w:space="0" w:color="auto"/>
                    <w:left w:val="none" w:sz="0" w:space="0" w:color="auto"/>
                    <w:bottom w:val="none" w:sz="0" w:space="0" w:color="auto"/>
                    <w:right w:val="none" w:sz="0" w:space="0" w:color="auto"/>
                  </w:divBdr>
                  <w:divsChild>
                    <w:div w:id="155153490">
                      <w:marLeft w:val="0"/>
                      <w:marRight w:val="0"/>
                      <w:marTop w:val="0"/>
                      <w:marBottom w:val="0"/>
                      <w:divBdr>
                        <w:top w:val="none" w:sz="0" w:space="0" w:color="auto"/>
                        <w:left w:val="none" w:sz="0" w:space="0" w:color="auto"/>
                        <w:bottom w:val="none" w:sz="0" w:space="0" w:color="auto"/>
                        <w:right w:val="none" w:sz="0" w:space="0" w:color="auto"/>
                      </w:divBdr>
                      <w:divsChild>
                        <w:div w:id="1351295963">
                          <w:marLeft w:val="0"/>
                          <w:marRight w:val="0"/>
                          <w:marTop w:val="0"/>
                          <w:marBottom w:val="0"/>
                          <w:divBdr>
                            <w:top w:val="none" w:sz="0" w:space="0" w:color="auto"/>
                            <w:left w:val="none" w:sz="0" w:space="0" w:color="auto"/>
                            <w:bottom w:val="none" w:sz="0" w:space="0" w:color="auto"/>
                            <w:right w:val="none" w:sz="0" w:space="0" w:color="auto"/>
                          </w:divBdr>
                          <w:divsChild>
                            <w:div w:id="1237978262">
                              <w:marLeft w:val="0"/>
                              <w:marRight w:val="0"/>
                              <w:marTop w:val="0"/>
                              <w:marBottom w:val="0"/>
                              <w:divBdr>
                                <w:top w:val="none" w:sz="0" w:space="0" w:color="auto"/>
                                <w:left w:val="none" w:sz="0" w:space="0" w:color="auto"/>
                                <w:bottom w:val="none" w:sz="0" w:space="0" w:color="auto"/>
                                <w:right w:val="none" w:sz="0" w:space="0" w:color="auto"/>
                              </w:divBdr>
                              <w:divsChild>
                                <w:div w:id="660739182">
                                  <w:marLeft w:val="0"/>
                                  <w:marRight w:val="0"/>
                                  <w:marTop w:val="0"/>
                                  <w:marBottom w:val="0"/>
                                  <w:divBdr>
                                    <w:top w:val="none" w:sz="0" w:space="0" w:color="auto"/>
                                    <w:left w:val="none" w:sz="0" w:space="0" w:color="auto"/>
                                    <w:bottom w:val="none" w:sz="0" w:space="0" w:color="auto"/>
                                    <w:right w:val="none" w:sz="0" w:space="0" w:color="auto"/>
                                  </w:divBdr>
                                  <w:divsChild>
                                    <w:div w:id="1580367351">
                                      <w:marLeft w:val="0"/>
                                      <w:marRight w:val="0"/>
                                      <w:marTop w:val="0"/>
                                      <w:marBottom w:val="0"/>
                                      <w:divBdr>
                                        <w:top w:val="none" w:sz="0" w:space="0" w:color="auto"/>
                                        <w:left w:val="none" w:sz="0" w:space="0" w:color="auto"/>
                                        <w:bottom w:val="none" w:sz="0" w:space="0" w:color="auto"/>
                                        <w:right w:val="none" w:sz="0" w:space="0" w:color="auto"/>
                                      </w:divBdr>
                                      <w:divsChild>
                                        <w:div w:id="826896468">
                                          <w:marLeft w:val="0"/>
                                          <w:marRight w:val="0"/>
                                          <w:marTop w:val="0"/>
                                          <w:marBottom w:val="0"/>
                                          <w:divBdr>
                                            <w:top w:val="none" w:sz="0" w:space="0" w:color="auto"/>
                                            <w:left w:val="none" w:sz="0" w:space="0" w:color="auto"/>
                                            <w:bottom w:val="none" w:sz="0" w:space="0" w:color="auto"/>
                                            <w:right w:val="none" w:sz="0" w:space="0" w:color="auto"/>
                                          </w:divBdr>
                                          <w:divsChild>
                                            <w:div w:id="1026950779">
                                              <w:marLeft w:val="0"/>
                                              <w:marRight w:val="0"/>
                                              <w:marTop w:val="0"/>
                                              <w:marBottom w:val="0"/>
                                              <w:divBdr>
                                                <w:top w:val="none" w:sz="0" w:space="0" w:color="auto"/>
                                                <w:left w:val="none" w:sz="0" w:space="0" w:color="auto"/>
                                                <w:bottom w:val="none" w:sz="0" w:space="0" w:color="auto"/>
                                                <w:right w:val="none" w:sz="0" w:space="0" w:color="auto"/>
                                              </w:divBdr>
                                              <w:divsChild>
                                                <w:div w:id="184288618">
                                                  <w:marLeft w:val="0"/>
                                                  <w:marRight w:val="0"/>
                                                  <w:marTop w:val="0"/>
                                                  <w:marBottom w:val="0"/>
                                                  <w:divBdr>
                                                    <w:top w:val="none" w:sz="0" w:space="0" w:color="auto"/>
                                                    <w:left w:val="none" w:sz="0" w:space="0" w:color="auto"/>
                                                    <w:bottom w:val="none" w:sz="0" w:space="0" w:color="auto"/>
                                                    <w:right w:val="none" w:sz="0" w:space="0" w:color="auto"/>
                                                  </w:divBdr>
                                                  <w:divsChild>
                                                    <w:div w:id="2022467458">
                                                      <w:marLeft w:val="0"/>
                                                      <w:marRight w:val="0"/>
                                                      <w:marTop w:val="0"/>
                                                      <w:marBottom w:val="0"/>
                                                      <w:divBdr>
                                                        <w:top w:val="none" w:sz="0" w:space="0" w:color="auto"/>
                                                        <w:left w:val="none" w:sz="0" w:space="0" w:color="auto"/>
                                                        <w:bottom w:val="none" w:sz="0" w:space="0" w:color="auto"/>
                                                        <w:right w:val="none" w:sz="0" w:space="0" w:color="auto"/>
                                                      </w:divBdr>
                                                      <w:divsChild>
                                                        <w:div w:id="1442258222">
                                                          <w:marLeft w:val="0"/>
                                                          <w:marRight w:val="0"/>
                                                          <w:marTop w:val="0"/>
                                                          <w:marBottom w:val="0"/>
                                                          <w:divBdr>
                                                            <w:top w:val="none" w:sz="0" w:space="0" w:color="auto"/>
                                                            <w:left w:val="none" w:sz="0" w:space="0" w:color="auto"/>
                                                            <w:bottom w:val="none" w:sz="0" w:space="0" w:color="auto"/>
                                                            <w:right w:val="none" w:sz="0" w:space="0" w:color="auto"/>
                                                          </w:divBdr>
                                                          <w:divsChild>
                                                            <w:div w:id="541602908">
                                                              <w:marLeft w:val="0"/>
                                                              <w:marRight w:val="0"/>
                                                              <w:marTop w:val="0"/>
                                                              <w:marBottom w:val="0"/>
                                                              <w:divBdr>
                                                                <w:top w:val="none" w:sz="0" w:space="0" w:color="auto"/>
                                                                <w:left w:val="none" w:sz="0" w:space="0" w:color="auto"/>
                                                                <w:bottom w:val="none" w:sz="0" w:space="0" w:color="auto"/>
                                                                <w:right w:val="none" w:sz="0" w:space="0" w:color="auto"/>
                                                              </w:divBdr>
                                                              <w:divsChild>
                                                                <w:div w:id="105084530">
                                                                  <w:marLeft w:val="0"/>
                                                                  <w:marRight w:val="0"/>
                                                                  <w:marTop w:val="0"/>
                                                                  <w:marBottom w:val="0"/>
                                                                  <w:divBdr>
                                                                    <w:top w:val="none" w:sz="0" w:space="0" w:color="auto"/>
                                                                    <w:left w:val="none" w:sz="0" w:space="0" w:color="auto"/>
                                                                    <w:bottom w:val="none" w:sz="0" w:space="0" w:color="auto"/>
                                                                    <w:right w:val="none" w:sz="0" w:space="0" w:color="auto"/>
                                                                  </w:divBdr>
                                                                  <w:divsChild>
                                                                    <w:div w:id="1526596708">
                                                                      <w:marLeft w:val="0"/>
                                                                      <w:marRight w:val="0"/>
                                                                      <w:marTop w:val="0"/>
                                                                      <w:marBottom w:val="0"/>
                                                                      <w:divBdr>
                                                                        <w:top w:val="none" w:sz="0" w:space="0" w:color="auto"/>
                                                                        <w:left w:val="none" w:sz="0" w:space="0" w:color="auto"/>
                                                                        <w:bottom w:val="none" w:sz="0" w:space="0" w:color="auto"/>
                                                                        <w:right w:val="none" w:sz="0" w:space="0" w:color="auto"/>
                                                                      </w:divBdr>
                                                                      <w:divsChild>
                                                                        <w:div w:id="1620405635">
                                                                          <w:marLeft w:val="0"/>
                                                                          <w:marRight w:val="0"/>
                                                                          <w:marTop w:val="0"/>
                                                                          <w:marBottom w:val="0"/>
                                                                          <w:divBdr>
                                                                            <w:top w:val="none" w:sz="0" w:space="0" w:color="auto"/>
                                                                            <w:left w:val="none" w:sz="0" w:space="0" w:color="auto"/>
                                                                            <w:bottom w:val="none" w:sz="0" w:space="0" w:color="auto"/>
                                                                            <w:right w:val="none" w:sz="0" w:space="0" w:color="auto"/>
                                                                          </w:divBdr>
                                                                          <w:divsChild>
                                                                            <w:div w:id="1616525976">
                                                                              <w:marLeft w:val="0"/>
                                                                              <w:marRight w:val="0"/>
                                                                              <w:marTop w:val="0"/>
                                                                              <w:marBottom w:val="0"/>
                                                                              <w:divBdr>
                                                                                <w:top w:val="none" w:sz="0" w:space="0" w:color="auto"/>
                                                                                <w:left w:val="none" w:sz="0" w:space="0" w:color="auto"/>
                                                                                <w:bottom w:val="none" w:sz="0" w:space="0" w:color="auto"/>
                                                                                <w:right w:val="none" w:sz="0" w:space="0" w:color="auto"/>
                                                                              </w:divBdr>
                                                                              <w:divsChild>
                                                                                <w:div w:id="466897851">
                                                                                  <w:marLeft w:val="0"/>
                                                                                  <w:marRight w:val="0"/>
                                                                                  <w:marTop w:val="0"/>
                                                                                  <w:marBottom w:val="339"/>
                                                                                  <w:divBdr>
                                                                                    <w:top w:val="none" w:sz="0" w:space="0" w:color="auto"/>
                                                                                    <w:left w:val="none" w:sz="0" w:space="0" w:color="auto"/>
                                                                                    <w:bottom w:val="none" w:sz="0" w:space="0" w:color="auto"/>
                                                                                    <w:right w:val="none" w:sz="0" w:space="0" w:color="auto"/>
                                                                                  </w:divBdr>
                                                                                  <w:divsChild>
                                                                                    <w:div w:id="12090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000978">
      <w:bodyDiv w:val="1"/>
      <w:marLeft w:val="0"/>
      <w:marRight w:val="0"/>
      <w:marTop w:val="0"/>
      <w:marBottom w:val="0"/>
      <w:divBdr>
        <w:top w:val="none" w:sz="0" w:space="0" w:color="auto"/>
        <w:left w:val="none" w:sz="0" w:space="0" w:color="auto"/>
        <w:bottom w:val="none" w:sz="0" w:space="0" w:color="auto"/>
        <w:right w:val="none" w:sz="0" w:space="0" w:color="auto"/>
      </w:divBdr>
    </w:div>
    <w:div w:id="1892307114">
      <w:bodyDiv w:val="1"/>
      <w:marLeft w:val="0"/>
      <w:marRight w:val="0"/>
      <w:marTop w:val="0"/>
      <w:marBottom w:val="0"/>
      <w:divBdr>
        <w:top w:val="none" w:sz="0" w:space="0" w:color="auto"/>
        <w:left w:val="none" w:sz="0" w:space="0" w:color="auto"/>
        <w:bottom w:val="none" w:sz="0" w:space="0" w:color="auto"/>
        <w:right w:val="none" w:sz="0" w:space="0" w:color="auto"/>
      </w:divBdr>
    </w:div>
    <w:div w:id="19700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rmalinge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gr%20-%20vb\gr-nachrich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82A4-26EF-4BD4-BF89-2F2CB06D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gr-nachrichten.dot</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Gemeindeverwaltung</vt:lpstr>
    </vt:vector>
  </TitlesOfParts>
  <Company>SREGE1</Company>
  <LinksUpToDate>false</LinksUpToDate>
  <CharactersWithSpaces>1788</CharactersWithSpaces>
  <SharedDoc>false</SharedDoc>
  <HLinks>
    <vt:vector size="6" baseType="variant">
      <vt:variant>
        <vt:i4>3997696</vt:i4>
      </vt:variant>
      <vt:variant>
        <vt:i4>0</vt:i4>
      </vt:variant>
      <vt:variant>
        <vt:i4>0</vt:i4>
      </vt:variant>
      <vt:variant>
        <vt:i4>5</vt:i4>
      </vt:variant>
      <vt:variant>
        <vt:lpwstr>mailto:info@ormalingen.ch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Gemeindeverwaltung</dc:title>
  <dc:creator>Felix Beyeler</dc:creator>
  <cp:lastModifiedBy>Corinne Heuberger</cp:lastModifiedBy>
  <cp:revision>2</cp:revision>
  <cp:lastPrinted>2022-11-29T13:44:00Z</cp:lastPrinted>
  <dcterms:created xsi:type="dcterms:W3CDTF">2022-11-29T14:05:00Z</dcterms:created>
  <dcterms:modified xsi:type="dcterms:W3CDTF">2022-11-29T14:05:00Z</dcterms:modified>
</cp:coreProperties>
</file>