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114DE" w14:textId="304EC3A3" w:rsidR="00B935BC" w:rsidRPr="000B5ABA" w:rsidRDefault="004C4601" w:rsidP="004C4601">
      <w:pPr>
        <w:ind w:firstLine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8B41A15" wp14:editId="105977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71525" cy="885825"/>
                <wp:effectExtent l="9525" t="0" r="9525" b="9525"/>
                <wp:wrapNone/>
                <wp:docPr id="8" name="Zeichenbereich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7620" y="455930"/>
                            <a:ext cx="758825" cy="426085"/>
                          </a:xfrm>
                          <a:custGeom>
                            <a:avLst/>
                            <a:gdLst>
                              <a:gd name="T0" fmla="*/ 2383 w 2390"/>
                              <a:gd name="T1" fmla="*/ 0 h 1343"/>
                              <a:gd name="T2" fmla="*/ 2390 w 2390"/>
                              <a:gd name="T3" fmla="*/ 93 h 1343"/>
                              <a:gd name="T4" fmla="*/ 2390 w 2390"/>
                              <a:gd name="T5" fmla="*/ 189 h 1343"/>
                              <a:gd name="T6" fmla="*/ 2380 w 2390"/>
                              <a:gd name="T7" fmla="*/ 289 h 1343"/>
                              <a:gd name="T8" fmla="*/ 2363 w 2390"/>
                              <a:gd name="T9" fmla="*/ 392 h 1343"/>
                              <a:gd name="T10" fmla="*/ 2336 w 2390"/>
                              <a:gd name="T11" fmla="*/ 494 h 1343"/>
                              <a:gd name="T12" fmla="*/ 2301 w 2390"/>
                              <a:gd name="T13" fmla="*/ 596 h 1343"/>
                              <a:gd name="T14" fmla="*/ 2255 w 2390"/>
                              <a:gd name="T15" fmla="*/ 697 h 1343"/>
                              <a:gd name="T16" fmla="*/ 2198 w 2390"/>
                              <a:gd name="T17" fmla="*/ 796 h 1343"/>
                              <a:gd name="T18" fmla="*/ 2131 w 2390"/>
                              <a:gd name="T19" fmla="*/ 890 h 1343"/>
                              <a:gd name="T20" fmla="*/ 2053 w 2390"/>
                              <a:gd name="T21" fmla="*/ 980 h 1343"/>
                              <a:gd name="T22" fmla="*/ 1963 w 2390"/>
                              <a:gd name="T23" fmla="*/ 1063 h 1343"/>
                              <a:gd name="T24" fmla="*/ 1859 w 2390"/>
                              <a:gd name="T25" fmla="*/ 1138 h 1343"/>
                              <a:gd name="T26" fmla="*/ 1744 w 2390"/>
                              <a:gd name="T27" fmla="*/ 1206 h 1343"/>
                              <a:gd name="T28" fmla="*/ 1615 w 2390"/>
                              <a:gd name="T29" fmla="*/ 1263 h 1343"/>
                              <a:gd name="T30" fmla="*/ 1473 w 2390"/>
                              <a:gd name="T31" fmla="*/ 1308 h 1343"/>
                              <a:gd name="T32" fmla="*/ 1316 w 2390"/>
                              <a:gd name="T33" fmla="*/ 1343 h 1343"/>
                              <a:gd name="T34" fmla="*/ 1154 w 2390"/>
                              <a:gd name="T35" fmla="*/ 1338 h 1343"/>
                              <a:gd name="T36" fmla="*/ 1073 w 2390"/>
                              <a:gd name="T37" fmla="*/ 1331 h 1343"/>
                              <a:gd name="T38" fmla="*/ 986 w 2390"/>
                              <a:gd name="T39" fmla="*/ 1317 h 1343"/>
                              <a:gd name="T40" fmla="*/ 896 w 2390"/>
                              <a:gd name="T41" fmla="*/ 1295 h 1343"/>
                              <a:gd name="T42" fmla="*/ 802 w 2390"/>
                              <a:gd name="T43" fmla="*/ 1267 h 1343"/>
                              <a:gd name="T44" fmla="*/ 708 w 2390"/>
                              <a:gd name="T45" fmla="*/ 1228 h 1343"/>
                              <a:gd name="T46" fmla="*/ 614 w 2390"/>
                              <a:gd name="T47" fmla="*/ 1183 h 1343"/>
                              <a:gd name="T48" fmla="*/ 522 w 2390"/>
                              <a:gd name="T49" fmla="*/ 1127 h 1343"/>
                              <a:gd name="T50" fmla="*/ 432 w 2390"/>
                              <a:gd name="T51" fmla="*/ 1063 h 1343"/>
                              <a:gd name="T52" fmla="*/ 348 w 2390"/>
                              <a:gd name="T53" fmla="*/ 988 h 1343"/>
                              <a:gd name="T54" fmla="*/ 268 w 2390"/>
                              <a:gd name="T55" fmla="*/ 903 h 1343"/>
                              <a:gd name="T56" fmla="*/ 195 w 2390"/>
                              <a:gd name="T57" fmla="*/ 807 h 1343"/>
                              <a:gd name="T58" fmla="*/ 133 w 2390"/>
                              <a:gd name="T59" fmla="*/ 701 h 1343"/>
                              <a:gd name="T60" fmla="*/ 80 w 2390"/>
                              <a:gd name="T61" fmla="*/ 583 h 1343"/>
                              <a:gd name="T62" fmla="*/ 37 w 2390"/>
                              <a:gd name="T63" fmla="*/ 453 h 1343"/>
                              <a:gd name="T64" fmla="*/ 9 w 2390"/>
                              <a:gd name="T65" fmla="*/ 312 h 1343"/>
                              <a:gd name="T66" fmla="*/ 3 w 2390"/>
                              <a:gd name="T67" fmla="*/ 0 h 1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90" h="1343">
                                <a:moveTo>
                                  <a:pt x="3" y="0"/>
                                </a:moveTo>
                                <a:lnTo>
                                  <a:pt x="2383" y="0"/>
                                </a:lnTo>
                                <a:lnTo>
                                  <a:pt x="2387" y="46"/>
                                </a:lnTo>
                                <a:lnTo>
                                  <a:pt x="2390" y="93"/>
                                </a:lnTo>
                                <a:lnTo>
                                  <a:pt x="2390" y="140"/>
                                </a:lnTo>
                                <a:lnTo>
                                  <a:pt x="2390" y="189"/>
                                </a:lnTo>
                                <a:lnTo>
                                  <a:pt x="2386" y="239"/>
                                </a:lnTo>
                                <a:lnTo>
                                  <a:pt x="2380" y="289"/>
                                </a:lnTo>
                                <a:lnTo>
                                  <a:pt x="2373" y="340"/>
                                </a:lnTo>
                                <a:lnTo>
                                  <a:pt x="2363" y="392"/>
                                </a:lnTo>
                                <a:lnTo>
                                  <a:pt x="2352" y="443"/>
                                </a:lnTo>
                                <a:lnTo>
                                  <a:pt x="2336" y="494"/>
                                </a:lnTo>
                                <a:lnTo>
                                  <a:pt x="2321" y="544"/>
                                </a:lnTo>
                                <a:lnTo>
                                  <a:pt x="2301" y="596"/>
                                </a:lnTo>
                                <a:lnTo>
                                  <a:pt x="2279" y="647"/>
                                </a:lnTo>
                                <a:lnTo>
                                  <a:pt x="2255" y="697"/>
                                </a:lnTo>
                                <a:lnTo>
                                  <a:pt x="2228" y="747"/>
                                </a:lnTo>
                                <a:lnTo>
                                  <a:pt x="2198" y="796"/>
                                </a:lnTo>
                                <a:lnTo>
                                  <a:pt x="2167" y="843"/>
                                </a:lnTo>
                                <a:lnTo>
                                  <a:pt x="2131" y="890"/>
                                </a:lnTo>
                                <a:lnTo>
                                  <a:pt x="2094" y="936"/>
                                </a:lnTo>
                                <a:lnTo>
                                  <a:pt x="2053" y="980"/>
                                </a:lnTo>
                                <a:lnTo>
                                  <a:pt x="2009" y="1021"/>
                                </a:lnTo>
                                <a:lnTo>
                                  <a:pt x="1963" y="1063"/>
                                </a:lnTo>
                                <a:lnTo>
                                  <a:pt x="1913" y="1101"/>
                                </a:lnTo>
                                <a:lnTo>
                                  <a:pt x="1859" y="1138"/>
                                </a:lnTo>
                                <a:lnTo>
                                  <a:pt x="1803" y="1173"/>
                                </a:lnTo>
                                <a:lnTo>
                                  <a:pt x="1744" y="1206"/>
                                </a:lnTo>
                                <a:lnTo>
                                  <a:pt x="1681" y="1235"/>
                                </a:lnTo>
                                <a:lnTo>
                                  <a:pt x="1615" y="1263"/>
                                </a:lnTo>
                                <a:lnTo>
                                  <a:pt x="1546" y="1287"/>
                                </a:lnTo>
                                <a:lnTo>
                                  <a:pt x="1473" y="1308"/>
                                </a:lnTo>
                                <a:lnTo>
                                  <a:pt x="1396" y="1327"/>
                                </a:lnTo>
                                <a:lnTo>
                                  <a:pt x="1316" y="1343"/>
                                </a:lnTo>
                                <a:lnTo>
                                  <a:pt x="1191" y="1338"/>
                                </a:lnTo>
                                <a:lnTo>
                                  <a:pt x="1154" y="1338"/>
                                </a:lnTo>
                                <a:lnTo>
                                  <a:pt x="1114" y="1335"/>
                                </a:lnTo>
                                <a:lnTo>
                                  <a:pt x="1073" y="1331"/>
                                </a:lnTo>
                                <a:lnTo>
                                  <a:pt x="1030" y="1325"/>
                                </a:lnTo>
                                <a:lnTo>
                                  <a:pt x="986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896" y="1295"/>
                                </a:lnTo>
                                <a:lnTo>
                                  <a:pt x="849" y="1283"/>
                                </a:lnTo>
                                <a:lnTo>
                                  <a:pt x="802" y="1267"/>
                                </a:lnTo>
                                <a:lnTo>
                                  <a:pt x="755" y="1248"/>
                                </a:lnTo>
                                <a:lnTo>
                                  <a:pt x="708" y="1228"/>
                                </a:lnTo>
                                <a:lnTo>
                                  <a:pt x="661" y="1207"/>
                                </a:lnTo>
                                <a:lnTo>
                                  <a:pt x="614" y="1183"/>
                                </a:lnTo>
                                <a:lnTo>
                                  <a:pt x="567" y="1157"/>
                                </a:lnTo>
                                <a:lnTo>
                                  <a:pt x="522" y="1127"/>
                                </a:lnTo>
                                <a:lnTo>
                                  <a:pt x="476" y="1096"/>
                                </a:lnTo>
                                <a:lnTo>
                                  <a:pt x="432" y="1063"/>
                                </a:lnTo>
                                <a:lnTo>
                                  <a:pt x="389" y="1027"/>
                                </a:lnTo>
                                <a:lnTo>
                                  <a:pt x="348" y="988"/>
                                </a:lnTo>
                                <a:lnTo>
                                  <a:pt x="306" y="947"/>
                                </a:lnTo>
                                <a:lnTo>
                                  <a:pt x="268" y="903"/>
                                </a:lnTo>
                                <a:lnTo>
                                  <a:pt x="231" y="857"/>
                                </a:lnTo>
                                <a:lnTo>
                                  <a:pt x="195" y="807"/>
                                </a:lnTo>
                                <a:lnTo>
                                  <a:pt x="163" y="756"/>
                                </a:lnTo>
                                <a:lnTo>
                                  <a:pt x="133" y="701"/>
                                </a:lnTo>
                                <a:lnTo>
                                  <a:pt x="104" y="644"/>
                                </a:lnTo>
                                <a:lnTo>
                                  <a:pt x="80" y="583"/>
                                </a:lnTo>
                                <a:lnTo>
                                  <a:pt x="57" y="520"/>
                                </a:lnTo>
                                <a:lnTo>
                                  <a:pt x="37" y="453"/>
                                </a:lnTo>
                                <a:lnTo>
                                  <a:pt x="22" y="384"/>
                                </a:lnTo>
                                <a:lnTo>
                                  <a:pt x="9" y="312"/>
                                </a:lnTo>
                                <a:lnTo>
                                  <a:pt x="0" y="23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7620" y="455930"/>
                            <a:ext cx="758825" cy="426085"/>
                          </a:xfrm>
                          <a:custGeom>
                            <a:avLst/>
                            <a:gdLst>
                              <a:gd name="T0" fmla="*/ 2383 w 2390"/>
                              <a:gd name="T1" fmla="*/ 0 h 1343"/>
                              <a:gd name="T2" fmla="*/ 2390 w 2390"/>
                              <a:gd name="T3" fmla="*/ 93 h 1343"/>
                              <a:gd name="T4" fmla="*/ 2390 w 2390"/>
                              <a:gd name="T5" fmla="*/ 189 h 1343"/>
                              <a:gd name="T6" fmla="*/ 2380 w 2390"/>
                              <a:gd name="T7" fmla="*/ 289 h 1343"/>
                              <a:gd name="T8" fmla="*/ 2363 w 2390"/>
                              <a:gd name="T9" fmla="*/ 392 h 1343"/>
                              <a:gd name="T10" fmla="*/ 2336 w 2390"/>
                              <a:gd name="T11" fmla="*/ 494 h 1343"/>
                              <a:gd name="T12" fmla="*/ 2301 w 2390"/>
                              <a:gd name="T13" fmla="*/ 596 h 1343"/>
                              <a:gd name="T14" fmla="*/ 2255 w 2390"/>
                              <a:gd name="T15" fmla="*/ 697 h 1343"/>
                              <a:gd name="T16" fmla="*/ 2198 w 2390"/>
                              <a:gd name="T17" fmla="*/ 796 h 1343"/>
                              <a:gd name="T18" fmla="*/ 2131 w 2390"/>
                              <a:gd name="T19" fmla="*/ 890 h 1343"/>
                              <a:gd name="T20" fmla="*/ 2053 w 2390"/>
                              <a:gd name="T21" fmla="*/ 980 h 1343"/>
                              <a:gd name="T22" fmla="*/ 1963 w 2390"/>
                              <a:gd name="T23" fmla="*/ 1063 h 1343"/>
                              <a:gd name="T24" fmla="*/ 1859 w 2390"/>
                              <a:gd name="T25" fmla="*/ 1138 h 1343"/>
                              <a:gd name="T26" fmla="*/ 1744 w 2390"/>
                              <a:gd name="T27" fmla="*/ 1206 h 1343"/>
                              <a:gd name="T28" fmla="*/ 1615 w 2390"/>
                              <a:gd name="T29" fmla="*/ 1263 h 1343"/>
                              <a:gd name="T30" fmla="*/ 1473 w 2390"/>
                              <a:gd name="T31" fmla="*/ 1308 h 1343"/>
                              <a:gd name="T32" fmla="*/ 1316 w 2390"/>
                              <a:gd name="T33" fmla="*/ 1343 h 1343"/>
                              <a:gd name="T34" fmla="*/ 1154 w 2390"/>
                              <a:gd name="T35" fmla="*/ 1338 h 1343"/>
                              <a:gd name="T36" fmla="*/ 1073 w 2390"/>
                              <a:gd name="T37" fmla="*/ 1331 h 1343"/>
                              <a:gd name="T38" fmla="*/ 986 w 2390"/>
                              <a:gd name="T39" fmla="*/ 1317 h 1343"/>
                              <a:gd name="T40" fmla="*/ 896 w 2390"/>
                              <a:gd name="T41" fmla="*/ 1295 h 1343"/>
                              <a:gd name="T42" fmla="*/ 802 w 2390"/>
                              <a:gd name="T43" fmla="*/ 1267 h 1343"/>
                              <a:gd name="T44" fmla="*/ 708 w 2390"/>
                              <a:gd name="T45" fmla="*/ 1228 h 1343"/>
                              <a:gd name="T46" fmla="*/ 614 w 2390"/>
                              <a:gd name="T47" fmla="*/ 1183 h 1343"/>
                              <a:gd name="T48" fmla="*/ 522 w 2390"/>
                              <a:gd name="T49" fmla="*/ 1127 h 1343"/>
                              <a:gd name="T50" fmla="*/ 432 w 2390"/>
                              <a:gd name="T51" fmla="*/ 1063 h 1343"/>
                              <a:gd name="T52" fmla="*/ 348 w 2390"/>
                              <a:gd name="T53" fmla="*/ 988 h 1343"/>
                              <a:gd name="T54" fmla="*/ 268 w 2390"/>
                              <a:gd name="T55" fmla="*/ 903 h 1343"/>
                              <a:gd name="T56" fmla="*/ 195 w 2390"/>
                              <a:gd name="T57" fmla="*/ 807 h 1343"/>
                              <a:gd name="T58" fmla="*/ 133 w 2390"/>
                              <a:gd name="T59" fmla="*/ 701 h 1343"/>
                              <a:gd name="T60" fmla="*/ 80 w 2390"/>
                              <a:gd name="T61" fmla="*/ 583 h 1343"/>
                              <a:gd name="T62" fmla="*/ 37 w 2390"/>
                              <a:gd name="T63" fmla="*/ 453 h 1343"/>
                              <a:gd name="T64" fmla="*/ 9 w 2390"/>
                              <a:gd name="T65" fmla="*/ 312 h 1343"/>
                              <a:gd name="T66" fmla="*/ 3 w 2390"/>
                              <a:gd name="T67" fmla="*/ 0 h 1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90" h="1343">
                                <a:moveTo>
                                  <a:pt x="3" y="0"/>
                                </a:moveTo>
                                <a:lnTo>
                                  <a:pt x="2383" y="0"/>
                                </a:lnTo>
                                <a:lnTo>
                                  <a:pt x="2387" y="46"/>
                                </a:lnTo>
                                <a:lnTo>
                                  <a:pt x="2390" y="93"/>
                                </a:lnTo>
                                <a:lnTo>
                                  <a:pt x="2390" y="140"/>
                                </a:lnTo>
                                <a:lnTo>
                                  <a:pt x="2390" y="189"/>
                                </a:lnTo>
                                <a:lnTo>
                                  <a:pt x="2386" y="239"/>
                                </a:lnTo>
                                <a:lnTo>
                                  <a:pt x="2380" y="289"/>
                                </a:lnTo>
                                <a:lnTo>
                                  <a:pt x="2373" y="340"/>
                                </a:lnTo>
                                <a:lnTo>
                                  <a:pt x="2363" y="392"/>
                                </a:lnTo>
                                <a:lnTo>
                                  <a:pt x="2352" y="443"/>
                                </a:lnTo>
                                <a:lnTo>
                                  <a:pt x="2336" y="494"/>
                                </a:lnTo>
                                <a:lnTo>
                                  <a:pt x="2321" y="544"/>
                                </a:lnTo>
                                <a:lnTo>
                                  <a:pt x="2301" y="596"/>
                                </a:lnTo>
                                <a:lnTo>
                                  <a:pt x="2279" y="647"/>
                                </a:lnTo>
                                <a:lnTo>
                                  <a:pt x="2255" y="697"/>
                                </a:lnTo>
                                <a:lnTo>
                                  <a:pt x="2228" y="747"/>
                                </a:lnTo>
                                <a:lnTo>
                                  <a:pt x="2198" y="796"/>
                                </a:lnTo>
                                <a:lnTo>
                                  <a:pt x="2167" y="843"/>
                                </a:lnTo>
                                <a:lnTo>
                                  <a:pt x="2131" y="890"/>
                                </a:lnTo>
                                <a:lnTo>
                                  <a:pt x="2094" y="936"/>
                                </a:lnTo>
                                <a:lnTo>
                                  <a:pt x="2053" y="980"/>
                                </a:lnTo>
                                <a:lnTo>
                                  <a:pt x="2009" y="1021"/>
                                </a:lnTo>
                                <a:lnTo>
                                  <a:pt x="1963" y="1063"/>
                                </a:lnTo>
                                <a:lnTo>
                                  <a:pt x="1913" y="1101"/>
                                </a:lnTo>
                                <a:lnTo>
                                  <a:pt x="1859" y="1138"/>
                                </a:lnTo>
                                <a:lnTo>
                                  <a:pt x="1803" y="1173"/>
                                </a:lnTo>
                                <a:lnTo>
                                  <a:pt x="1744" y="1206"/>
                                </a:lnTo>
                                <a:lnTo>
                                  <a:pt x="1681" y="1235"/>
                                </a:lnTo>
                                <a:lnTo>
                                  <a:pt x="1615" y="1263"/>
                                </a:lnTo>
                                <a:lnTo>
                                  <a:pt x="1546" y="1287"/>
                                </a:lnTo>
                                <a:lnTo>
                                  <a:pt x="1473" y="1308"/>
                                </a:lnTo>
                                <a:lnTo>
                                  <a:pt x="1396" y="1327"/>
                                </a:lnTo>
                                <a:lnTo>
                                  <a:pt x="1316" y="1343"/>
                                </a:lnTo>
                                <a:lnTo>
                                  <a:pt x="1191" y="1338"/>
                                </a:lnTo>
                                <a:lnTo>
                                  <a:pt x="1154" y="1338"/>
                                </a:lnTo>
                                <a:lnTo>
                                  <a:pt x="1114" y="1335"/>
                                </a:lnTo>
                                <a:lnTo>
                                  <a:pt x="1073" y="1331"/>
                                </a:lnTo>
                                <a:lnTo>
                                  <a:pt x="1030" y="1325"/>
                                </a:lnTo>
                                <a:lnTo>
                                  <a:pt x="986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896" y="1295"/>
                                </a:lnTo>
                                <a:lnTo>
                                  <a:pt x="849" y="1283"/>
                                </a:lnTo>
                                <a:lnTo>
                                  <a:pt x="802" y="1267"/>
                                </a:lnTo>
                                <a:lnTo>
                                  <a:pt x="755" y="1248"/>
                                </a:lnTo>
                                <a:lnTo>
                                  <a:pt x="708" y="1228"/>
                                </a:lnTo>
                                <a:lnTo>
                                  <a:pt x="661" y="1207"/>
                                </a:lnTo>
                                <a:lnTo>
                                  <a:pt x="614" y="1183"/>
                                </a:lnTo>
                                <a:lnTo>
                                  <a:pt x="567" y="1157"/>
                                </a:lnTo>
                                <a:lnTo>
                                  <a:pt x="522" y="1127"/>
                                </a:lnTo>
                                <a:lnTo>
                                  <a:pt x="476" y="1096"/>
                                </a:lnTo>
                                <a:lnTo>
                                  <a:pt x="432" y="1063"/>
                                </a:lnTo>
                                <a:lnTo>
                                  <a:pt x="389" y="1027"/>
                                </a:lnTo>
                                <a:lnTo>
                                  <a:pt x="348" y="988"/>
                                </a:lnTo>
                                <a:lnTo>
                                  <a:pt x="306" y="947"/>
                                </a:lnTo>
                                <a:lnTo>
                                  <a:pt x="268" y="903"/>
                                </a:lnTo>
                                <a:lnTo>
                                  <a:pt x="231" y="857"/>
                                </a:lnTo>
                                <a:lnTo>
                                  <a:pt x="195" y="807"/>
                                </a:lnTo>
                                <a:lnTo>
                                  <a:pt x="163" y="756"/>
                                </a:lnTo>
                                <a:lnTo>
                                  <a:pt x="133" y="701"/>
                                </a:lnTo>
                                <a:lnTo>
                                  <a:pt x="104" y="644"/>
                                </a:lnTo>
                                <a:lnTo>
                                  <a:pt x="80" y="583"/>
                                </a:lnTo>
                                <a:lnTo>
                                  <a:pt x="57" y="520"/>
                                </a:lnTo>
                                <a:lnTo>
                                  <a:pt x="37" y="453"/>
                                </a:lnTo>
                                <a:lnTo>
                                  <a:pt x="22" y="384"/>
                                </a:lnTo>
                                <a:lnTo>
                                  <a:pt x="9" y="312"/>
                                </a:lnTo>
                                <a:lnTo>
                                  <a:pt x="0" y="23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771525" cy="885825"/>
                          </a:xfrm>
                          <a:custGeom>
                            <a:avLst/>
                            <a:gdLst>
                              <a:gd name="T0" fmla="*/ 0 w 2430"/>
                              <a:gd name="T1" fmla="*/ 1716 h 2790"/>
                              <a:gd name="T2" fmla="*/ 0 w 2430"/>
                              <a:gd name="T3" fmla="*/ 20 h 2790"/>
                              <a:gd name="T4" fmla="*/ 20 w 2430"/>
                              <a:gd name="T5" fmla="*/ 1 h 2790"/>
                              <a:gd name="T6" fmla="*/ 2410 w 2430"/>
                              <a:gd name="T7" fmla="*/ 0 h 2790"/>
                              <a:gd name="T8" fmla="*/ 2430 w 2430"/>
                              <a:gd name="T9" fmla="*/ 20 h 2790"/>
                              <a:gd name="T10" fmla="*/ 2430 w 2430"/>
                              <a:gd name="T11" fmla="*/ 1716 h 2790"/>
                              <a:gd name="T12" fmla="*/ 2411 w 2430"/>
                              <a:gd name="T13" fmla="*/ 1829 h 2790"/>
                              <a:gd name="T14" fmla="*/ 2373 w 2430"/>
                              <a:gd name="T15" fmla="*/ 1963 h 2790"/>
                              <a:gd name="T16" fmla="*/ 2322 w 2430"/>
                              <a:gd name="T17" fmla="*/ 2092 h 2790"/>
                              <a:gd name="T18" fmla="*/ 2255 w 2430"/>
                              <a:gd name="T19" fmla="*/ 2212 h 2790"/>
                              <a:gd name="T20" fmla="*/ 2175 w 2430"/>
                              <a:gd name="T21" fmla="*/ 2323 h 2790"/>
                              <a:gd name="T22" fmla="*/ 2085 w 2430"/>
                              <a:gd name="T23" fmla="*/ 2424 h 2790"/>
                              <a:gd name="T24" fmla="*/ 2020 w 2430"/>
                              <a:gd name="T25" fmla="*/ 2433 h 2790"/>
                              <a:gd name="T26" fmla="*/ 2111 w 2430"/>
                              <a:gd name="T27" fmla="*/ 2339 h 2790"/>
                              <a:gd name="T28" fmla="*/ 2192 w 2430"/>
                              <a:gd name="T29" fmla="*/ 2235 h 2790"/>
                              <a:gd name="T30" fmla="*/ 2262 w 2430"/>
                              <a:gd name="T31" fmla="*/ 2122 h 2790"/>
                              <a:gd name="T32" fmla="*/ 2317 w 2430"/>
                              <a:gd name="T33" fmla="*/ 2002 h 2790"/>
                              <a:gd name="T34" fmla="*/ 2360 w 2430"/>
                              <a:gd name="T35" fmla="*/ 1873 h 2790"/>
                              <a:gd name="T36" fmla="*/ 2387 w 2430"/>
                              <a:gd name="T37" fmla="*/ 1741 h 2790"/>
                              <a:gd name="T38" fmla="*/ 1984 w 2430"/>
                              <a:gd name="T39" fmla="*/ 2516 h 2790"/>
                              <a:gd name="T40" fmla="*/ 1873 w 2430"/>
                              <a:gd name="T41" fmla="*/ 2596 h 2790"/>
                              <a:gd name="T42" fmla="*/ 1753 w 2430"/>
                              <a:gd name="T43" fmla="*/ 2663 h 2790"/>
                              <a:gd name="T44" fmla="*/ 1628 w 2430"/>
                              <a:gd name="T45" fmla="*/ 2717 h 2790"/>
                              <a:gd name="T46" fmla="*/ 1494 w 2430"/>
                              <a:gd name="T47" fmla="*/ 2757 h 2790"/>
                              <a:gd name="T48" fmla="*/ 1357 w 2430"/>
                              <a:gd name="T49" fmla="*/ 2781 h 2790"/>
                              <a:gd name="T50" fmla="*/ 1215 w 2430"/>
                              <a:gd name="T51" fmla="*/ 2790 h 2790"/>
                              <a:gd name="T52" fmla="*/ 1325 w 2430"/>
                              <a:gd name="T53" fmla="*/ 2746 h 2790"/>
                              <a:gd name="T54" fmla="*/ 1460 w 2430"/>
                              <a:gd name="T55" fmla="*/ 2724 h 2790"/>
                              <a:gd name="T56" fmla="*/ 1590 w 2430"/>
                              <a:gd name="T57" fmla="*/ 2689 h 2790"/>
                              <a:gd name="T58" fmla="*/ 1712 w 2430"/>
                              <a:gd name="T59" fmla="*/ 2639 h 2790"/>
                              <a:gd name="T60" fmla="*/ 1830 w 2430"/>
                              <a:gd name="T61" fmla="*/ 2577 h 2790"/>
                              <a:gd name="T62" fmla="*/ 1939 w 2430"/>
                              <a:gd name="T63" fmla="*/ 2502 h 2790"/>
                              <a:gd name="T64" fmla="*/ 1215 w 2430"/>
                              <a:gd name="T65" fmla="*/ 2790 h 2790"/>
                              <a:gd name="T66" fmla="*/ 1073 w 2430"/>
                              <a:gd name="T67" fmla="*/ 2781 h 2790"/>
                              <a:gd name="T68" fmla="*/ 936 w 2430"/>
                              <a:gd name="T69" fmla="*/ 2757 h 2790"/>
                              <a:gd name="T70" fmla="*/ 802 w 2430"/>
                              <a:gd name="T71" fmla="*/ 2717 h 2790"/>
                              <a:gd name="T72" fmla="*/ 677 w 2430"/>
                              <a:gd name="T73" fmla="*/ 2663 h 2790"/>
                              <a:gd name="T74" fmla="*/ 557 w 2430"/>
                              <a:gd name="T75" fmla="*/ 2596 h 2790"/>
                              <a:gd name="T76" fmla="*/ 446 w 2430"/>
                              <a:gd name="T77" fmla="*/ 2516 h 2790"/>
                              <a:gd name="T78" fmla="*/ 470 w 2430"/>
                              <a:gd name="T79" fmla="*/ 2484 h 2790"/>
                              <a:gd name="T80" fmla="*/ 578 w 2430"/>
                              <a:gd name="T81" fmla="*/ 2563 h 2790"/>
                              <a:gd name="T82" fmla="*/ 694 w 2430"/>
                              <a:gd name="T83" fmla="*/ 2627 h 2790"/>
                              <a:gd name="T84" fmla="*/ 816 w 2430"/>
                              <a:gd name="T85" fmla="*/ 2680 h 2790"/>
                              <a:gd name="T86" fmla="*/ 944 w 2430"/>
                              <a:gd name="T87" fmla="*/ 2719 h 2790"/>
                              <a:gd name="T88" fmla="*/ 1078 w 2430"/>
                              <a:gd name="T89" fmla="*/ 2743 h 2790"/>
                              <a:gd name="T90" fmla="*/ 1215 w 2430"/>
                              <a:gd name="T91" fmla="*/ 2751 h 2790"/>
                              <a:gd name="T92" fmla="*/ 345 w 2430"/>
                              <a:gd name="T93" fmla="*/ 2424 h 2790"/>
                              <a:gd name="T94" fmla="*/ 255 w 2430"/>
                              <a:gd name="T95" fmla="*/ 2323 h 2790"/>
                              <a:gd name="T96" fmla="*/ 175 w 2430"/>
                              <a:gd name="T97" fmla="*/ 2212 h 2790"/>
                              <a:gd name="T98" fmla="*/ 108 w 2430"/>
                              <a:gd name="T99" fmla="*/ 2092 h 2790"/>
                              <a:gd name="T100" fmla="*/ 57 w 2430"/>
                              <a:gd name="T101" fmla="*/ 1963 h 2790"/>
                              <a:gd name="T102" fmla="*/ 19 w 2430"/>
                              <a:gd name="T103" fmla="*/ 1829 h 2790"/>
                              <a:gd name="T104" fmla="*/ 38 w 2430"/>
                              <a:gd name="T105" fmla="*/ 1713 h 2790"/>
                              <a:gd name="T106" fmla="*/ 63 w 2430"/>
                              <a:gd name="T107" fmla="*/ 1848 h 2790"/>
                              <a:gd name="T108" fmla="*/ 103 w 2430"/>
                              <a:gd name="T109" fmla="*/ 1976 h 2790"/>
                              <a:gd name="T110" fmla="*/ 157 w 2430"/>
                              <a:gd name="T111" fmla="*/ 2099 h 2790"/>
                              <a:gd name="T112" fmla="*/ 222 w 2430"/>
                              <a:gd name="T113" fmla="*/ 2213 h 2790"/>
                              <a:gd name="T114" fmla="*/ 302 w 2430"/>
                              <a:gd name="T115" fmla="*/ 2319 h 2790"/>
                              <a:gd name="T116" fmla="*/ 392 w 2430"/>
                              <a:gd name="T117" fmla="*/ 2414 h 2790"/>
                              <a:gd name="T118" fmla="*/ 0 w 2430"/>
                              <a:gd name="T119" fmla="*/ 1716 h 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30" h="2790">
                                <a:moveTo>
                                  <a:pt x="0" y="1716"/>
                                </a:moveTo>
                                <a:lnTo>
                                  <a:pt x="0" y="20"/>
                                </a:lnTo>
                                <a:lnTo>
                                  <a:pt x="38" y="20"/>
                                </a:lnTo>
                                <a:lnTo>
                                  <a:pt x="38" y="1716"/>
                                </a:lnTo>
                                <a:lnTo>
                                  <a:pt x="0" y="1716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1"/>
                                </a:lnTo>
                                <a:close/>
                                <a:moveTo>
                                  <a:pt x="2410" y="0"/>
                                </a:moveTo>
                                <a:lnTo>
                                  <a:pt x="2430" y="0"/>
                                </a:lnTo>
                                <a:lnTo>
                                  <a:pt x="2430" y="20"/>
                                </a:lnTo>
                                <a:lnTo>
                                  <a:pt x="2410" y="2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2430" y="20"/>
                                </a:moveTo>
                                <a:lnTo>
                                  <a:pt x="2430" y="1716"/>
                                </a:lnTo>
                                <a:lnTo>
                                  <a:pt x="2392" y="1716"/>
                                </a:lnTo>
                                <a:lnTo>
                                  <a:pt x="2392" y="20"/>
                                </a:lnTo>
                                <a:lnTo>
                                  <a:pt x="2430" y="20"/>
                                </a:lnTo>
                                <a:close/>
                                <a:moveTo>
                                  <a:pt x="2430" y="1716"/>
                                </a:moveTo>
                                <a:lnTo>
                                  <a:pt x="2430" y="1716"/>
                                </a:lnTo>
                                <a:lnTo>
                                  <a:pt x="2430" y="1718"/>
                                </a:lnTo>
                                <a:lnTo>
                                  <a:pt x="2410" y="1716"/>
                                </a:lnTo>
                                <a:lnTo>
                                  <a:pt x="2430" y="1716"/>
                                </a:lnTo>
                                <a:close/>
                                <a:moveTo>
                                  <a:pt x="2430" y="1718"/>
                                </a:moveTo>
                                <a:lnTo>
                                  <a:pt x="2426" y="1746"/>
                                </a:lnTo>
                                <a:lnTo>
                                  <a:pt x="2421" y="1775"/>
                                </a:lnTo>
                                <a:lnTo>
                                  <a:pt x="2417" y="1802"/>
                                </a:lnTo>
                                <a:lnTo>
                                  <a:pt x="2411" y="1829"/>
                                </a:lnTo>
                                <a:lnTo>
                                  <a:pt x="2404" y="1858"/>
                                </a:lnTo>
                                <a:lnTo>
                                  <a:pt x="2399" y="1883"/>
                                </a:lnTo>
                                <a:lnTo>
                                  <a:pt x="2390" y="1910"/>
                                </a:lnTo>
                                <a:lnTo>
                                  <a:pt x="2383" y="1938"/>
                                </a:lnTo>
                                <a:lnTo>
                                  <a:pt x="2373" y="1963"/>
                                </a:lnTo>
                                <a:lnTo>
                                  <a:pt x="2364" y="1990"/>
                                </a:lnTo>
                                <a:lnTo>
                                  <a:pt x="2355" y="2016"/>
                                </a:lnTo>
                                <a:lnTo>
                                  <a:pt x="2343" y="2040"/>
                                </a:lnTo>
                                <a:lnTo>
                                  <a:pt x="2333" y="2066"/>
                                </a:lnTo>
                                <a:lnTo>
                                  <a:pt x="2322" y="2092"/>
                                </a:lnTo>
                                <a:lnTo>
                                  <a:pt x="2309" y="2116"/>
                                </a:lnTo>
                                <a:lnTo>
                                  <a:pt x="2296" y="2140"/>
                                </a:lnTo>
                                <a:lnTo>
                                  <a:pt x="2283" y="2165"/>
                                </a:lnTo>
                                <a:lnTo>
                                  <a:pt x="2269" y="2187"/>
                                </a:lnTo>
                                <a:lnTo>
                                  <a:pt x="2255" y="2212"/>
                                </a:lnTo>
                                <a:lnTo>
                                  <a:pt x="2241" y="2235"/>
                                </a:lnTo>
                                <a:lnTo>
                                  <a:pt x="2225" y="2257"/>
                                </a:lnTo>
                                <a:lnTo>
                                  <a:pt x="2209" y="2279"/>
                                </a:lnTo>
                                <a:lnTo>
                                  <a:pt x="2192" y="2300"/>
                                </a:lnTo>
                                <a:lnTo>
                                  <a:pt x="2175" y="2323"/>
                                </a:lnTo>
                                <a:lnTo>
                                  <a:pt x="2158" y="2343"/>
                                </a:lnTo>
                                <a:lnTo>
                                  <a:pt x="2141" y="2365"/>
                                </a:lnTo>
                                <a:lnTo>
                                  <a:pt x="2122" y="2384"/>
                                </a:lnTo>
                                <a:lnTo>
                                  <a:pt x="2104" y="2404"/>
                                </a:lnTo>
                                <a:lnTo>
                                  <a:pt x="2085" y="2424"/>
                                </a:lnTo>
                                <a:lnTo>
                                  <a:pt x="2065" y="2443"/>
                                </a:lnTo>
                                <a:lnTo>
                                  <a:pt x="2045" y="2462"/>
                                </a:lnTo>
                                <a:lnTo>
                                  <a:pt x="2025" y="2480"/>
                                </a:lnTo>
                                <a:lnTo>
                                  <a:pt x="2000" y="2452"/>
                                </a:lnTo>
                                <a:lnTo>
                                  <a:pt x="2020" y="2433"/>
                                </a:lnTo>
                                <a:lnTo>
                                  <a:pt x="2038" y="2414"/>
                                </a:lnTo>
                                <a:lnTo>
                                  <a:pt x="2057" y="2396"/>
                                </a:lnTo>
                                <a:lnTo>
                                  <a:pt x="2075" y="2377"/>
                                </a:lnTo>
                                <a:lnTo>
                                  <a:pt x="2094" y="2359"/>
                                </a:lnTo>
                                <a:lnTo>
                                  <a:pt x="2111" y="2339"/>
                                </a:lnTo>
                                <a:lnTo>
                                  <a:pt x="2128" y="2319"/>
                                </a:lnTo>
                                <a:lnTo>
                                  <a:pt x="2145" y="2297"/>
                                </a:lnTo>
                                <a:lnTo>
                                  <a:pt x="2161" y="2277"/>
                                </a:lnTo>
                                <a:lnTo>
                                  <a:pt x="2176" y="2256"/>
                                </a:lnTo>
                                <a:lnTo>
                                  <a:pt x="2192" y="2235"/>
                                </a:lnTo>
                                <a:lnTo>
                                  <a:pt x="2208" y="2213"/>
                                </a:lnTo>
                                <a:lnTo>
                                  <a:pt x="2222" y="2190"/>
                                </a:lnTo>
                                <a:lnTo>
                                  <a:pt x="2235" y="2167"/>
                                </a:lnTo>
                                <a:lnTo>
                                  <a:pt x="2249" y="2145"/>
                                </a:lnTo>
                                <a:lnTo>
                                  <a:pt x="2262" y="2122"/>
                                </a:lnTo>
                                <a:lnTo>
                                  <a:pt x="2273" y="2099"/>
                                </a:lnTo>
                                <a:lnTo>
                                  <a:pt x="2286" y="2075"/>
                                </a:lnTo>
                                <a:lnTo>
                                  <a:pt x="2298" y="2050"/>
                                </a:lnTo>
                                <a:lnTo>
                                  <a:pt x="2308" y="2026"/>
                                </a:lnTo>
                                <a:lnTo>
                                  <a:pt x="2317" y="2002"/>
                                </a:lnTo>
                                <a:lnTo>
                                  <a:pt x="2327" y="1976"/>
                                </a:lnTo>
                                <a:lnTo>
                                  <a:pt x="2336" y="1950"/>
                                </a:lnTo>
                                <a:lnTo>
                                  <a:pt x="2345" y="1926"/>
                                </a:lnTo>
                                <a:lnTo>
                                  <a:pt x="2353" y="1900"/>
                                </a:lnTo>
                                <a:lnTo>
                                  <a:pt x="2360" y="1873"/>
                                </a:lnTo>
                                <a:lnTo>
                                  <a:pt x="2367" y="1848"/>
                                </a:lnTo>
                                <a:lnTo>
                                  <a:pt x="2373" y="1822"/>
                                </a:lnTo>
                                <a:lnTo>
                                  <a:pt x="2379" y="1795"/>
                                </a:lnTo>
                                <a:lnTo>
                                  <a:pt x="2383" y="1768"/>
                                </a:lnTo>
                                <a:lnTo>
                                  <a:pt x="2387" y="1741"/>
                                </a:lnTo>
                                <a:lnTo>
                                  <a:pt x="2392" y="1713"/>
                                </a:lnTo>
                                <a:lnTo>
                                  <a:pt x="2430" y="1718"/>
                                </a:lnTo>
                                <a:close/>
                                <a:moveTo>
                                  <a:pt x="2025" y="2480"/>
                                </a:moveTo>
                                <a:lnTo>
                                  <a:pt x="2004" y="2499"/>
                                </a:lnTo>
                                <a:lnTo>
                                  <a:pt x="1984" y="2516"/>
                                </a:lnTo>
                                <a:lnTo>
                                  <a:pt x="1963" y="2533"/>
                                </a:lnTo>
                                <a:lnTo>
                                  <a:pt x="1940" y="2549"/>
                                </a:lnTo>
                                <a:lnTo>
                                  <a:pt x="1919" y="2564"/>
                                </a:lnTo>
                                <a:lnTo>
                                  <a:pt x="1896" y="2580"/>
                                </a:lnTo>
                                <a:lnTo>
                                  <a:pt x="1873" y="2596"/>
                                </a:lnTo>
                                <a:lnTo>
                                  <a:pt x="1850" y="2610"/>
                                </a:lnTo>
                                <a:lnTo>
                                  <a:pt x="1826" y="2624"/>
                                </a:lnTo>
                                <a:lnTo>
                                  <a:pt x="1802" y="2637"/>
                                </a:lnTo>
                                <a:lnTo>
                                  <a:pt x="1778" y="2650"/>
                                </a:lnTo>
                                <a:lnTo>
                                  <a:pt x="1753" y="2663"/>
                                </a:lnTo>
                                <a:lnTo>
                                  <a:pt x="1729" y="2674"/>
                                </a:lnTo>
                                <a:lnTo>
                                  <a:pt x="1704" y="2686"/>
                                </a:lnTo>
                                <a:lnTo>
                                  <a:pt x="1679" y="2697"/>
                                </a:lnTo>
                                <a:lnTo>
                                  <a:pt x="1654" y="2707"/>
                                </a:lnTo>
                                <a:lnTo>
                                  <a:pt x="1628" y="2717"/>
                                </a:lnTo>
                                <a:lnTo>
                                  <a:pt x="1601" y="2726"/>
                                </a:lnTo>
                                <a:lnTo>
                                  <a:pt x="1575" y="2734"/>
                                </a:lnTo>
                                <a:lnTo>
                                  <a:pt x="1548" y="2743"/>
                                </a:lnTo>
                                <a:lnTo>
                                  <a:pt x="1521" y="2750"/>
                                </a:lnTo>
                                <a:lnTo>
                                  <a:pt x="1494" y="2757"/>
                                </a:lnTo>
                                <a:lnTo>
                                  <a:pt x="1467" y="2763"/>
                                </a:lnTo>
                                <a:lnTo>
                                  <a:pt x="1440" y="2769"/>
                                </a:lnTo>
                                <a:lnTo>
                                  <a:pt x="1413" y="2774"/>
                                </a:lnTo>
                                <a:lnTo>
                                  <a:pt x="1385" y="2779"/>
                                </a:lnTo>
                                <a:lnTo>
                                  <a:pt x="1357" y="2781"/>
                                </a:lnTo>
                                <a:lnTo>
                                  <a:pt x="1329" y="2784"/>
                                </a:lnTo>
                                <a:lnTo>
                                  <a:pt x="1300" y="2787"/>
                                </a:lnTo>
                                <a:lnTo>
                                  <a:pt x="1272" y="2789"/>
                                </a:lnTo>
                                <a:lnTo>
                                  <a:pt x="1243" y="2790"/>
                                </a:lnTo>
                                <a:lnTo>
                                  <a:pt x="1215" y="2790"/>
                                </a:lnTo>
                                <a:lnTo>
                                  <a:pt x="1215" y="2751"/>
                                </a:lnTo>
                                <a:lnTo>
                                  <a:pt x="1242" y="2750"/>
                                </a:lnTo>
                                <a:lnTo>
                                  <a:pt x="1271" y="2750"/>
                                </a:lnTo>
                                <a:lnTo>
                                  <a:pt x="1298" y="2749"/>
                                </a:lnTo>
                                <a:lnTo>
                                  <a:pt x="1325" y="2746"/>
                                </a:lnTo>
                                <a:lnTo>
                                  <a:pt x="1352" y="2743"/>
                                </a:lnTo>
                                <a:lnTo>
                                  <a:pt x="1379" y="2739"/>
                                </a:lnTo>
                                <a:lnTo>
                                  <a:pt x="1406" y="2736"/>
                                </a:lnTo>
                                <a:lnTo>
                                  <a:pt x="1433" y="2730"/>
                                </a:lnTo>
                                <a:lnTo>
                                  <a:pt x="1460" y="2724"/>
                                </a:lnTo>
                                <a:lnTo>
                                  <a:pt x="1486" y="2719"/>
                                </a:lnTo>
                                <a:lnTo>
                                  <a:pt x="1511" y="2713"/>
                                </a:lnTo>
                                <a:lnTo>
                                  <a:pt x="1538" y="2706"/>
                                </a:lnTo>
                                <a:lnTo>
                                  <a:pt x="1564" y="2697"/>
                                </a:lnTo>
                                <a:lnTo>
                                  <a:pt x="1590" y="2689"/>
                                </a:lnTo>
                                <a:lnTo>
                                  <a:pt x="1614" y="2680"/>
                                </a:lnTo>
                                <a:lnTo>
                                  <a:pt x="1639" y="2671"/>
                                </a:lnTo>
                                <a:lnTo>
                                  <a:pt x="1664" y="2661"/>
                                </a:lnTo>
                                <a:lnTo>
                                  <a:pt x="1688" y="2650"/>
                                </a:lnTo>
                                <a:lnTo>
                                  <a:pt x="1712" y="2639"/>
                                </a:lnTo>
                                <a:lnTo>
                                  <a:pt x="1736" y="2627"/>
                                </a:lnTo>
                                <a:lnTo>
                                  <a:pt x="1761" y="2616"/>
                                </a:lnTo>
                                <a:lnTo>
                                  <a:pt x="1783" y="2603"/>
                                </a:lnTo>
                                <a:lnTo>
                                  <a:pt x="1808" y="2590"/>
                                </a:lnTo>
                                <a:lnTo>
                                  <a:pt x="1830" y="2577"/>
                                </a:lnTo>
                                <a:lnTo>
                                  <a:pt x="1852" y="2563"/>
                                </a:lnTo>
                                <a:lnTo>
                                  <a:pt x="1874" y="2547"/>
                                </a:lnTo>
                                <a:lnTo>
                                  <a:pt x="1896" y="2533"/>
                                </a:lnTo>
                                <a:lnTo>
                                  <a:pt x="1917" y="2517"/>
                                </a:lnTo>
                                <a:lnTo>
                                  <a:pt x="1939" y="2502"/>
                                </a:lnTo>
                                <a:lnTo>
                                  <a:pt x="1960" y="2484"/>
                                </a:lnTo>
                                <a:lnTo>
                                  <a:pt x="1980" y="2469"/>
                                </a:lnTo>
                                <a:lnTo>
                                  <a:pt x="2000" y="2452"/>
                                </a:lnTo>
                                <a:lnTo>
                                  <a:pt x="2025" y="2480"/>
                                </a:lnTo>
                                <a:close/>
                                <a:moveTo>
                                  <a:pt x="1215" y="2790"/>
                                </a:moveTo>
                                <a:lnTo>
                                  <a:pt x="1187" y="2790"/>
                                </a:lnTo>
                                <a:lnTo>
                                  <a:pt x="1158" y="2789"/>
                                </a:lnTo>
                                <a:lnTo>
                                  <a:pt x="1130" y="2787"/>
                                </a:lnTo>
                                <a:lnTo>
                                  <a:pt x="1101" y="2784"/>
                                </a:lnTo>
                                <a:lnTo>
                                  <a:pt x="1073" y="2781"/>
                                </a:lnTo>
                                <a:lnTo>
                                  <a:pt x="1045" y="2779"/>
                                </a:lnTo>
                                <a:lnTo>
                                  <a:pt x="1017" y="2774"/>
                                </a:lnTo>
                                <a:lnTo>
                                  <a:pt x="990" y="2769"/>
                                </a:lnTo>
                                <a:lnTo>
                                  <a:pt x="963" y="2763"/>
                                </a:lnTo>
                                <a:lnTo>
                                  <a:pt x="936" y="2757"/>
                                </a:lnTo>
                                <a:lnTo>
                                  <a:pt x="909" y="2750"/>
                                </a:lnTo>
                                <a:lnTo>
                                  <a:pt x="882" y="2743"/>
                                </a:lnTo>
                                <a:lnTo>
                                  <a:pt x="855" y="2734"/>
                                </a:lnTo>
                                <a:lnTo>
                                  <a:pt x="829" y="2726"/>
                                </a:lnTo>
                                <a:lnTo>
                                  <a:pt x="802" y="2717"/>
                                </a:lnTo>
                                <a:lnTo>
                                  <a:pt x="776" y="2707"/>
                                </a:lnTo>
                                <a:lnTo>
                                  <a:pt x="751" y="2697"/>
                                </a:lnTo>
                                <a:lnTo>
                                  <a:pt x="726" y="2686"/>
                                </a:lnTo>
                                <a:lnTo>
                                  <a:pt x="701" y="2674"/>
                                </a:lnTo>
                                <a:lnTo>
                                  <a:pt x="677" y="2663"/>
                                </a:lnTo>
                                <a:lnTo>
                                  <a:pt x="652" y="2650"/>
                                </a:lnTo>
                                <a:lnTo>
                                  <a:pt x="628" y="2637"/>
                                </a:lnTo>
                                <a:lnTo>
                                  <a:pt x="604" y="2624"/>
                                </a:lnTo>
                                <a:lnTo>
                                  <a:pt x="580" y="2610"/>
                                </a:lnTo>
                                <a:lnTo>
                                  <a:pt x="557" y="2596"/>
                                </a:lnTo>
                                <a:lnTo>
                                  <a:pt x="534" y="2580"/>
                                </a:lnTo>
                                <a:lnTo>
                                  <a:pt x="511" y="2564"/>
                                </a:lnTo>
                                <a:lnTo>
                                  <a:pt x="490" y="2549"/>
                                </a:lnTo>
                                <a:lnTo>
                                  <a:pt x="467" y="2533"/>
                                </a:lnTo>
                                <a:lnTo>
                                  <a:pt x="446" y="2516"/>
                                </a:lnTo>
                                <a:lnTo>
                                  <a:pt x="426" y="2499"/>
                                </a:lnTo>
                                <a:lnTo>
                                  <a:pt x="405" y="2480"/>
                                </a:lnTo>
                                <a:lnTo>
                                  <a:pt x="430" y="2452"/>
                                </a:lnTo>
                                <a:lnTo>
                                  <a:pt x="450" y="2469"/>
                                </a:lnTo>
                                <a:lnTo>
                                  <a:pt x="470" y="2484"/>
                                </a:lnTo>
                                <a:lnTo>
                                  <a:pt x="491" y="2502"/>
                                </a:lnTo>
                                <a:lnTo>
                                  <a:pt x="513" y="2517"/>
                                </a:lnTo>
                                <a:lnTo>
                                  <a:pt x="534" y="2533"/>
                                </a:lnTo>
                                <a:lnTo>
                                  <a:pt x="556" y="2547"/>
                                </a:lnTo>
                                <a:lnTo>
                                  <a:pt x="578" y="2563"/>
                                </a:lnTo>
                                <a:lnTo>
                                  <a:pt x="600" y="2577"/>
                                </a:lnTo>
                                <a:lnTo>
                                  <a:pt x="622" y="2590"/>
                                </a:lnTo>
                                <a:lnTo>
                                  <a:pt x="647" y="2603"/>
                                </a:lnTo>
                                <a:lnTo>
                                  <a:pt x="669" y="2616"/>
                                </a:lnTo>
                                <a:lnTo>
                                  <a:pt x="694" y="2627"/>
                                </a:lnTo>
                                <a:lnTo>
                                  <a:pt x="718" y="2639"/>
                                </a:lnTo>
                                <a:lnTo>
                                  <a:pt x="742" y="2650"/>
                                </a:lnTo>
                                <a:lnTo>
                                  <a:pt x="766" y="2661"/>
                                </a:lnTo>
                                <a:lnTo>
                                  <a:pt x="791" y="2671"/>
                                </a:lnTo>
                                <a:lnTo>
                                  <a:pt x="816" y="2680"/>
                                </a:lnTo>
                                <a:lnTo>
                                  <a:pt x="840" y="2689"/>
                                </a:lnTo>
                                <a:lnTo>
                                  <a:pt x="866" y="2697"/>
                                </a:lnTo>
                                <a:lnTo>
                                  <a:pt x="892" y="2706"/>
                                </a:lnTo>
                                <a:lnTo>
                                  <a:pt x="919" y="2713"/>
                                </a:lnTo>
                                <a:lnTo>
                                  <a:pt x="944" y="2719"/>
                                </a:lnTo>
                                <a:lnTo>
                                  <a:pt x="970" y="2724"/>
                                </a:lnTo>
                                <a:lnTo>
                                  <a:pt x="997" y="2730"/>
                                </a:lnTo>
                                <a:lnTo>
                                  <a:pt x="1024" y="2736"/>
                                </a:lnTo>
                                <a:lnTo>
                                  <a:pt x="1051" y="2739"/>
                                </a:lnTo>
                                <a:lnTo>
                                  <a:pt x="1078" y="2743"/>
                                </a:lnTo>
                                <a:lnTo>
                                  <a:pt x="1105" y="2746"/>
                                </a:lnTo>
                                <a:lnTo>
                                  <a:pt x="1132" y="2749"/>
                                </a:lnTo>
                                <a:lnTo>
                                  <a:pt x="1159" y="2750"/>
                                </a:lnTo>
                                <a:lnTo>
                                  <a:pt x="1188" y="2750"/>
                                </a:lnTo>
                                <a:lnTo>
                                  <a:pt x="1215" y="2751"/>
                                </a:lnTo>
                                <a:lnTo>
                                  <a:pt x="1215" y="2790"/>
                                </a:lnTo>
                                <a:close/>
                                <a:moveTo>
                                  <a:pt x="405" y="2480"/>
                                </a:moveTo>
                                <a:lnTo>
                                  <a:pt x="385" y="2462"/>
                                </a:lnTo>
                                <a:lnTo>
                                  <a:pt x="365" y="2443"/>
                                </a:lnTo>
                                <a:lnTo>
                                  <a:pt x="345" y="2424"/>
                                </a:lnTo>
                                <a:lnTo>
                                  <a:pt x="326" y="2404"/>
                                </a:lnTo>
                                <a:lnTo>
                                  <a:pt x="308" y="2384"/>
                                </a:lnTo>
                                <a:lnTo>
                                  <a:pt x="289" y="2365"/>
                                </a:lnTo>
                                <a:lnTo>
                                  <a:pt x="272" y="2343"/>
                                </a:lnTo>
                                <a:lnTo>
                                  <a:pt x="255" y="2323"/>
                                </a:lnTo>
                                <a:lnTo>
                                  <a:pt x="238" y="2300"/>
                                </a:lnTo>
                                <a:lnTo>
                                  <a:pt x="221" y="2279"/>
                                </a:lnTo>
                                <a:lnTo>
                                  <a:pt x="205" y="2257"/>
                                </a:lnTo>
                                <a:lnTo>
                                  <a:pt x="189" y="2235"/>
                                </a:lnTo>
                                <a:lnTo>
                                  <a:pt x="175" y="2212"/>
                                </a:lnTo>
                                <a:lnTo>
                                  <a:pt x="161" y="2187"/>
                                </a:lnTo>
                                <a:lnTo>
                                  <a:pt x="147" y="2165"/>
                                </a:lnTo>
                                <a:lnTo>
                                  <a:pt x="134" y="2140"/>
                                </a:lnTo>
                                <a:lnTo>
                                  <a:pt x="121" y="2116"/>
                                </a:lnTo>
                                <a:lnTo>
                                  <a:pt x="108" y="2092"/>
                                </a:lnTo>
                                <a:lnTo>
                                  <a:pt x="97" y="2066"/>
                                </a:lnTo>
                                <a:lnTo>
                                  <a:pt x="87" y="2040"/>
                                </a:lnTo>
                                <a:lnTo>
                                  <a:pt x="75" y="2016"/>
                                </a:lnTo>
                                <a:lnTo>
                                  <a:pt x="66" y="1990"/>
                                </a:lnTo>
                                <a:lnTo>
                                  <a:pt x="57" y="1963"/>
                                </a:lnTo>
                                <a:lnTo>
                                  <a:pt x="47" y="1938"/>
                                </a:lnTo>
                                <a:lnTo>
                                  <a:pt x="40" y="1910"/>
                                </a:lnTo>
                                <a:lnTo>
                                  <a:pt x="31" y="1883"/>
                                </a:lnTo>
                                <a:lnTo>
                                  <a:pt x="26" y="1858"/>
                                </a:lnTo>
                                <a:lnTo>
                                  <a:pt x="19" y="1829"/>
                                </a:lnTo>
                                <a:lnTo>
                                  <a:pt x="13" y="1802"/>
                                </a:lnTo>
                                <a:lnTo>
                                  <a:pt x="9" y="1775"/>
                                </a:lnTo>
                                <a:lnTo>
                                  <a:pt x="4" y="1746"/>
                                </a:lnTo>
                                <a:lnTo>
                                  <a:pt x="0" y="1718"/>
                                </a:lnTo>
                                <a:lnTo>
                                  <a:pt x="38" y="1713"/>
                                </a:lnTo>
                                <a:lnTo>
                                  <a:pt x="43" y="1741"/>
                                </a:lnTo>
                                <a:lnTo>
                                  <a:pt x="47" y="1768"/>
                                </a:lnTo>
                                <a:lnTo>
                                  <a:pt x="51" y="1795"/>
                                </a:lnTo>
                                <a:lnTo>
                                  <a:pt x="57" y="1822"/>
                                </a:lnTo>
                                <a:lnTo>
                                  <a:pt x="63" y="1848"/>
                                </a:lnTo>
                                <a:lnTo>
                                  <a:pt x="70" y="1873"/>
                                </a:lnTo>
                                <a:lnTo>
                                  <a:pt x="77" y="1900"/>
                                </a:lnTo>
                                <a:lnTo>
                                  <a:pt x="85" y="1926"/>
                                </a:lnTo>
                                <a:lnTo>
                                  <a:pt x="94" y="1950"/>
                                </a:lnTo>
                                <a:lnTo>
                                  <a:pt x="103" y="1976"/>
                                </a:lnTo>
                                <a:lnTo>
                                  <a:pt x="113" y="2002"/>
                                </a:lnTo>
                                <a:lnTo>
                                  <a:pt x="122" y="2026"/>
                                </a:lnTo>
                                <a:lnTo>
                                  <a:pt x="132" y="2050"/>
                                </a:lnTo>
                                <a:lnTo>
                                  <a:pt x="144" y="2075"/>
                                </a:lnTo>
                                <a:lnTo>
                                  <a:pt x="157" y="2099"/>
                                </a:lnTo>
                                <a:lnTo>
                                  <a:pt x="168" y="2122"/>
                                </a:lnTo>
                                <a:lnTo>
                                  <a:pt x="181" y="2145"/>
                                </a:lnTo>
                                <a:lnTo>
                                  <a:pt x="195" y="2167"/>
                                </a:lnTo>
                                <a:lnTo>
                                  <a:pt x="208" y="2190"/>
                                </a:lnTo>
                                <a:lnTo>
                                  <a:pt x="222" y="2213"/>
                                </a:lnTo>
                                <a:lnTo>
                                  <a:pt x="238" y="2235"/>
                                </a:lnTo>
                                <a:lnTo>
                                  <a:pt x="254" y="2256"/>
                                </a:lnTo>
                                <a:lnTo>
                                  <a:pt x="269" y="2277"/>
                                </a:lnTo>
                                <a:lnTo>
                                  <a:pt x="285" y="2297"/>
                                </a:lnTo>
                                <a:lnTo>
                                  <a:pt x="302" y="2319"/>
                                </a:lnTo>
                                <a:lnTo>
                                  <a:pt x="319" y="2339"/>
                                </a:lnTo>
                                <a:lnTo>
                                  <a:pt x="336" y="2359"/>
                                </a:lnTo>
                                <a:lnTo>
                                  <a:pt x="355" y="2377"/>
                                </a:lnTo>
                                <a:lnTo>
                                  <a:pt x="373" y="2396"/>
                                </a:lnTo>
                                <a:lnTo>
                                  <a:pt x="392" y="2414"/>
                                </a:lnTo>
                                <a:lnTo>
                                  <a:pt x="410" y="2433"/>
                                </a:lnTo>
                                <a:lnTo>
                                  <a:pt x="430" y="2452"/>
                                </a:lnTo>
                                <a:lnTo>
                                  <a:pt x="405" y="2480"/>
                                </a:lnTo>
                                <a:close/>
                                <a:moveTo>
                                  <a:pt x="0" y="1718"/>
                                </a:moveTo>
                                <a:lnTo>
                                  <a:pt x="0" y="1716"/>
                                </a:lnTo>
                                <a:lnTo>
                                  <a:pt x="0" y="1716"/>
                                </a:lnTo>
                                <a:lnTo>
                                  <a:pt x="20" y="1716"/>
                                </a:lnTo>
                                <a:lnTo>
                                  <a:pt x="0" y="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8890" y="450850"/>
                            <a:ext cx="756285" cy="14605"/>
                          </a:xfrm>
                          <a:custGeom>
                            <a:avLst/>
                            <a:gdLst>
                              <a:gd name="T0" fmla="*/ 2329 w 2382"/>
                              <a:gd name="T1" fmla="*/ 45 h 45"/>
                              <a:gd name="T2" fmla="*/ 2210 w 2382"/>
                              <a:gd name="T3" fmla="*/ 44 h 45"/>
                              <a:gd name="T4" fmla="*/ 2074 w 2382"/>
                              <a:gd name="T5" fmla="*/ 44 h 45"/>
                              <a:gd name="T6" fmla="*/ 1923 w 2382"/>
                              <a:gd name="T7" fmla="*/ 44 h 45"/>
                              <a:gd name="T8" fmla="*/ 1762 w 2382"/>
                              <a:gd name="T9" fmla="*/ 44 h 45"/>
                              <a:gd name="T10" fmla="*/ 1592 w 2382"/>
                              <a:gd name="T11" fmla="*/ 43 h 45"/>
                              <a:gd name="T12" fmla="*/ 1415 w 2382"/>
                              <a:gd name="T13" fmla="*/ 43 h 45"/>
                              <a:gd name="T14" fmla="*/ 1237 w 2382"/>
                              <a:gd name="T15" fmla="*/ 43 h 45"/>
                              <a:gd name="T16" fmla="*/ 1146 w 2382"/>
                              <a:gd name="T17" fmla="*/ 3 h 45"/>
                              <a:gd name="T18" fmla="*/ 1327 w 2382"/>
                              <a:gd name="T19" fmla="*/ 4 h 45"/>
                              <a:gd name="T20" fmla="*/ 1505 w 2382"/>
                              <a:gd name="T21" fmla="*/ 4 h 45"/>
                              <a:gd name="T22" fmla="*/ 1677 w 2382"/>
                              <a:gd name="T23" fmla="*/ 4 h 45"/>
                              <a:gd name="T24" fmla="*/ 1844 w 2382"/>
                              <a:gd name="T25" fmla="*/ 4 h 45"/>
                              <a:gd name="T26" fmla="*/ 2000 w 2382"/>
                              <a:gd name="T27" fmla="*/ 5 h 45"/>
                              <a:gd name="T28" fmla="*/ 2144 w 2382"/>
                              <a:gd name="T29" fmla="*/ 5 h 45"/>
                              <a:gd name="T30" fmla="*/ 2272 w 2382"/>
                              <a:gd name="T31" fmla="*/ 5 h 45"/>
                              <a:gd name="T32" fmla="*/ 2382 w 2382"/>
                              <a:gd name="T33" fmla="*/ 5 h 45"/>
                              <a:gd name="T34" fmla="*/ 1146 w 2382"/>
                              <a:gd name="T35" fmla="*/ 43 h 45"/>
                              <a:gd name="T36" fmla="*/ 975 w 2382"/>
                              <a:gd name="T37" fmla="*/ 41 h 45"/>
                              <a:gd name="T38" fmla="*/ 807 w 2382"/>
                              <a:gd name="T39" fmla="*/ 41 h 45"/>
                              <a:gd name="T40" fmla="*/ 644 w 2382"/>
                              <a:gd name="T41" fmla="*/ 41 h 45"/>
                              <a:gd name="T42" fmla="*/ 489 w 2382"/>
                              <a:gd name="T43" fmla="*/ 40 h 45"/>
                              <a:gd name="T44" fmla="*/ 345 w 2382"/>
                              <a:gd name="T45" fmla="*/ 40 h 45"/>
                              <a:gd name="T46" fmla="*/ 214 w 2382"/>
                              <a:gd name="T47" fmla="*/ 40 h 45"/>
                              <a:gd name="T48" fmla="*/ 99 w 2382"/>
                              <a:gd name="T49" fmla="*/ 40 h 45"/>
                              <a:gd name="T50" fmla="*/ 0 w 2382"/>
                              <a:gd name="T51" fmla="*/ 40 h 45"/>
                              <a:gd name="T52" fmla="*/ 47 w 2382"/>
                              <a:gd name="T53" fmla="*/ 0 h 45"/>
                              <a:gd name="T54" fmla="*/ 154 w 2382"/>
                              <a:gd name="T55" fmla="*/ 0 h 45"/>
                              <a:gd name="T56" fmla="*/ 278 w 2382"/>
                              <a:gd name="T57" fmla="*/ 0 h 45"/>
                              <a:gd name="T58" fmla="*/ 416 w 2382"/>
                              <a:gd name="T59" fmla="*/ 1 h 45"/>
                              <a:gd name="T60" fmla="*/ 566 w 2382"/>
                              <a:gd name="T61" fmla="*/ 1 h 45"/>
                              <a:gd name="T62" fmla="*/ 724 w 2382"/>
                              <a:gd name="T63" fmla="*/ 1 h 45"/>
                              <a:gd name="T64" fmla="*/ 891 w 2382"/>
                              <a:gd name="T65" fmla="*/ 3 h 45"/>
                              <a:gd name="T66" fmla="*/ 1060 w 2382"/>
                              <a:gd name="T67" fmla="*/ 3 h 45"/>
                              <a:gd name="T68" fmla="*/ 1146 w 2382"/>
                              <a:gd name="T69" fmla="*/ 4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2" h="45">
                                <a:moveTo>
                                  <a:pt x="2382" y="45"/>
                                </a:moveTo>
                                <a:lnTo>
                                  <a:pt x="2329" y="45"/>
                                </a:lnTo>
                                <a:lnTo>
                                  <a:pt x="2272" y="45"/>
                                </a:lnTo>
                                <a:lnTo>
                                  <a:pt x="2210" y="44"/>
                                </a:lnTo>
                                <a:lnTo>
                                  <a:pt x="2144" y="44"/>
                                </a:lnTo>
                                <a:lnTo>
                                  <a:pt x="2074" y="44"/>
                                </a:lnTo>
                                <a:lnTo>
                                  <a:pt x="2000" y="44"/>
                                </a:lnTo>
                                <a:lnTo>
                                  <a:pt x="1923" y="44"/>
                                </a:lnTo>
                                <a:lnTo>
                                  <a:pt x="1844" y="44"/>
                                </a:lnTo>
                                <a:lnTo>
                                  <a:pt x="1762" y="44"/>
                                </a:lnTo>
                                <a:lnTo>
                                  <a:pt x="1677" y="44"/>
                                </a:lnTo>
                                <a:lnTo>
                                  <a:pt x="1592" y="43"/>
                                </a:lnTo>
                                <a:lnTo>
                                  <a:pt x="1505" y="43"/>
                                </a:lnTo>
                                <a:lnTo>
                                  <a:pt x="1415" y="43"/>
                                </a:lnTo>
                                <a:lnTo>
                                  <a:pt x="1327" y="43"/>
                                </a:lnTo>
                                <a:lnTo>
                                  <a:pt x="1237" y="43"/>
                                </a:lnTo>
                                <a:lnTo>
                                  <a:pt x="1146" y="43"/>
                                </a:lnTo>
                                <a:lnTo>
                                  <a:pt x="1146" y="3"/>
                                </a:lnTo>
                                <a:lnTo>
                                  <a:pt x="1237" y="3"/>
                                </a:lnTo>
                                <a:lnTo>
                                  <a:pt x="1327" y="4"/>
                                </a:lnTo>
                                <a:lnTo>
                                  <a:pt x="1415" y="4"/>
                                </a:lnTo>
                                <a:lnTo>
                                  <a:pt x="1505" y="4"/>
                                </a:lnTo>
                                <a:lnTo>
                                  <a:pt x="1592" y="4"/>
                                </a:lnTo>
                                <a:lnTo>
                                  <a:pt x="1677" y="4"/>
                                </a:lnTo>
                                <a:lnTo>
                                  <a:pt x="1762" y="4"/>
                                </a:lnTo>
                                <a:lnTo>
                                  <a:pt x="1844" y="4"/>
                                </a:lnTo>
                                <a:lnTo>
                                  <a:pt x="1923" y="5"/>
                                </a:lnTo>
                                <a:lnTo>
                                  <a:pt x="2000" y="5"/>
                                </a:lnTo>
                                <a:lnTo>
                                  <a:pt x="2074" y="5"/>
                                </a:lnTo>
                                <a:lnTo>
                                  <a:pt x="2144" y="5"/>
                                </a:lnTo>
                                <a:lnTo>
                                  <a:pt x="2210" y="5"/>
                                </a:lnTo>
                                <a:lnTo>
                                  <a:pt x="2272" y="5"/>
                                </a:lnTo>
                                <a:lnTo>
                                  <a:pt x="2329" y="5"/>
                                </a:lnTo>
                                <a:lnTo>
                                  <a:pt x="2382" y="5"/>
                                </a:lnTo>
                                <a:lnTo>
                                  <a:pt x="2382" y="45"/>
                                </a:lnTo>
                                <a:close/>
                                <a:moveTo>
                                  <a:pt x="1146" y="43"/>
                                </a:moveTo>
                                <a:lnTo>
                                  <a:pt x="1060" y="41"/>
                                </a:lnTo>
                                <a:lnTo>
                                  <a:pt x="975" y="41"/>
                                </a:lnTo>
                                <a:lnTo>
                                  <a:pt x="891" y="41"/>
                                </a:lnTo>
                                <a:lnTo>
                                  <a:pt x="807" y="41"/>
                                </a:lnTo>
                                <a:lnTo>
                                  <a:pt x="724" y="41"/>
                                </a:lnTo>
                                <a:lnTo>
                                  <a:pt x="644" y="41"/>
                                </a:lnTo>
                                <a:lnTo>
                                  <a:pt x="566" y="40"/>
                                </a:lnTo>
                                <a:lnTo>
                                  <a:pt x="489" y="40"/>
                                </a:lnTo>
                                <a:lnTo>
                                  <a:pt x="416" y="40"/>
                                </a:lnTo>
                                <a:lnTo>
                                  <a:pt x="345" y="40"/>
                                </a:lnTo>
                                <a:lnTo>
                                  <a:pt x="278" y="40"/>
                                </a:lnTo>
                                <a:lnTo>
                                  <a:pt x="214" y="40"/>
                                </a:lnTo>
                                <a:lnTo>
                                  <a:pt x="154" y="40"/>
                                </a:lnTo>
                                <a:lnTo>
                                  <a:pt x="99" y="40"/>
                                </a:lnTo>
                                <a:lnTo>
                                  <a:pt x="47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  <a:lnTo>
                                  <a:pt x="99" y="0"/>
                                </a:lnTo>
                                <a:lnTo>
                                  <a:pt x="154" y="0"/>
                                </a:lnTo>
                                <a:lnTo>
                                  <a:pt x="214" y="0"/>
                                </a:lnTo>
                                <a:lnTo>
                                  <a:pt x="278" y="0"/>
                                </a:lnTo>
                                <a:lnTo>
                                  <a:pt x="345" y="1"/>
                                </a:lnTo>
                                <a:lnTo>
                                  <a:pt x="416" y="1"/>
                                </a:lnTo>
                                <a:lnTo>
                                  <a:pt x="489" y="1"/>
                                </a:lnTo>
                                <a:lnTo>
                                  <a:pt x="566" y="1"/>
                                </a:lnTo>
                                <a:lnTo>
                                  <a:pt x="644" y="1"/>
                                </a:lnTo>
                                <a:lnTo>
                                  <a:pt x="724" y="1"/>
                                </a:lnTo>
                                <a:lnTo>
                                  <a:pt x="807" y="1"/>
                                </a:lnTo>
                                <a:lnTo>
                                  <a:pt x="891" y="3"/>
                                </a:lnTo>
                                <a:lnTo>
                                  <a:pt x="975" y="3"/>
                                </a:lnTo>
                                <a:lnTo>
                                  <a:pt x="1060" y="3"/>
                                </a:lnTo>
                                <a:lnTo>
                                  <a:pt x="1146" y="3"/>
                                </a:lnTo>
                                <a:lnTo>
                                  <a:pt x="114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17805" y="50165"/>
                            <a:ext cx="340360" cy="379730"/>
                          </a:xfrm>
                          <a:custGeom>
                            <a:avLst/>
                            <a:gdLst>
                              <a:gd name="T0" fmla="*/ 21 w 1071"/>
                              <a:gd name="T1" fmla="*/ 287 h 1197"/>
                              <a:gd name="T2" fmla="*/ 222 w 1071"/>
                              <a:gd name="T3" fmla="*/ 580 h 1197"/>
                              <a:gd name="T4" fmla="*/ 0 w 1071"/>
                              <a:gd name="T5" fmla="*/ 901 h 1197"/>
                              <a:gd name="T6" fmla="*/ 376 w 1071"/>
                              <a:gd name="T7" fmla="*/ 855 h 1197"/>
                              <a:gd name="T8" fmla="*/ 528 w 1071"/>
                              <a:gd name="T9" fmla="*/ 1197 h 1197"/>
                              <a:gd name="T10" fmla="*/ 690 w 1071"/>
                              <a:gd name="T11" fmla="*/ 854 h 1197"/>
                              <a:gd name="T12" fmla="*/ 1071 w 1071"/>
                              <a:gd name="T13" fmla="*/ 900 h 1197"/>
                              <a:gd name="T14" fmla="*/ 820 w 1071"/>
                              <a:gd name="T15" fmla="*/ 581 h 1197"/>
                              <a:gd name="T16" fmla="*/ 1039 w 1071"/>
                              <a:gd name="T17" fmla="*/ 284 h 1197"/>
                              <a:gd name="T18" fmla="*/ 678 w 1071"/>
                              <a:gd name="T19" fmla="*/ 320 h 1197"/>
                              <a:gd name="T20" fmla="*/ 528 w 1071"/>
                              <a:gd name="T21" fmla="*/ 0 h 1197"/>
                              <a:gd name="T22" fmla="*/ 388 w 1071"/>
                              <a:gd name="T23" fmla="*/ 323 h 1197"/>
                              <a:gd name="T24" fmla="*/ 21 w 1071"/>
                              <a:gd name="T25" fmla="*/ 287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1" h="1197">
                                <a:moveTo>
                                  <a:pt x="21" y="287"/>
                                </a:moveTo>
                                <a:lnTo>
                                  <a:pt x="222" y="580"/>
                                </a:lnTo>
                                <a:lnTo>
                                  <a:pt x="0" y="901"/>
                                </a:lnTo>
                                <a:lnTo>
                                  <a:pt x="376" y="855"/>
                                </a:lnTo>
                                <a:lnTo>
                                  <a:pt x="528" y="1197"/>
                                </a:lnTo>
                                <a:lnTo>
                                  <a:pt x="690" y="854"/>
                                </a:lnTo>
                                <a:lnTo>
                                  <a:pt x="1071" y="900"/>
                                </a:lnTo>
                                <a:lnTo>
                                  <a:pt x="820" y="581"/>
                                </a:lnTo>
                                <a:lnTo>
                                  <a:pt x="1039" y="284"/>
                                </a:lnTo>
                                <a:lnTo>
                                  <a:pt x="678" y="320"/>
                                </a:lnTo>
                                <a:lnTo>
                                  <a:pt x="528" y="0"/>
                                </a:lnTo>
                                <a:lnTo>
                                  <a:pt x="388" y="323"/>
                                </a:lnTo>
                                <a:lnTo>
                                  <a:pt x="21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06375" y="36195"/>
                            <a:ext cx="364490" cy="407035"/>
                          </a:xfrm>
                          <a:custGeom>
                            <a:avLst/>
                            <a:gdLst>
                              <a:gd name="T0" fmla="*/ 274 w 1148"/>
                              <a:gd name="T1" fmla="*/ 613 h 1282"/>
                              <a:gd name="T2" fmla="*/ 44 w 1148"/>
                              <a:gd name="T3" fmla="*/ 340 h 1282"/>
                              <a:gd name="T4" fmla="*/ 274 w 1148"/>
                              <a:gd name="T5" fmla="*/ 613 h 1282"/>
                              <a:gd name="T6" fmla="*/ 274 w 1148"/>
                              <a:gd name="T7" fmla="*/ 633 h 1282"/>
                              <a:gd name="T8" fmla="*/ 274 w 1148"/>
                              <a:gd name="T9" fmla="*/ 613 h 1282"/>
                              <a:gd name="T10" fmla="*/ 51 w 1148"/>
                              <a:gd name="T11" fmla="*/ 954 h 1282"/>
                              <a:gd name="T12" fmla="*/ 245 w 1148"/>
                              <a:gd name="T13" fmla="*/ 613 h 1282"/>
                              <a:gd name="T14" fmla="*/ 38 w 1148"/>
                              <a:gd name="T15" fmla="*/ 961 h 1282"/>
                              <a:gd name="T16" fmla="*/ 21 w 1148"/>
                              <a:gd name="T17" fmla="*/ 933 h 1282"/>
                              <a:gd name="T18" fmla="*/ 38 w 1148"/>
                              <a:gd name="T19" fmla="*/ 961 h 1282"/>
                              <a:gd name="T20" fmla="*/ 411 w 1148"/>
                              <a:gd name="T21" fmla="*/ 880 h 1282"/>
                              <a:gd name="T22" fmla="*/ 38 w 1148"/>
                              <a:gd name="T23" fmla="*/ 961 h 1282"/>
                              <a:gd name="T24" fmla="*/ 411 w 1148"/>
                              <a:gd name="T25" fmla="*/ 880 h 1282"/>
                              <a:gd name="T26" fmla="*/ 428 w 1148"/>
                              <a:gd name="T27" fmla="*/ 891 h 1282"/>
                              <a:gd name="T28" fmla="*/ 411 w 1148"/>
                              <a:gd name="T29" fmla="*/ 880 h 1282"/>
                              <a:gd name="T30" fmla="*/ 582 w 1148"/>
                              <a:gd name="T31" fmla="*/ 1232 h 1282"/>
                              <a:gd name="T32" fmla="*/ 397 w 1148"/>
                              <a:gd name="T33" fmla="*/ 905 h 1282"/>
                              <a:gd name="T34" fmla="*/ 582 w 1148"/>
                              <a:gd name="T35" fmla="*/ 1247 h 1282"/>
                              <a:gd name="T36" fmla="*/ 549 w 1148"/>
                              <a:gd name="T37" fmla="*/ 1247 h 1282"/>
                              <a:gd name="T38" fmla="*/ 582 w 1148"/>
                              <a:gd name="T39" fmla="*/ 1247 h 1282"/>
                              <a:gd name="T40" fmla="*/ 710 w 1148"/>
                              <a:gd name="T41" fmla="*/ 890 h 1282"/>
                              <a:gd name="T42" fmla="*/ 582 w 1148"/>
                              <a:gd name="T43" fmla="*/ 1247 h 1282"/>
                              <a:gd name="T44" fmla="*/ 710 w 1148"/>
                              <a:gd name="T45" fmla="*/ 890 h 1282"/>
                              <a:gd name="T46" fmla="*/ 729 w 1148"/>
                              <a:gd name="T47" fmla="*/ 880 h 1282"/>
                              <a:gd name="T48" fmla="*/ 710 w 1148"/>
                              <a:gd name="T49" fmla="*/ 890 h 1282"/>
                              <a:gd name="T50" fmla="*/ 1111 w 1148"/>
                              <a:gd name="T51" fmla="*/ 925 h 1282"/>
                              <a:gd name="T52" fmla="*/ 725 w 1148"/>
                              <a:gd name="T53" fmla="*/ 914 h 1282"/>
                              <a:gd name="T54" fmla="*/ 1122 w 1148"/>
                              <a:gd name="T55" fmla="*/ 933 h 1282"/>
                              <a:gd name="T56" fmla="*/ 1105 w 1148"/>
                              <a:gd name="T57" fmla="*/ 961 h 1282"/>
                              <a:gd name="T58" fmla="*/ 1122 w 1148"/>
                              <a:gd name="T59" fmla="*/ 933 h 1282"/>
                              <a:gd name="T60" fmla="*/ 843 w 1148"/>
                              <a:gd name="T61" fmla="*/ 634 h 1282"/>
                              <a:gd name="T62" fmla="*/ 1122 w 1148"/>
                              <a:gd name="T63" fmla="*/ 933 h 1282"/>
                              <a:gd name="T64" fmla="*/ 843 w 1148"/>
                              <a:gd name="T65" fmla="*/ 634 h 1282"/>
                              <a:gd name="T66" fmla="*/ 843 w 1148"/>
                              <a:gd name="T67" fmla="*/ 614 h 1282"/>
                              <a:gd name="T68" fmla="*/ 843 w 1148"/>
                              <a:gd name="T69" fmla="*/ 634 h 1282"/>
                              <a:gd name="T70" fmla="*/ 1062 w 1148"/>
                              <a:gd name="T71" fmla="*/ 317 h 1282"/>
                              <a:gd name="T72" fmla="*/ 870 w 1148"/>
                              <a:gd name="T73" fmla="*/ 634 h 1282"/>
                              <a:gd name="T74" fmla="*/ 1075 w 1148"/>
                              <a:gd name="T75" fmla="*/ 310 h 1282"/>
                              <a:gd name="T76" fmla="*/ 1091 w 1148"/>
                              <a:gd name="T77" fmla="*/ 339 h 1282"/>
                              <a:gd name="T78" fmla="*/ 1075 w 1148"/>
                              <a:gd name="T79" fmla="*/ 310 h 1282"/>
                              <a:gd name="T80" fmla="*/ 716 w 1148"/>
                              <a:gd name="T81" fmla="*/ 380 h 1282"/>
                              <a:gd name="T82" fmla="*/ 1075 w 1148"/>
                              <a:gd name="T83" fmla="*/ 310 h 1282"/>
                              <a:gd name="T84" fmla="*/ 716 w 1148"/>
                              <a:gd name="T85" fmla="*/ 380 h 1282"/>
                              <a:gd name="T86" fmla="*/ 699 w 1148"/>
                              <a:gd name="T87" fmla="*/ 370 h 1282"/>
                              <a:gd name="T88" fmla="*/ 716 w 1148"/>
                              <a:gd name="T89" fmla="*/ 380 h 1282"/>
                              <a:gd name="T90" fmla="*/ 549 w 1148"/>
                              <a:gd name="T91" fmla="*/ 50 h 1282"/>
                              <a:gd name="T92" fmla="*/ 730 w 1148"/>
                              <a:gd name="T93" fmla="*/ 356 h 1282"/>
                              <a:gd name="T94" fmla="*/ 549 w 1148"/>
                              <a:gd name="T95" fmla="*/ 36 h 1282"/>
                              <a:gd name="T96" fmla="*/ 582 w 1148"/>
                              <a:gd name="T97" fmla="*/ 36 h 1282"/>
                              <a:gd name="T98" fmla="*/ 549 w 1148"/>
                              <a:gd name="T99" fmla="*/ 36 h 1282"/>
                              <a:gd name="T100" fmla="*/ 441 w 1148"/>
                              <a:gd name="T101" fmla="*/ 373 h 1282"/>
                              <a:gd name="T102" fmla="*/ 549 w 1148"/>
                              <a:gd name="T103" fmla="*/ 36 h 1282"/>
                              <a:gd name="T104" fmla="*/ 441 w 1148"/>
                              <a:gd name="T105" fmla="*/ 373 h 1282"/>
                              <a:gd name="T106" fmla="*/ 424 w 1148"/>
                              <a:gd name="T107" fmla="*/ 383 h 1282"/>
                              <a:gd name="T108" fmla="*/ 441 w 1148"/>
                              <a:gd name="T109" fmla="*/ 373 h 1282"/>
                              <a:gd name="T110" fmla="*/ 56 w 1148"/>
                              <a:gd name="T111" fmla="*/ 347 h 1282"/>
                              <a:gd name="T112" fmla="*/ 427 w 1148"/>
                              <a:gd name="T113" fmla="*/ 349 h 1282"/>
                              <a:gd name="T114" fmla="*/ 44 w 1148"/>
                              <a:gd name="T115" fmla="*/ 340 h 1282"/>
                              <a:gd name="T116" fmla="*/ 59 w 1148"/>
                              <a:gd name="T117" fmla="*/ 313 h 1282"/>
                              <a:gd name="T118" fmla="*/ 44 w 1148"/>
                              <a:gd name="T119" fmla="*/ 34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8" h="1282">
                                <a:moveTo>
                                  <a:pt x="72" y="320"/>
                                </a:moveTo>
                                <a:lnTo>
                                  <a:pt x="274" y="613"/>
                                </a:lnTo>
                                <a:lnTo>
                                  <a:pt x="245" y="633"/>
                                </a:lnTo>
                                <a:lnTo>
                                  <a:pt x="44" y="340"/>
                                </a:lnTo>
                                <a:lnTo>
                                  <a:pt x="72" y="320"/>
                                </a:lnTo>
                                <a:close/>
                                <a:moveTo>
                                  <a:pt x="274" y="613"/>
                                </a:moveTo>
                                <a:lnTo>
                                  <a:pt x="280" y="623"/>
                                </a:lnTo>
                                <a:lnTo>
                                  <a:pt x="274" y="633"/>
                                </a:lnTo>
                                <a:lnTo>
                                  <a:pt x="259" y="623"/>
                                </a:lnTo>
                                <a:lnTo>
                                  <a:pt x="274" y="613"/>
                                </a:lnTo>
                                <a:close/>
                                <a:moveTo>
                                  <a:pt x="274" y="633"/>
                                </a:moveTo>
                                <a:lnTo>
                                  <a:pt x="51" y="954"/>
                                </a:lnTo>
                                <a:lnTo>
                                  <a:pt x="21" y="933"/>
                                </a:lnTo>
                                <a:lnTo>
                                  <a:pt x="245" y="613"/>
                                </a:lnTo>
                                <a:lnTo>
                                  <a:pt x="274" y="633"/>
                                </a:lnTo>
                                <a:close/>
                                <a:moveTo>
                                  <a:pt x="38" y="961"/>
                                </a:moveTo>
                                <a:lnTo>
                                  <a:pt x="0" y="965"/>
                                </a:lnTo>
                                <a:lnTo>
                                  <a:pt x="21" y="933"/>
                                </a:lnTo>
                                <a:lnTo>
                                  <a:pt x="37" y="944"/>
                                </a:lnTo>
                                <a:lnTo>
                                  <a:pt x="38" y="961"/>
                                </a:lnTo>
                                <a:close/>
                                <a:moveTo>
                                  <a:pt x="34" y="925"/>
                                </a:moveTo>
                                <a:lnTo>
                                  <a:pt x="411" y="880"/>
                                </a:lnTo>
                                <a:lnTo>
                                  <a:pt x="415" y="915"/>
                                </a:lnTo>
                                <a:lnTo>
                                  <a:pt x="38" y="961"/>
                                </a:lnTo>
                                <a:lnTo>
                                  <a:pt x="34" y="925"/>
                                </a:lnTo>
                                <a:close/>
                                <a:moveTo>
                                  <a:pt x="411" y="880"/>
                                </a:moveTo>
                                <a:lnTo>
                                  <a:pt x="424" y="878"/>
                                </a:lnTo>
                                <a:lnTo>
                                  <a:pt x="428" y="891"/>
                                </a:lnTo>
                                <a:lnTo>
                                  <a:pt x="413" y="898"/>
                                </a:lnTo>
                                <a:lnTo>
                                  <a:pt x="411" y="880"/>
                                </a:lnTo>
                                <a:close/>
                                <a:moveTo>
                                  <a:pt x="428" y="891"/>
                                </a:moveTo>
                                <a:lnTo>
                                  <a:pt x="582" y="1232"/>
                                </a:lnTo>
                                <a:lnTo>
                                  <a:pt x="549" y="1247"/>
                                </a:lnTo>
                                <a:lnTo>
                                  <a:pt x="397" y="905"/>
                                </a:lnTo>
                                <a:lnTo>
                                  <a:pt x="428" y="891"/>
                                </a:lnTo>
                                <a:close/>
                                <a:moveTo>
                                  <a:pt x="582" y="1247"/>
                                </a:moveTo>
                                <a:lnTo>
                                  <a:pt x="565" y="1282"/>
                                </a:lnTo>
                                <a:lnTo>
                                  <a:pt x="549" y="1247"/>
                                </a:lnTo>
                                <a:lnTo>
                                  <a:pt x="565" y="1240"/>
                                </a:lnTo>
                                <a:lnTo>
                                  <a:pt x="582" y="1247"/>
                                </a:lnTo>
                                <a:close/>
                                <a:moveTo>
                                  <a:pt x="549" y="1232"/>
                                </a:moveTo>
                                <a:lnTo>
                                  <a:pt x="710" y="890"/>
                                </a:lnTo>
                                <a:lnTo>
                                  <a:pt x="743" y="904"/>
                                </a:lnTo>
                                <a:lnTo>
                                  <a:pt x="582" y="1247"/>
                                </a:lnTo>
                                <a:lnTo>
                                  <a:pt x="549" y="1232"/>
                                </a:lnTo>
                                <a:close/>
                                <a:moveTo>
                                  <a:pt x="710" y="890"/>
                                </a:moveTo>
                                <a:lnTo>
                                  <a:pt x="716" y="878"/>
                                </a:lnTo>
                                <a:lnTo>
                                  <a:pt x="729" y="880"/>
                                </a:lnTo>
                                <a:lnTo>
                                  <a:pt x="727" y="897"/>
                                </a:lnTo>
                                <a:lnTo>
                                  <a:pt x="710" y="890"/>
                                </a:lnTo>
                                <a:close/>
                                <a:moveTo>
                                  <a:pt x="729" y="880"/>
                                </a:moveTo>
                                <a:lnTo>
                                  <a:pt x="1111" y="925"/>
                                </a:lnTo>
                                <a:lnTo>
                                  <a:pt x="1105" y="961"/>
                                </a:lnTo>
                                <a:lnTo>
                                  <a:pt x="725" y="914"/>
                                </a:lnTo>
                                <a:lnTo>
                                  <a:pt x="729" y="880"/>
                                </a:lnTo>
                                <a:close/>
                                <a:moveTo>
                                  <a:pt x="1122" y="933"/>
                                </a:moveTo>
                                <a:lnTo>
                                  <a:pt x="1148" y="965"/>
                                </a:lnTo>
                                <a:lnTo>
                                  <a:pt x="1105" y="961"/>
                                </a:lnTo>
                                <a:lnTo>
                                  <a:pt x="1108" y="943"/>
                                </a:lnTo>
                                <a:lnTo>
                                  <a:pt x="1122" y="933"/>
                                </a:lnTo>
                                <a:close/>
                                <a:moveTo>
                                  <a:pt x="1093" y="954"/>
                                </a:moveTo>
                                <a:lnTo>
                                  <a:pt x="843" y="634"/>
                                </a:lnTo>
                                <a:lnTo>
                                  <a:pt x="870" y="613"/>
                                </a:lnTo>
                                <a:lnTo>
                                  <a:pt x="1122" y="933"/>
                                </a:lnTo>
                                <a:lnTo>
                                  <a:pt x="1093" y="954"/>
                                </a:lnTo>
                                <a:close/>
                                <a:moveTo>
                                  <a:pt x="843" y="634"/>
                                </a:moveTo>
                                <a:lnTo>
                                  <a:pt x="834" y="624"/>
                                </a:lnTo>
                                <a:lnTo>
                                  <a:pt x="843" y="614"/>
                                </a:lnTo>
                                <a:lnTo>
                                  <a:pt x="857" y="624"/>
                                </a:lnTo>
                                <a:lnTo>
                                  <a:pt x="843" y="634"/>
                                </a:lnTo>
                                <a:close/>
                                <a:moveTo>
                                  <a:pt x="843" y="614"/>
                                </a:moveTo>
                                <a:lnTo>
                                  <a:pt x="1062" y="317"/>
                                </a:lnTo>
                                <a:lnTo>
                                  <a:pt x="1091" y="339"/>
                                </a:lnTo>
                                <a:lnTo>
                                  <a:pt x="870" y="634"/>
                                </a:lnTo>
                                <a:lnTo>
                                  <a:pt x="843" y="614"/>
                                </a:lnTo>
                                <a:close/>
                                <a:moveTo>
                                  <a:pt x="1075" y="310"/>
                                </a:moveTo>
                                <a:lnTo>
                                  <a:pt x="1113" y="307"/>
                                </a:lnTo>
                                <a:lnTo>
                                  <a:pt x="1091" y="339"/>
                                </a:lnTo>
                                <a:lnTo>
                                  <a:pt x="1076" y="327"/>
                                </a:lnTo>
                                <a:lnTo>
                                  <a:pt x="1075" y="310"/>
                                </a:lnTo>
                                <a:close/>
                                <a:moveTo>
                                  <a:pt x="1078" y="346"/>
                                </a:moveTo>
                                <a:lnTo>
                                  <a:pt x="716" y="380"/>
                                </a:lnTo>
                                <a:lnTo>
                                  <a:pt x="713" y="346"/>
                                </a:lnTo>
                                <a:lnTo>
                                  <a:pt x="1075" y="310"/>
                                </a:lnTo>
                                <a:lnTo>
                                  <a:pt x="1078" y="346"/>
                                </a:lnTo>
                                <a:close/>
                                <a:moveTo>
                                  <a:pt x="716" y="380"/>
                                </a:moveTo>
                                <a:lnTo>
                                  <a:pt x="705" y="381"/>
                                </a:lnTo>
                                <a:lnTo>
                                  <a:pt x="699" y="370"/>
                                </a:lnTo>
                                <a:lnTo>
                                  <a:pt x="715" y="363"/>
                                </a:lnTo>
                                <a:lnTo>
                                  <a:pt x="716" y="380"/>
                                </a:lnTo>
                                <a:close/>
                                <a:moveTo>
                                  <a:pt x="699" y="370"/>
                                </a:moveTo>
                                <a:lnTo>
                                  <a:pt x="549" y="50"/>
                                </a:lnTo>
                                <a:lnTo>
                                  <a:pt x="582" y="36"/>
                                </a:lnTo>
                                <a:lnTo>
                                  <a:pt x="730" y="356"/>
                                </a:lnTo>
                                <a:lnTo>
                                  <a:pt x="699" y="370"/>
                                </a:lnTo>
                                <a:close/>
                                <a:moveTo>
                                  <a:pt x="549" y="36"/>
                                </a:moveTo>
                                <a:lnTo>
                                  <a:pt x="565" y="0"/>
                                </a:lnTo>
                                <a:lnTo>
                                  <a:pt x="582" y="36"/>
                                </a:lnTo>
                                <a:lnTo>
                                  <a:pt x="565" y="43"/>
                                </a:lnTo>
                                <a:lnTo>
                                  <a:pt x="549" y="36"/>
                                </a:lnTo>
                                <a:close/>
                                <a:moveTo>
                                  <a:pt x="582" y="50"/>
                                </a:moveTo>
                                <a:lnTo>
                                  <a:pt x="441" y="373"/>
                                </a:lnTo>
                                <a:lnTo>
                                  <a:pt x="410" y="359"/>
                                </a:lnTo>
                                <a:lnTo>
                                  <a:pt x="549" y="36"/>
                                </a:lnTo>
                                <a:lnTo>
                                  <a:pt x="582" y="50"/>
                                </a:lnTo>
                                <a:close/>
                                <a:moveTo>
                                  <a:pt x="441" y="373"/>
                                </a:moveTo>
                                <a:lnTo>
                                  <a:pt x="437" y="384"/>
                                </a:lnTo>
                                <a:lnTo>
                                  <a:pt x="424" y="383"/>
                                </a:lnTo>
                                <a:lnTo>
                                  <a:pt x="425" y="366"/>
                                </a:lnTo>
                                <a:lnTo>
                                  <a:pt x="441" y="373"/>
                                </a:lnTo>
                                <a:close/>
                                <a:moveTo>
                                  <a:pt x="424" y="383"/>
                                </a:moveTo>
                                <a:lnTo>
                                  <a:pt x="56" y="347"/>
                                </a:lnTo>
                                <a:lnTo>
                                  <a:pt x="59" y="313"/>
                                </a:lnTo>
                                <a:lnTo>
                                  <a:pt x="427" y="349"/>
                                </a:lnTo>
                                <a:lnTo>
                                  <a:pt x="424" y="383"/>
                                </a:lnTo>
                                <a:close/>
                                <a:moveTo>
                                  <a:pt x="44" y="340"/>
                                </a:moveTo>
                                <a:lnTo>
                                  <a:pt x="22" y="309"/>
                                </a:lnTo>
                                <a:lnTo>
                                  <a:pt x="59" y="313"/>
                                </a:lnTo>
                                <a:lnTo>
                                  <a:pt x="58" y="330"/>
                                </a:lnTo>
                                <a:lnTo>
                                  <a:pt x="4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689B" id="Zeichenbereich 8" o:spid="_x0000_s1026" editas="canvas" style="position:absolute;margin-left:0;margin-top:-.05pt;width:60.75pt;height:69.75pt;z-index:251659264" coordsize="7715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15;height:8858;visibility:visible;mso-wrap-style:square">
                  <v:fill o:detectmouseclick="t"/>
                  <v:path o:connecttype="none"/>
                </v:shape>
                <v:shape id="Freeform 5" o:spid="_x0000_s1028" style="position:absolute;left:76;top:4559;width:7588;height:4261;visibility:visible;mso-wrap-style:square;v-text-anchor:top" coordsize="239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" path="m3,l2383,r4,46l2390,93r,47l2390,189r-4,50l2380,289r-7,51l2363,392r-11,51l2336,494r-15,50l2301,596r-22,51l2255,697r-27,50l2198,796r-31,47l2131,890r-37,46l2053,980r-44,41l1963,1063r-50,38l1859,1138r-56,35l1744,1206r-63,29l1615,1263r-69,24l1473,1308r-77,19l1316,1343r-125,-5l1154,1338r-40,-3l1073,1331r-43,-6l986,1317r-44,-9l896,1295r-47,-12l802,1267r-47,-19l708,1228r-47,-21l614,1183r-47,-26l522,1127r-46,-31l432,1063r-43,-36l348,988,306,947,268,903,231,857,195,807,163,756,133,701,104,644,80,583,57,520,37,453,22,384,9,312,,236,3,xe" fillcolor="#1f1a17" stroked="f">
                  <v:path arrowok="t" o:connecttype="custom" o:connectlocs="756603,0;758825,29506;758825,59963;755650,91689;750253,124367;741680,156728;730568,189089;715963,221133;697865,252542;676593,282365;651828,310918;623253,337251;590233,361046;553720,382620;512763,400704;467678,414981;417830,426085;366395,424499;340678,422278;313055,417836;284480,410856;254635,401973;224790,389600;194945,375323;165735,357556;137160,337251;110490,313456;85090,286489;61913,256032;42228,222402;25400,184965;11748,143720;2858,98986;953,0" o:connectangles="0,0,0,0,0,0,0,0,0,0,0,0,0,0,0,0,0,0,0,0,0,0,0,0,0,0,0,0,0,0,0,0,0,0"/>
                </v:shape>
                <v:shape id="Freeform 6" o:spid="_x0000_s1029" style="position:absolute;left:76;top:4559;width:7588;height:4261;visibility:visible;mso-wrap-style:square;v-text-anchor:top" coordsize="239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" path="m3,l2383,r4,46l2390,93r,47l2390,189r-4,50l2380,289r-7,51l2363,392r-11,51l2336,494r-15,50l2301,596r-22,51l2255,697r-27,50l2198,796r-31,47l2131,890r-37,46l2053,980r-44,41l1963,1063r-50,38l1859,1138r-56,35l1744,1206r-63,29l1615,1263r-69,24l1473,1308r-77,19l1316,1343r-125,-5l1154,1338r-40,-3l1073,1331r-43,-6l986,1317r-44,-9l896,1295r-47,-12l802,1267r-47,-19l708,1228r-47,-21l614,1183r-47,-26l522,1127r-46,-31l432,1063r-43,-36l348,988,306,947,268,903,231,857,195,807,163,756,133,701,104,644,80,583,57,520,37,453,22,384,9,312,,236,3,xe" filled="f" strokecolor="white" strokeweight=".05pt">
                  <v:path arrowok="t" o:connecttype="custom" o:connectlocs="756603,0;758825,29506;758825,59963;755650,91689;750253,124367;741680,156728;730568,189089;715963,221133;697865,252542;676593,282365;651828,310918;623253,337251;590233,361046;553720,382620;512763,400704;467678,414981;417830,426085;366395,424499;340678,422278;313055,417836;284480,410856;254635,401973;224790,389600;194945,375323;165735,357556;137160,337251;110490,313456;85090,286489;61913,256032;42228,222402;25400,184965;11748,143720;2858,98986;953,0" o:connectangles="0,0,0,0,0,0,0,0,0,0,0,0,0,0,0,0,0,0,0,0,0,0,0,0,0,0,0,0,0,0,0,0,0,0"/>
                </v:shape>
                <v:shape id="Freeform 7" o:spid="_x0000_s1030" style="position:absolute;width:7715;height:8858;visibility:visible;mso-wrap-style:square;v-text-anchor:top" coordsize="243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" path="m,1716l,20r38,l38,1716r-38,xm,20l,1r20,l20,20,,20xm20,1l2410,r,39l20,40,20,1xm2410,r20,l2430,20r-20,l2410,xm2430,20r,1696l2392,1716r,-1696l2430,20xm2430,1716r,l2430,1718r-20,-2l2430,1716xm2430,1718r-4,28l2421,1775r-4,27l2411,1829r-7,29l2399,1883r-9,27l2383,1938r-10,25l2364,1990r-9,26l2343,2040r-10,26l2322,2092r-13,24l2296,2140r-13,25l2269,2187r-14,25l2241,2235r-16,22l2209,2279r-17,21l2175,2323r-17,20l2141,2365r-19,19l2104,2404r-19,20l2065,2443r-20,19l2025,2480r-25,-28l2020,2433r18,-19l2057,2396r18,-19l2094,2359r17,-20l2128,2319r17,-22l2161,2277r15,-21l2192,2235r16,-22l2222,2190r13,-23l2249,2145r13,-23l2273,2099r13,-24l2298,2050r10,-24l2317,2002r10,-26l2336,1950r9,-24l2353,1900r7,-27l2367,1848r6,-26l2379,1795r4,-27l2387,1741r5,-28l2430,1718xm2025,2480r-21,19l1984,2516r-21,17l1940,2549r-21,15l1896,2580r-23,16l1850,2610r-24,14l1802,2637r-24,13l1753,2663r-24,11l1704,2686r-25,11l1654,2707r-26,10l1601,2726r-26,8l1548,2743r-27,7l1494,2757r-27,6l1440,2769r-27,5l1385,2779r-28,2l1329,2784r-29,3l1272,2789r-29,1l1215,2790r,-39l1242,2750r29,l1298,2749r27,-3l1352,2743r27,-4l1406,2736r27,-6l1460,2724r26,-5l1511,2713r27,-7l1564,2697r26,-8l1614,2680r25,-9l1664,2661r24,-11l1712,2639r24,-12l1761,2616r22,-13l1808,2590r22,-13l1852,2563r22,-16l1896,2533r21,-16l1939,2502r21,-18l1980,2469r20,-17l2025,2480xm1215,2790r-28,l1158,2789r-28,-2l1101,2784r-28,-3l1045,2779r-28,-5l990,2769r-27,-6l936,2757r-27,-7l882,2743r-27,-9l829,2726r-27,-9l776,2707r-25,-10l726,2686r-25,-12l677,2663r-25,-13l628,2637r-24,-13l580,2610r-23,-14l534,2580r-23,-16l490,2549r-23,-16l446,2516r-20,-17l405,2480r25,-28l450,2469r20,15l491,2502r22,15l534,2533r22,14l578,2563r22,14l622,2590r25,13l669,2616r25,11l718,2639r24,11l766,2661r25,10l816,2680r24,9l866,2697r26,9l919,2713r25,6l970,2724r27,6l1024,2736r27,3l1078,2743r27,3l1132,2749r27,1l1188,2750r27,1l1215,2790xm405,2480r-20,-18l365,2443r-20,-19l326,2404r-18,-20l289,2365r-17,-22l255,2323r-17,-23l221,2279r-16,-22l189,2235r-14,-23l161,2187r-14,-22l134,2140r-13,-24l108,2092,97,2066,87,2040,75,2016r-9,-26l57,1963,47,1938r-7,-28l31,1883r-5,-25l19,1829r-6,-27l9,1775,4,1746,,1718r38,-5l43,1741r4,27l51,1795r6,27l63,1848r7,25l77,1900r8,26l94,1950r9,26l113,2002r9,24l132,2050r12,25l157,2099r11,23l181,2145r14,22l208,2190r14,23l238,2235r16,21l269,2277r16,20l302,2319r17,20l336,2359r19,18l373,2396r19,18l410,2433r20,19l405,2480xm,1718r,-2l,1716r20,l,1718xe" fillcolor="#1f1a17" stroked="f">
                  <v:path arrowok="t" o:connecttype="custom" o:connectlocs="0,544830;0,6350;6350,318;765175,0;771525,6350;771525,544830;765493,580708;753428,623253;737235,664210;715963,702310;690563,737553;661988,769620;641350,772478;670243,742633;695960,709613;718185,673735;735648,635635;749300,594678;757873,552768;629920,798830;594678,824230;556578,845503;516890,862648;474345,875348;430848,882968;385763,885825;420688,871855;463550,864870;504825,853758;543560,837883;581025,818198;615633,794385;385763,885825;340678,882968;297180,875348;254635,862648;214948,845503;176848,824230;141605,798830;149225,788670;183515,813753;220345,834073;259080,850900;299720,863283;342265,870903;385763,873443;109538,769620;80963,737553;55563,702310;34290,664210;18098,623253;6033,580708;12065,543878;20003,586740;32703,627380;49848,666433;70485,702628;95885,736283;124460,766445;0,544830" o:connectangles="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88;top:4508;width:7563;height:146;visibility:visible;mso-wrap-style:square;v-text-anchor:top" coordsize="238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" path="m2382,45r-53,l2272,45r-62,-1l2144,44r-70,l2000,44r-77,l1844,44r-82,l1677,44r-85,-1l1505,43r-90,l1327,43r-90,l1146,43r,-40l1237,3r90,1l1415,4r90,l1592,4r85,l1762,4r82,l1923,5r77,l2074,5r70,l2210,5r62,l2329,5r53,l2382,45xm1146,43r-86,-2l975,41r-84,l807,41r-83,l644,41,566,40r-77,l416,40r-71,l278,40r-64,l154,40r-55,l47,40,,40,,,47,,99,r55,l214,r64,l345,1r71,l489,1r77,l644,1r80,l807,1r84,2l975,3r85,l1146,3r,40xe" fillcolor="#1f1a17" stroked="f">
                  <v:path arrowok="t" o:connecttype="custom" o:connectlocs="739458,14605;701675,14280;658495,14280;610553,14280;559435,14280;505460,13956;449263,13956;392748,13956;363855,974;421323,1298;477838,1298;532448,1298;585470,1298;635000,1623;680720,1623;721360,1623;756285,1623;363855,13956;309563,13307;256223,13307;204470,13307;155258,12982;109538,12982;67945,12982;31433,12982;0,12982;14923,0;48895,0;88265,0;132080,325;179705,325;229870,325;282893,974;336550,974;363855,13956" o:connectangles="0,0,0,0,0,0,0,0,0,0,0,0,0,0,0,0,0,0,0,0,0,0,0,0,0,0,0,0,0,0,0,0,0,0,0"/>
                  <o:lock v:ext="edit" verticies="t"/>
                </v:shape>
                <v:shape id="Freeform 9" o:spid="_x0000_s1032" style="position:absolute;left:2178;top:501;width:3403;height:3797;visibility:visible;mso-wrap-style:square;v-text-anchor:top" coordsize="1071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" path="m21,287l222,580,,901,376,855r152,342l690,854r381,46l820,581,1039,284,678,320,528,,388,323,21,287xe" fillcolor="#969595" stroked="f">
                  <v:path arrowok="t" o:connecttype="custom" o:connectlocs="6674,91046;70551,183996;0,285829;119491,271236;167797,379730;219280,270918;340360,285511;260593,184313;330191,90095;215466,101515;167797,0;123305,102467;6674,91046" o:connectangles="0,0,0,0,0,0,0,0,0,0,0,0,0"/>
                </v:shape>
                <v:shape id="Freeform 10" o:spid="_x0000_s1033" style="position:absolute;left:2063;top:361;width:3645;height:4071;visibility:visible;mso-wrap-style:square;v-text-anchor:top" coordsize="1148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" path="m72,320l274,613r-29,20l44,340,72,320xm274,613r6,10l274,633,259,623r15,-10xm274,633l51,954,21,933,245,613r29,20xm38,961l,965,21,933r16,11l38,961xm34,925l411,880r4,35l38,961,34,925xm411,880r13,-2l428,891r-15,7l411,880xm428,891r154,341l549,1247,397,905r31,-14xm582,1247r-17,35l549,1247r16,-7l582,1247xm549,1232l710,890r33,14l582,1247r-33,-15xm710,890r6,-12l729,880r-2,17l710,890xm729,880r382,45l1105,961,725,914r4,-34xm1122,933r26,32l1105,961r3,-18l1122,933xm1093,954l843,634r27,-21l1122,933r-29,21xm843,634r-9,-10l843,614r14,10l843,634xm843,614l1062,317r29,22l870,634,843,614xm1075,310r38,-3l1091,339r-15,-12l1075,310xm1078,346l716,380r-3,-34l1075,310r3,36xm716,380r-11,1l699,370r16,-7l716,380xm699,370l549,50,582,36,730,356r-31,14xm549,36l565,r17,36l565,43,549,36xm582,50l441,373,410,359,549,36r33,14xm441,373r-4,11l424,383r1,-17l441,373xm424,383l56,347r3,-34l427,349r-3,34xm44,340l22,309r37,4l58,330,44,340xe" fillcolor="#1f1a17" stroked="f">
                  <v:path arrowok="t" o:connecttype="custom" o:connectlocs="86995,194628;13970,107950;86995,194628;86995,200978;86995,194628;16193,302895;77788,194628;12065,305118;6668,296228;12065,305118;130493,279400;12065,305118;130493,279400;135890,282893;130493,279400;184785,391160;126048,287338;184785,395923;174308,395923;184785,395923;225425,282575;184785,395923;225425,282575;231458,279400;225425,282575;352743,293688;230188,290195;356235,296228;350838,305118;356235,296228;267653,201295;356235,296228;267653,201295;267653,194945;267653,201295;337185,100648;276225,201295;341313,98425;346393,107633;341313,98425;227330,120650;341313,98425;227330,120650;221933,117475;227330,120650;174308,15875;231775,113030;174308,11430;184785,11430;174308,11430;140018,118428;174308,11430;140018,118428;134620,121603;140018,118428;17780,110173;135573,110808;13970,107950;18733,99378;13970,107950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B935BC" w:rsidRPr="000B5ABA">
        <w:rPr>
          <w:rFonts w:ascii="Arial" w:hAnsi="Arial" w:cs="Arial"/>
          <w:b/>
          <w:sz w:val="28"/>
          <w:szCs w:val="28"/>
        </w:rPr>
        <w:t>Gemeinde Ormalingen</w:t>
      </w:r>
    </w:p>
    <w:p w14:paraId="18AA5860" w14:textId="77777777" w:rsidR="00B935BC" w:rsidRPr="000B5ABA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>Gemeindeverwaltung</w:t>
      </w:r>
    </w:p>
    <w:p w14:paraId="5A0D188A" w14:textId="77777777" w:rsidR="00B935BC" w:rsidRPr="000B5ABA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>Tel. 061 985 82 82</w:t>
      </w:r>
    </w:p>
    <w:p w14:paraId="437352C7" w14:textId="77777777" w:rsidR="00B935BC" w:rsidRPr="000B5ABA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>Fax. 061 985 82 83</w:t>
      </w:r>
    </w:p>
    <w:p w14:paraId="3A3B84AB" w14:textId="77777777" w:rsidR="00E67B59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 xml:space="preserve">E-Mail: </w:t>
      </w:r>
      <w:hyperlink r:id="rId8" w:history="1">
        <w:r w:rsidRPr="000B5ABA">
          <w:rPr>
            <w:rStyle w:val="Hyperlink"/>
            <w:rFonts w:ascii="Arial" w:hAnsi="Arial" w:cs="Arial"/>
          </w:rPr>
          <w:t>info@ormalingen.ch</w:t>
        </w:r>
      </w:hyperlink>
    </w:p>
    <w:p w14:paraId="185D6EF0" w14:textId="77777777" w:rsidR="00B935BC" w:rsidRDefault="00B935BC" w:rsidP="004C4601">
      <w:pPr>
        <w:ind w:firstLine="1418"/>
        <w:rPr>
          <w:rFonts w:ascii="Arial" w:hAnsi="Arial" w:cs="Arial"/>
        </w:rPr>
      </w:pPr>
    </w:p>
    <w:p w14:paraId="228AA40B" w14:textId="13CC11A0" w:rsidR="00207A3D" w:rsidRDefault="00207A3D" w:rsidP="00B935BC">
      <w:pPr>
        <w:rPr>
          <w:rFonts w:ascii="Arial" w:hAnsi="Arial"/>
        </w:rPr>
      </w:pPr>
    </w:p>
    <w:p w14:paraId="4E04BC2C" w14:textId="0A5AE74C" w:rsidR="000D687A" w:rsidRDefault="000D687A" w:rsidP="00B935BC">
      <w:pPr>
        <w:rPr>
          <w:rFonts w:ascii="Arial" w:hAnsi="Arial"/>
        </w:rPr>
      </w:pPr>
    </w:p>
    <w:p w14:paraId="5C67FE90" w14:textId="77777777" w:rsidR="00A21270" w:rsidRDefault="00A21270" w:rsidP="002C7CE7">
      <w:pPr>
        <w:ind w:left="142"/>
        <w:rPr>
          <w:rFonts w:ascii="Arial" w:hAnsi="Arial"/>
        </w:rPr>
      </w:pPr>
    </w:p>
    <w:p w14:paraId="726301D4" w14:textId="77777777" w:rsidR="003E2631" w:rsidRDefault="003E2631" w:rsidP="00B935BC">
      <w:pPr>
        <w:rPr>
          <w:rFonts w:ascii="Arial" w:hAnsi="Arial"/>
        </w:rPr>
      </w:pPr>
    </w:p>
    <w:p w14:paraId="4A6DED37" w14:textId="6544DF4A" w:rsidR="003E2631" w:rsidRDefault="00E67B59" w:rsidP="001B45C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4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</w:rPr>
        <w:t>Gemeinderatsnachrichten</w:t>
      </w:r>
      <w:r w:rsidR="00FF61C9">
        <w:rPr>
          <w:rFonts w:ascii="Arial" w:hAnsi="Arial"/>
          <w:b/>
          <w:sz w:val="40"/>
        </w:rPr>
        <w:t xml:space="preserve"> – </w:t>
      </w:r>
      <w:r w:rsidR="00A1011D">
        <w:rPr>
          <w:rFonts w:ascii="Arial" w:hAnsi="Arial"/>
          <w:b/>
          <w:sz w:val="40"/>
        </w:rPr>
        <w:t>1. November</w:t>
      </w:r>
      <w:r w:rsidR="00E4310C">
        <w:rPr>
          <w:rFonts w:ascii="Arial" w:hAnsi="Arial"/>
          <w:b/>
          <w:sz w:val="40"/>
        </w:rPr>
        <w:t xml:space="preserve"> 2022</w:t>
      </w:r>
    </w:p>
    <w:p w14:paraId="5CA669C4" w14:textId="27932915" w:rsidR="00EC3F47" w:rsidRDefault="00EC3F47" w:rsidP="00DA5651">
      <w:pPr>
        <w:jc w:val="both"/>
        <w:rPr>
          <w:rFonts w:ascii="Arial" w:hAnsi="Arial"/>
          <w:sz w:val="22"/>
          <w:szCs w:val="22"/>
        </w:rPr>
      </w:pPr>
    </w:p>
    <w:p w14:paraId="7DAD1F1D" w14:textId="51EC292D" w:rsidR="00DB4350" w:rsidRDefault="00DB4350" w:rsidP="00DA5651">
      <w:pPr>
        <w:jc w:val="both"/>
        <w:rPr>
          <w:rFonts w:ascii="Arial" w:hAnsi="Arial"/>
          <w:sz w:val="22"/>
          <w:szCs w:val="22"/>
        </w:rPr>
      </w:pPr>
    </w:p>
    <w:p w14:paraId="1EB0B4B2" w14:textId="577CF3B2" w:rsidR="005027CC" w:rsidRPr="00507781" w:rsidRDefault="00A1011D" w:rsidP="005027CC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Einladung zur Einwohnergemeindeversammlung vom 9. Dezember 2022</w:t>
      </w:r>
    </w:p>
    <w:p w14:paraId="060BCBE4" w14:textId="28A15CE1" w:rsidR="00CE2AAA" w:rsidRDefault="00A1011D" w:rsidP="00A1011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laden Sie gerne zur Teilnahme an der nächsten Einwohnergemeindeversammlung ein. Diese findet am Freitag, 9. Dezember 2022, im Dachgeschoss des Feuerwehrmagazins</w:t>
      </w:r>
      <w:r w:rsidR="008C0ED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statt.</w:t>
      </w:r>
    </w:p>
    <w:p w14:paraId="56EA2564" w14:textId="4AECE79C" w:rsidR="00CE2AAA" w:rsidRDefault="00CE2AAA" w:rsidP="00CE2AAA">
      <w:pPr>
        <w:jc w:val="both"/>
        <w:rPr>
          <w:rFonts w:ascii="Arial" w:hAnsi="Arial"/>
          <w:sz w:val="22"/>
          <w:szCs w:val="22"/>
        </w:rPr>
      </w:pPr>
    </w:p>
    <w:p w14:paraId="465BD59C" w14:textId="73B17FA3" w:rsidR="00A1011D" w:rsidRPr="00507781" w:rsidRDefault="00A1011D" w:rsidP="00A1011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Erwahrung kommunale Wahlen vom 25. September 2022</w:t>
      </w:r>
    </w:p>
    <w:p w14:paraId="4C1EA327" w14:textId="7CFE0E60" w:rsidR="00A1011D" w:rsidRDefault="00A1011D" w:rsidP="00A1011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Gemeinderat hat die kommunalen</w:t>
      </w:r>
      <w:r w:rsidR="008C0EDB">
        <w:rPr>
          <w:rFonts w:ascii="Arial" w:hAnsi="Arial"/>
          <w:sz w:val="22"/>
          <w:szCs w:val="22"/>
        </w:rPr>
        <w:t xml:space="preserve"> Wahlen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vom Sonntag, 25. September 2022 erwahrt. Gewählt sind Véronique </w:t>
      </w:r>
      <w:proofErr w:type="spellStart"/>
      <w:r>
        <w:rPr>
          <w:rFonts w:ascii="Arial" w:hAnsi="Arial"/>
          <w:sz w:val="22"/>
          <w:szCs w:val="22"/>
        </w:rPr>
        <w:t>Caviezel</w:t>
      </w:r>
      <w:proofErr w:type="spellEnd"/>
      <w:r>
        <w:rPr>
          <w:rFonts w:ascii="Arial" w:hAnsi="Arial"/>
          <w:sz w:val="22"/>
          <w:szCs w:val="22"/>
        </w:rPr>
        <w:t xml:space="preserve"> in die Planungskommission und Roger Schär in die Sozialhilfebehörde.</w:t>
      </w:r>
    </w:p>
    <w:p w14:paraId="7D7E1C11" w14:textId="77777777" w:rsidR="00A1011D" w:rsidRDefault="00A1011D" w:rsidP="00CE2AAA">
      <w:pPr>
        <w:jc w:val="both"/>
        <w:rPr>
          <w:rFonts w:ascii="Arial" w:hAnsi="Arial"/>
          <w:sz w:val="22"/>
          <w:szCs w:val="22"/>
        </w:rPr>
      </w:pPr>
    </w:p>
    <w:p w14:paraId="4FB3D45D" w14:textId="392C45D5" w:rsidR="00A1011D" w:rsidRPr="00507781" w:rsidRDefault="00A1011D" w:rsidP="00A1011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Sanierung / Hangsicherung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Rebgasse</w:t>
      </w:r>
      <w:proofErr w:type="spellEnd"/>
    </w:p>
    <w:p w14:paraId="40E6CD53" w14:textId="65359C81" w:rsidR="00A1011D" w:rsidRDefault="00A1011D" w:rsidP="00A1011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Auftrag zur Sanierung / Hangsicherung der </w:t>
      </w:r>
      <w:proofErr w:type="spellStart"/>
      <w:r>
        <w:rPr>
          <w:rFonts w:ascii="Arial" w:hAnsi="Arial"/>
          <w:sz w:val="22"/>
          <w:szCs w:val="22"/>
        </w:rPr>
        <w:t>Rebgasse</w:t>
      </w:r>
      <w:proofErr w:type="spellEnd"/>
      <w:r>
        <w:rPr>
          <w:rFonts w:ascii="Arial" w:hAnsi="Arial"/>
          <w:sz w:val="22"/>
          <w:szCs w:val="22"/>
        </w:rPr>
        <w:t xml:space="preserve"> wird an die Firma Ruepp AG in Ormalingen vergeben.</w:t>
      </w:r>
    </w:p>
    <w:p w14:paraId="4B8C54C2" w14:textId="715FC550" w:rsidR="00CE2AAA" w:rsidRDefault="00CE2AAA" w:rsidP="00CE2AAA">
      <w:pPr>
        <w:jc w:val="both"/>
        <w:rPr>
          <w:rFonts w:ascii="Arial" w:hAnsi="Arial"/>
          <w:sz w:val="22"/>
          <w:szCs w:val="22"/>
        </w:rPr>
      </w:pPr>
    </w:p>
    <w:p w14:paraId="022177F1" w14:textId="77777777" w:rsidR="00A1011D" w:rsidRPr="00CE2AAA" w:rsidRDefault="00A1011D" w:rsidP="00CE2AAA">
      <w:pPr>
        <w:jc w:val="both"/>
        <w:rPr>
          <w:rFonts w:ascii="Arial" w:hAnsi="Arial"/>
          <w:sz w:val="22"/>
          <w:szCs w:val="22"/>
        </w:rPr>
      </w:pPr>
    </w:p>
    <w:p w14:paraId="757BB5A9" w14:textId="77777777" w:rsidR="00510465" w:rsidRPr="00FF61C9" w:rsidRDefault="00510465">
      <w:pPr>
        <w:pBdr>
          <w:top w:val="single" w:sz="12" w:space="1" w:color="auto"/>
        </w:pBdr>
        <w:rPr>
          <w:rFonts w:ascii="Arial" w:hAnsi="Arial"/>
          <w:sz w:val="22"/>
          <w:szCs w:val="22"/>
        </w:rPr>
      </w:pPr>
    </w:p>
    <w:p w14:paraId="27F05C5E" w14:textId="57B9DFD8" w:rsidR="005B099D" w:rsidRDefault="00E67B59" w:rsidP="005B259C">
      <w:pPr>
        <w:rPr>
          <w:rFonts w:ascii="Arial" w:hAnsi="Arial"/>
          <w:sz w:val="22"/>
          <w:szCs w:val="22"/>
        </w:rPr>
      </w:pPr>
      <w:r w:rsidRPr="00FF61C9">
        <w:rPr>
          <w:rFonts w:ascii="Arial" w:hAnsi="Arial"/>
          <w:sz w:val="22"/>
          <w:szCs w:val="22"/>
        </w:rPr>
        <w:t xml:space="preserve">Ormalingen, </w:t>
      </w:r>
      <w:r w:rsidRPr="00FF61C9">
        <w:rPr>
          <w:rFonts w:ascii="Arial" w:hAnsi="Arial"/>
          <w:sz w:val="22"/>
          <w:szCs w:val="22"/>
        </w:rPr>
        <w:fldChar w:fldCharType="begin"/>
      </w:r>
      <w:r w:rsidRPr="00FF61C9">
        <w:rPr>
          <w:rFonts w:ascii="Arial" w:hAnsi="Arial"/>
          <w:sz w:val="22"/>
          <w:szCs w:val="22"/>
        </w:rPr>
        <w:instrText xml:space="preserve"> DATE \@ "dd. MMMM yyyy" \* MERGEFORMAT </w:instrText>
      </w:r>
      <w:r w:rsidRPr="00FF61C9">
        <w:rPr>
          <w:rFonts w:ascii="Arial" w:hAnsi="Arial"/>
          <w:sz w:val="22"/>
          <w:szCs w:val="22"/>
        </w:rPr>
        <w:fldChar w:fldCharType="separate"/>
      </w:r>
      <w:r w:rsidR="008C0EDB">
        <w:rPr>
          <w:rFonts w:ascii="Arial" w:hAnsi="Arial"/>
          <w:noProof/>
          <w:sz w:val="22"/>
          <w:szCs w:val="22"/>
        </w:rPr>
        <w:t>04. November 2022</w:t>
      </w:r>
      <w:r w:rsidRPr="00FF61C9">
        <w:rPr>
          <w:rFonts w:ascii="Arial" w:hAnsi="Arial"/>
          <w:sz w:val="22"/>
          <w:szCs w:val="22"/>
        </w:rPr>
        <w:fldChar w:fldCharType="end"/>
      </w:r>
    </w:p>
    <w:sectPr w:rsidR="005B099D" w:rsidSect="003E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EE8D" w14:textId="77777777" w:rsidR="00166171" w:rsidRDefault="00166171">
      <w:r>
        <w:separator/>
      </w:r>
    </w:p>
  </w:endnote>
  <w:endnote w:type="continuationSeparator" w:id="0">
    <w:p w14:paraId="31F654FC" w14:textId="77777777" w:rsidR="00166171" w:rsidRDefault="0016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E93D" w14:textId="77777777" w:rsidR="00444712" w:rsidRDefault="00444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5670" w14:textId="77777777" w:rsidR="00E67B59" w:rsidRDefault="00E67B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B5D0" w14:textId="77777777" w:rsidR="00444712" w:rsidRDefault="00444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75BA" w14:textId="77777777" w:rsidR="00166171" w:rsidRDefault="00166171">
      <w:r>
        <w:separator/>
      </w:r>
    </w:p>
  </w:footnote>
  <w:footnote w:type="continuationSeparator" w:id="0">
    <w:p w14:paraId="517C1529" w14:textId="77777777" w:rsidR="00166171" w:rsidRDefault="0016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6A2C" w14:textId="77777777" w:rsidR="00444712" w:rsidRDefault="004447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F4AC" w14:textId="77777777" w:rsidR="00444712" w:rsidRDefault="004447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9731" w14:textId="77777777" w:rsidR="00444712" w:rsidRDefault="004447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0FF"/>
    <w:multiLevelType w:val="hybridMultilevel"/>
    <w:tmpl w:val="D9F8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A07"/>
    <w:multiLevelType w:val="hybridMultilevel"/>
    <w:tmpl w:val="09B84392"/>
    <w:lvl w:ilvl="0" w:tplc="0807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2EC62A7C"/>
    <w:multiLevelType w:val="multilevel"/>
    <w:tmpl w:val="018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077F"/>
    <w:multiLevelType w:val="hybridMultilevel"/>
    <w:tmpl w:val="70DE55C2"/>
    <w:lvl w:ilvl="0" w:tplc="25C8C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37A"/>
    <w:multiLevelType w:val="hybridMultilevel"/>
    <w:tmpl w:val="C56A0E90"/>
    <w:lvl w:ilvl="0" w:tplc="25C8C4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35E9"/>
    <w:multiLevelType w:val="hybridMultilevel"/>
    <w:tmpl w:val="EF147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194"/>
    <w:multiLevelType w:val="hybridMultilevel"/>
    <w:tmpl w:val="46F21114"/>
    <w:lvl w:ilvl="0" w:tplc="08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C9"/>
    <w:rsid w:val="00004CC3"/>
    <w:rsid w:val="00005D6A"/>
    <w:rsid w:val="00037DE4"/>
    <w:rsid w:val="0005414B"/>
    <w:rsid w:val="00084890"/>
    <w:rsid w:val="000A1350"/>
    <w:rsid w:val="000A32DC"/>
    <w:rsid w:val="000C03C0"/>
    <w:rsid w:val="000C38DC"/>
    <w:rsid w:val="000D687A"/>
    <w:rsid w:val="000E0A15"/>
    <w:rsid w:val="000F1CB9"/>
    <w:rsid w:val="000F1FA9"/>
    <w:rsid w:val="000F44F2"/>
    <w:rsid w:val="00107BA0"/>
    <w:rsid w:val="00127BC6"/>
    <w:rsid w:val="00166171"/>
    <w:rsid w:val="00197302"/>
    <w:rsid w:val="001A4E34"/>
    <w:rsid w:val="001A4E88"/>
    <w:rsid w:val="001B0859"/>
    <w:rsid w:val="001B1109"/>
    <w:rsid w:val="001B1F84"/>
    <w:rsid w:val="001B45C9"/>
    <w:rsid w:val="001C461E"/>
    <w:rsid w:val="001D6F56"/>
    <w:rsid w:val="00200F17"/>
    <w:rsid w:val="00207A3D"/>
    <w:rsid w:val="00225A8D"/>
    <w:rsid w:val="002417C0"/>
    <w:rsid w:val="0028175C"/>
    <w:rsid w:val="002825F1"/>
    <w:rsid w:val="0029091D"/>
    <w:rsid w:val="00292B38"/>
    <w:rsid w:val="002C2630"/>
    <w:rsid w:val="002C7CE7"/>
    <w:rsid w:val="002D0CE9"/>
    <w:rsid w:val="0031348D"/>
    <w:rsid w:val="00325C98"/>
    <w:rsid w:val="00327C0A"/>
    <w:rsid w:val="00330889"/>
    <w:rsid w:val="00343779"/>
    <w:rsid w:val="0039797D"/>
    <w:rsid w:val="003A4593"/>
    <w:rsid w:val="003E2631"/>
    <w:rsid w:val="00436494"/>
    <w:rsid w:val="00440E32"/>
    <w:rsid w:val="00444712"/>
    <w:rsid w:val="004622F3"/>
    <w:rsid w:val="004B4EA5"/>
    <w:rsid w:val="004B5E2E"/>
    <w:rsid w:val="004C2781"/>
    <w:rsid w:val="004C4601"/>
    <w:rsid w:val="004D6172"/>
    <w:rsid w:val="005027CC"/>
    <w:rsid w:val="00507781"/>
    <w:rsid w:val="00510465"/>
    <w:rsid w:val="00515C00"/>
    <w:rsid w:val="0052785C"/>
    <w:rsid w:val="005514AE"/>
    <w:rsid w:val="005B099D"/>
    <w:rsid w:val="005B259C"/>
    <w:rsid w:val="005B5CBF"/>
    <w:rsid w:val="005D272F"/>
    <w:rsid w:val="005E4891"/>
    <w:rsid w:val="006174F8"/>
    <w:rsid w:val="0066408F"/>
    <w:rsid w:val="006B1653"/>
    <w:rsid w:val="006B268B"/>
    <w:rsid w:val="006F1A71"/>
    <w:rsid w:val="006F333F"/>
    <w:rsid w:val="007009F5"/>
    <w:rsid w:val="007110B0"/>
    <w:rsid w:val="007576BC"/>
    <w:rsid w:val="0078634C"/>
    <w:rsid w:val="00795843"/>
    <w:rsid w:val="007A66ED"/>
    <w:rsid w:val="007B089E"/>
    <w:rsid w:val="007C5A58"/>
    <w:rsid w:val="007D2242"/>
    <w:rsid w:val="007F486D"/>
    <w:rsid w:val="00801917"/>
    <w:rsid w:val="00823211"/>
    <w:rsid w:val="00837F44"/>
    <w:rsid w:val="0085736B"/>
    <w:rsid w:val="00880B93"/>
    <w:rsid w:val="008821FB"/>
    <w:rsid w:val="008B62B6"/>
    <w:rsid w:val="008B64B9"/>
    <w:rsid w:val="008C0EDB"/>
    <w:rsid w:val="008E04B7"/>
    <w:rsid w:val="009031ED"/>
    <w:rsid w:val="009060AE"/>
    <w:rsid w:val="009434C9"/>
    <w:rsid w:val="00947A42"/>
    <w:rsid w:val="00981404"/>
    <w:rsid w:val="009A4D46"/>
    <w:rsid w:val="009B4208"/>
    <w:rsid w:val="009B64F8"/>
    <w:rsid w:val="009E7C3F"/>
    <w:rsid w:val="00A1011D"/>
    <w:rsid w:val="00A103F9"/>
    <w:rsid w:val="00A11612"/>
    <w:rsid w:val="00A21270"/>
    <w:rsid w:val="00A447E2"/>
    <w:rsid w:val="00A8381A"/>
    <w:rsid w:val="00A920C6"/>
    <w:rsid w:val="00A95D39"/>
    <w:rsid w:val="00B24492"/>
    <w:rsid w:val="00B44E86"/>
    <w:rsid w:val="00B456F4"/>
    <w:rsid w:val="00B935BC"/>
    <w:rsid w:val="00BC1422"/>
    <w:rsid w:val="00BF786C"/>
    <w:rsid w:val="00C12546"/>
    <w:rsid w:val="00C12FBB"/>
    <w:rsid w:val="00C60E6F"/>
    <w:rsid w:val="00C641CD"/>
    <w:rsid w:val="00CA3A6C"/>
    <w:rsid w:val="00CB1EA0"/>
    <w:rsid w:val="00CB314E"/>
    <w:rsid w:val="00CB3EEF"/>
    <w:rsid w:val="00CC3B09"/>
    <w:rsid w:val="00CC7A0A"/>
    <w:rsid w:val="00CE2AAA"/>
    <w:rsid w:val="00D07370"/>
    <w:rsid w:val="00D07A7B"/>
    <w:rsid w:val="00D179DE"/>
    <w:rsid w:val="00D320F3"/>
    <w:rsid w:val="00D34EA9"/>
    <w:rsid w:val="00D41982"/>
    <w:rsid w:val="00D45897"/>
    <w:rsid w:val="00D54F85"/>
    <w:rsid w:val="00D8452E"/>
    <w:rsid w:val="00DA5651"/>
    <w:rsid w:val="00DB4350"/>
    <w:rsid w:val="00DB7835"/>
    <w:rsid w:val="00DC0D3E"/>
    <w:rsid w:val="00E1457E"/>
    <w:rsid w:val="00E14ED2"/>
    <w:rsid w:val="00E4310C"/>
    <w:rsid w:val="00E67B59"/>
    <w:rsid w:val="00E857DD"/>
    <w:rsid w:val="00E960D5"/>
    <w:rsid w:val="00EC3F47"/>
    <w:rsid w:val="00EC51ED"/>
    <w:rsid w:val="00ED29EE"/>
    <w:rsid w:val="00F41C0C"/>
    <w:rsid w:val="00F84EB6"/>
    <w:rsid w:val="00F94971"/>
    <w:rsid w:val="00FA3D27"/>
    <w:rsid w:val="00FE524D"/>
    <w:rsid w:val="00FE754C"/>
    <w:rsid w:val="00FF1398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738AB5"/>
  <w15:docId w15:val="{5BD83D15-A0EB-4721-9245-C60AE64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40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935B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F6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61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099D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880B93"/>
    <w:rPr>
      <w:b/>
      <w:bCs/>
    </w:rPr>
  </w:style>
  <w:style w:type="paragraph" w:customStyle="1" w:styleId="Index-Text">
    <w:name w:val="Index-Text"/>
    <w:basedOn w:val="Standard"/>
    <w:qFormat/>
    <w:rsid w:val="00801917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 w:val="10"/>
      <w:szCs w:val="22"/>
      <w:lang w:eastAsia="en-US"/>
    </w:rPr>
  </w:style>
  <w:style w:type="table" w:styleId="Tabellenraster">
    <w:name w:val="Table Grid"/>
    <w:basedOn w:val="NormaleTabelle"/>
    <w:uiPriority w:val="39"/>
    <w:rsid w:val="00801917"/>
    <w:rPr>
      <w:rFonts w:ascii="Arial" w:eastAsiaTheme="minorHAnsi" w:hAnsi="Arial" w:cstheme="minorBidi"/>
      <w:sz w:val="22"/>
      <w:szCs w:val="22"/>
      <w:lang w:eastAsia="en-US"/>
    </w:rPr>
    <w:tblPr>
      <w:tblInd w:w="0" w:type="nil"/>
    </w:tblPr>
  </w:style>
  <w:style w:type="character" w:customStyle="1" w:styleId="markedcontent">
    <w:name w:val="markedcontent"/>
    <w:basedOn w:val="Absatz-Standardschriftart"/>
    <w:rsid w:val="002C7CE7"/>
  </w:style>
  <w:style w:type="table" w:styleId="TabellemithellemGitternetz">
    <w:name w:val="Grid Table Light"/>
    <w:basedOn w:val="NormaleTabelle"/>
    <w:uiPriority w:val="40"/>
    <w:rsid w:val="00D419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ParagraphStyle">
    <w:name w:val="NormalParagraphStyle"/>
    <w:basedOn w:val="Standard"/>
    <w:uiPriority w:val="99"/>
    <w:rsid w:val="00515C00"/>
    <w:pPr>
      <w:widowControl w:val="0"/>
      <w:overflowPunct/>
      <w:spacing w:line="288" w:lineRule="auto"/>
      <w:textAlignment w:val="auto"/>
    </w:pPr>
    <w:rPr>
      <w:rFonts w:ascii="Times-Roman" w:hAnsi="Times-Roman" w:cs="Times-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5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59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0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9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03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malin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gr%20-%20vb\gr-nachri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4A03-D371-4D79-BF39-0F9E9714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gr-nachrichten.dot</Template>
  <TotalTime>0</TotalTime>
  <Pages>1</Pages>
  <Words>106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</vt:lpstr>
    </vt:vector>
  </TitlesOfParts>
  <Company>SREGE1</Company>
  <LinksUpToDate>false</LinksUpToDate>
  <CharactersWithSpaces>886</CharactersWithSpaces>
  <SharedDoc>false</SharedDoc>
  <HLinks>
    <vt:vector size="6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mailto:info@ormalingen.ch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</dc:title>
  <dc:creator>Felix Beyeler</dc:creator>
  <cp:lastModifiedBy>Corinne Heuberger</cp:lastModifiedBy>
  <cp:revision>3</cp:revision>
  <cp:lastPrinted>2022-11-04T06:08:00Z</cp:lastPrinted>
  <dcterms:created xsi:type="dcterms:W3CDTF">2022-11-04T06:07:00Z</dcterms:created>
  <dcterms:modified xsi:type="dcterms:W3CDTF">2022-11-04T06:09:00Z</dcterms:modified>
</cp:coreProperties>
</file>