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14DE" w14:textId="304EC3A3" w:rsidR="00B935BC" w:rsidRPr="000B5ABA" w:rsidRDefault="004C4601" w:rsidP="004C4601">
      <w:pPr>
        <w:ind w:firstLine="1418"/>
        <w:rPr>
          <w:rFonts w:ascii="Arial" w:hAnsi="Arial" w:cs="Arial"/>
          <w:b/>
          <w:sz w:val="28"/>
          <w:szCs w:val="28"/>
        </w:rPr>
      </w:pPr>
      <w:r>
        <w:rPr>
          <w:rFonts w:ascii="Arial" w:hAnsi="Arial" w:cs="Arial"/>
          <w:b/>
          <w:noProof/>
          <w:sz w:val="28"/>
          <w:szCs w:val="28"/>
        </w:rPr>
        <mc:AlternateContent>
          <mc:Choice Requires="wpc">
            <w:drawing>
              <wp:anchor distT="0" distB="0" distL="114300" distR="114300" simplePos="0" relativeHeight="251659264" behindDoc="0" locked="0" layoutInCell="1" allowOverlap="1" wp14:anchorId="58B41A15" wp14:editId="1059779E">
                <wp:simplePos x="0" y="0"/>
                <wp:positionH relativeFrom="column">
                  <wp:posOffset>0</wp:posOffset>
                </wp:positionH>
                <wp:positionV relativeFrom="paragraph">
                  <wp:posOffset>-635</wp:posOffset>
                </wp:positionV>
                <wp:extent cx="771525" cy="885825"/>
                <wp:effectExtent l="9525" t="0" r="9525" b="9525"/>
                <wp:wrapNone/>
                <wp:docPr id="8" name="Zeichenbereich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7620" y="455930"/>
                            <a:ext cx="758825" cy="426085"/>
                          </a:xfrm>
                          <a:custGeom>
                            <a:avLst/>
                            <a:gdLst>
                              <a:gd name="T0" fmla="*/ 2383 w 2390"/>
                              <a:gd name="T1" fmla="*/ 0 h 1343"/>
                              <a:gd name="T2" fmla="*/ 2390 w 2390"/>
                              <a:gd name="T3" fmla="*/ 93 h 1343"/>
                              <a:gd name="T4" fmla="*/ 2390 w 2390"/>
                              <a:gd name="T5" fmla="*/ 189 h 1343"/>
                              <a:gd name="T6" fmla="*/ 2380 w 2390"/>
                              <a:gd name="T7" fmla="*/ 289 h 1343"/>
                              <a:gd name="T8" fmla="*/ 2363 w 2390"/>
                              <a:gd name="T9" fmla="*/ 392 h 1343"/>
                              <a:gd name="T10" fmla="*/ 2336 w 2390"/>
                              <a:gd name="T11" fmla="*/ 494 h 1343"/>
                              <a:gd name="T12" fmla="*/ 2301 w 2390"/>
                              <a:gd name="T13" fmla="*/ 596 h 1343"/>
                              <a:gd name="T14" fmla="*/ 2255 w 2390"/>
                              <a:gd name="T15" fmla="*/ 697 h 1343"/>
                              <a:gd name="T16" fmla="*/ 2198 w 2390"/>
                              <a:gd name="T17" fmla="*/ 796 h 1343"/>
                              <a:gd name="T18" fmla="*/ 2131 w 2390"/>
                              <a:gd name="T19" fmla="*/ 890 h 1343"/>
                              <a:gd name="T20" fmla="*/ 2053 w 2390"/>
                              <a:gd name="T21" fmla="*/ 980 h 1343"/>
                              <a:gd name="T22" fmla="*/ 1963 w 2390"/>
                              <a:gd name="T23" fmla="*/ 1063 h 1343"/>
                              <a:gd name="T24" fmla="*/ 1859 w 2390"/>
                              <a:gd name="T25" fmla="*/ 1138 h 1343"/>
                              <a:gd name="T26" fmla="*/ 1744 w 2390"/>
                              <a:gd name="T27" fmla="*/ 1206 h 1343"/>
                              <a:gd name="T28" fmla="*/ 1615 w 2390"/>
                              <a:gd name="T29" fmla="*/ 1263 h 1343"/>
                              <a:gd name="T30" fmla="*/ 1473 w 2390"/>
                              <a:gd name="T31" fmla="*/ 1308 h 1343"/>
                              <a:gd name="T32" fmla="*/ 1316 w 2390"/>
                              <a:gd name="T33" fmla="*/ 1343 h 1343"/>
                              <a:gd name="T34" fmla="*/ 1154 w 2390"/>
                              <a:gd name="T35" fmla="*/ 1338 h 1343"/>
                              <a:gd name="T36" fmla="*/ 1073 w 2390"/>
                              <a:gd name="T37" fmla="*/ 1331 h 1343"/>
                              <a:gd name="T38" fmla="*/ 986 w 2390"/>
                              <a:gd name="T39" fmla="*/ 1317 h 1343"/>
                              <a:gd name="T40" fmla="*/ 896 w 2390"/>
                              <a:gd name="T41" fmla="*/ 1295 h 1343"/>
                              <a:gd name="T42" fmla="*/ 802 w 2390"/>
                              <a:gd name="T43" fmla="*/ 1267 h 1343"/>
                              <a:gd name="T44" fmla="*/ 708 w 2390"/>
                              <a:gd name="T45" fmla="*/ 1228 h 1343"/>
                              <a:gd name="T46" fmla="*/ 614 w 2390"/>
                              <a:gd name="T47" fmla="*/ 1183 h 1343"/>
                              <a:gd name="T48" fmla="*/ 522 w 2390"/>
                              <a:gd name="T49" fmla="*/ 1127 h 1343"/>
                              <a:gd name="T50" fmla="*/ 432 w 2390"/>
                              <a:gd name="T51" fmla="*/ 1063 h 1343"/>
                              <a:gd name="T52" fmla="*/ 348 w 2390"/>
                              <a:gd name="T53" fmla="*/ 988 h 1343"/>
                              <a:gd name="T54" fmla="*/ 268 w 2390"/>
                              <a:gd name="T55" fmla="*/ 903 h 1343"/>
                              <a:gd name="T56" fmla="*/ 195 w 2390"/>
                              <a:gd name="T57" fmla="*/ 807 h 1343"/>
                              <a:gd name="T58" fmla="*/ 133 w 2390"/>
                              <a:gd name="T59" fmla="*/ 701 h 1343"/>
                              <a:gd name="T60" fmla="*/ 80 w 2390"/>
                              <a:gd name="T61" fmla="*/ 583 h 1343"/>
                              <a:gd name="T62" fmla="*/ 37 w 2390"/>
                              <a:gd name="T63" fmla="*/ 453 h 1343"/>
                              <a:gd name="T64" fmla="*/ 9 w 2390"/>
                              <a:gd name="T65" fmla="*/ 312 h 1343"/>
                              <a:gd name="T66" fmla="*/ 3 w 2390"/>
                              <a:gd name="T67" fmla="*/ 0 h 1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90" h="1343">
                                <a:moveTo>
                                  <a:pt x="3" y="0"/>
                                </a:moveTo>
                                <a:lnTo>
                                  <a:pt x="2383" y="0"/>
                                </a:lnTo>
                                <a:lnTo>
                                  <a:pt x="2387" y="46"/>
                                </a:lnTo>
                                <a:lnTo>
                                  <a:pt x="2390" y="93"/>
                                </a:lnTo>
                                <a:lnTo>
                                  <a:pt x="2390" y="140"/>
                                </a:lnTo>
                                <a:lnTo>
                                  <a:pt x="2390" y="189"/>
                                </a:lnTo>
                                <a:lnTo>
                                  <a:pt x="2386" y="239"/>
                                </a:lnTo>
                                <a:lnTo>
                                  <a:pt x="2380" y="289"/>
                                </a:lnTo>
                                <a:lnTo>
                                  <a:pt x="2373" y="340"/>
                                </a:lnTo>
                                <a:lnTo>
                                  <a:pt x="2363" y="392"/>
                                </a:lnTo>
                                <a:lnTo>
                                  <a:pt x="2352" y="443"/>
                                </a:lnTo>
                                <a:lnTo>
                                  <a:pt x="2336" y="494"/>
                                </a:lnTo>
                                <a:lnTo>
                                  <a:pt x="2321" y="544"/>
                                </a:lnTo>
                                <a:lnTo>
                                  <a:pt x="2301" y="596"/>
                                </a:lnTo>
                                <a:lnTo>
                                  <a:pt x="2279" y="647"/>
                                </a:lnTo>
                                <a:lnTo>
                                  <a:pt x="2255" y="697"/>
                                </a:lnTo>
                                <a:lnTo>
                                  <a:pt x="2228" y="747"/>
                                </a:lnTo>
                                <a:lnTo>
                                  <a:pt x="2198" y="796"/>
                                </a:lnTo>
                                <a:lnTo>
                                  <a:pt x="2167" y="843"/>
                                </a:lnTo>
                                <a:lnTo>
                                  <a:pt x="2131" y="890"/>
                                </a:lnTo>
                                <a:lnTo>
                                  <a:pt x="2094" y="936"/>
                                </a:lnTo>
                                <a:lnTo>
                                  <a:pt x="2053" y="980"/>
                                </a:lnTo>
                                <a:lnTo>
                                  <a:pt x="2009" y="1021"/>
                                </a:lnTo>
                                <a:lnTo>
                                  <a:pt x="1963" y="1063"/>
                                </a:lnTo>
                                <a:lnTo>
                                  <a:pt x="1913" y="1101"/>
                                </a:lnTo>
                                <a:lnTo>
                                  <a:pt x="1859" y="1138"/>
                                </a:lnTo>
                                <a:lnTo>
                                  <a:pt x="1803" y="1173"/>
                                </a:lnTo>
                                <a:lnTo>
                                  <a:pt x="1744" y="1206"/>
                                </a:lnTo>
                                <a:lnTo>
                                  <a:pt x="1681" y="1235"/>
                                </a:lnTo>
                                <a:lnTo>
                                  <a:pt x="1615" y="1263"/>
                                </a:lnTo>
                                <a:lnTo>
                                  <a:pt x="1546" y="1287"/>
                                </a:lnTo>
                                <a:lnTo>
                                  <a:pt x="1473" y="1308"/>
                                </a:lnTo>
                                <a:lnTo>
                                  <a:pt x="1396" y="1327"/>
                                </a:lnTo>
                                <a:lnTo>
                                  <a:pt x="1316" y="1343"/>
                                </a:lnTo>
                                <a:lnTo>
                                  <a:pt x="1191" y="1338"/>
                                </a:lnTo>
                                <a:lnTo>
                                  <a:pt x="1154" y="1338"/>
                                </a:lnTo>
                                <a:lnTo>
                                  <a:pt x="1114" y="1335"/>
                                </a:lnTo>
                                <a:lnTo>
                                  <a:pt x="1073" y="1331"/>
                                </a:lnTo>
                                <a:lnTo>
                                  <a:pt x="1030" y="1325"/>
                                </a:lnTo>
                                <a:lnTo>
                                  <a:pt x="986" y="1317"/>
                                </a:lnTo>
                                <a:lnTo>
                                  <a:pt x="942" y="1308"/>
                                </a:lnTo>
                                <a:lnTo>
                                  <a:pt x="896" y="1295"/>
                                </a:lnTo>
                                <a:lnTo>
                                  <a:pt x="849" y="1283"/>
                                </a:lnTo>
                                <a:lnTo>
                                  <a:pt x="802" y="1267"/>
                                </a:lnTo>
                                <a:lnTo>
                                  <a:pt x="755" y="1248"/>
                                </a:lnTo>
                                <a:lnTo>
                                  <a:pt x="708" y="1228"/>
                                </a:lnTo>
                                <a:lnTo>
                                  <a:pt x="661" y="1207"/>
                                </a:lnTo>
                                <a:lnTo>
                                  <a:pt x="614" y="1183"/>
                                </a:lnTo>
                                <a:lnTo>
                                  <a:pt x="567" y="1157"/>
                                </a:lnTo>
                                <a:lnTo>
                                  <a:pt x="522" y="1127"/>
                                </a:lnTo>
                                <a:lnTo>
                                  <a:pt x="476" y="1096"/>
                                </a:lnTo>
                                <a:lnTo>
                                  <a:pt x="432" y="1063"/>
                                </a:lnTo>
                                <a:lnTo>
                                  <a:pt x="389" y="1027"/>
                                </a:lnTo>
                                <a:lnTo>
                                  <a:pt x="348" y="988"/>
                                </a:lnTo>
                                <a:lnTo>
                                  <a:pt x="306" y="947"/>
                                </a:lnTo>
                                <a:lnTo>
                                  <a:pt x="268" y="903"/>
                                </a:lnTo>
                                <a:lnTo>
                                  <a:pt x="231" y="857"/>
                                </a:lnTo>
                                <a:lnTo>
                                  <a:pt x="195" y="807"/>
                                </a:lnTo>
                                <a:lnTo>
                                  <a:pt x="163" y="756"/>
                                </a:lnTo>
                                <a:lnTo>
                                  <a:pt x="133" y="701"/>
                                </a:lnTo>
                                <a:lnTo>
                                  <a:pt x="104" y="644"/>
                                </a:lnTo>
                                <a:lnTo>
                                  <a:pt x="80" y="583"/>
                                </a:lnTo>
                                <a:lnTo>
                                  <a:pt x="57" y="520"/>
                                </a:lnTo>
                                <a:lnTo>
                                  <a:pt x="37" y="453"/>
                                </a:lnTo>
                                <a:lnTo>
                                  <a:pt x="22" y="384"/>
                                </a:lnTo>
                                <a:lnTo>
                                  <a:pt x="9" y="312"/>
                                </a:lnTo>
                                <a:lnTo>
                                  <a:pt x="0" y="236"/>
                                </a:lnTo>
                                <a:lnTo>
                                  <a:pt x="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7620" y="455930"/>
                            <a:ext cx="758825" cy="426085"/>
                          </a:xfrm>
                          <a:custGeom>
                            <a:avLst/>
                            <a:gdLst>
                              <a:gd name="T0" fmla="*/ 2383 w 2390"/>
                              <a:gd name="T1" fmla="*/ 0 h 1343"/>
                              <a:gd name="T2" fmla="*/ 2390 w 2390"/>
                              <a:gd name="T3" fmla="*/ 93 h 1343"/>
                              <a:gd name="T4" fmla="*/ 2390 w 2390"/>
                              <a:gd name="T5" fmla="*/ 189 h 1343"/>
                              <a:gd name="T6" fmla="*/ 2380 w 2390"/>
                              <a:gd name="T7" fmla="*/ 289 h 1343"/>
                              <a:gd name="T8" fmla="*/ 2363 w 2390"/>
                              <a:gd name="T9" fmla="*/ 392 h 1343"/>
                              <a:gd name="T10" fmla="*/ 2336 w 2390"/>
                              <a:gd name="T11" fmla="*/ 494 h 1343"/>
                              <a:gd name="T12" fmla="*/ 2301 w 2390"/>
                              <a:gd name="T13" fmla="*/ 596 h 1343"/>
                              <a:gd name="T14" fmla="*/ 2255 w 2390"/>
                              <a:gd name="T15" fmla="*/ 697 h 1343"/>
                              <a:gd name="T16" fmla="*/ 2198 w 2390"/>
                              <a:gd name="T17" fmla="*/ 796 h 1343"/>
                              <a:gd name="T18" fmla="*/ 2131 w 2390"/>
                              <a:gd name="T19" fmla="*/ 890 h 1343"/>
                              <a:gd name="T20" fmla="*/ 2053 w 2390"/>
                              <a:gd name="T21" fmla="*/ 980 h 1343"/>
                              <a:gd name="T22" fmla="*/ 1963 w 2390"/>
                              <a:gd name="T23" fmla="*/ 1063 h 1343"/>
                              <a:gd name="T24" fmla="*/ 1859 w 2390"/>
                              <a:gd name="T25" fmla="*/ 1138 h 1343"/>
                              <a:gd name="T26" fmla="*/ 1744 w 2390"/>
                              <a:gd name="T27" fmla="*/ 1206 h 1343"/>
                              <a:gd name="T28" fmla="*/ 1615 w 2390"/>
                              <a:gd name="T29" fmla="*/ 1263 h 1343"/>
                              <a:gd name="T30" fmla="*/ 1473 w 2390"/>
                              <a:gd name="T31" fmla="*/ 1308 h 1343"/>
                              <a:gd name="T32" fmla="*/ 1316 w 2390"/>
                              <a:gd name="T33" fmla="*/ 1343 h 1343"/>
                              <a:gd name="T34" fmla="*/ 1154 w 2390"/>
                              <a:gd name="T35" fmla="*/ 1338 h 1343"/>
                              <a:gd name="T36" fmla="*/ 1073 w 2390"/>
                              <a:gd name="T37" fmla="*/ 1331 h 1343"/>
                              <a:gd name="T38" fmla="*/ 986 w 2390"/>
                              <a:gd name="T39" fmla="*/ 1317 h 1343"/>
                              <a:gd name="T40" fmla="*/ 896 w 2390"/>
                              <a:gd name="T41" fmla="*/ 1295 h 1343"/>
                              <a:gd name="T42" fmla="*/ 802 w 2390"/>
                              <a:gd name="T43" fmla="*/ 1267 h 1343"/>
                              <a:gd name="T44" fmla="*/ 708 w 2390"/>
                              <a:gd name="T45" fmla="*/ 1228 h 1343"/>
                              <a:gd name="T46" fmla="*/ 614 w 2390"/>
                              <a:gd name="T47" fmla="*/ 1183 h 1343"/>
                              <a:gd name="T48" fmla="*/ 522 w 2390"/>
                              <a:gd name="T49" fmla="*/ 1127 h 1343"/>
                              <a:gd name="T50" fmla="*/ 432 w 2390"/>
                              <a:gd name="T51" fmla="*/ 1063 h 1343"/>
                              <a:gd name="T52" fmla="*/ 348 w 2390"/>
                              <a:gd name="T53" fmla="*/ 988 h 1343"/>
                              <a:gd name="T54" fmla="*/ 268 w 2390"/>
                              <a:gd name="T55" fmla="*/ 903 h 1343"/>
                              <a:gd name="T56" fmla="*/ 195 w 2390"/>
                              <a:gd name="T57" fmla="*/ 807 h 1343"/>
                              <a:gd name="T58" fmla="*/ 133 w 2390"/>
                              <a:gd name="T59" fmla="*/ 701 h 1343"/>
                              <a:gd name="T60" fmla="*/ 80 w 2390"/>
                              <a:gd name="T61" fmla="*/ 583 h 1343"/>
                              <a:gd name="T62" fmla="*/ 37 w 2390"/>
                              <a:gd name="T63" fmla="*/ 453 h 1343"/>
                              <a:gd name="T64" fmla="*/ 9 w 2390"/>
                              <a:gd name="T65" fmla="*/ 312 h 1343"/>
                              <a:gd name="T66" fmla="*/ 3 w 2390"/>
                              <a:gd name="T67" fmla="*/ 0 h 1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90" h="1343">
                                <a:moveTo>
                                  <a:pt x="3" y="0"/>
                                </a:moveTo>
                                <a:lnTo>
                                  <a:pt x="2383" y="0"/>
                                </a:lnTo>
                                <a:lnTo>
                                  <a:pt x="2387" y="46"/>
                                </a:lnTo>
                                <a:lnTo>
                                  <a:pt x="2390" y="93"/>
                                </a:lnTo>
                                <a:lnTo>
                                  <a:pt x="2390" y="140"/>
                                </a:lnTo>
                                <a:lnTo>
                                  <a:pt x="2390" y="189"/>
                                </a:lnTo>
                                <a:lnTo>
                                  <a:pt x="2386" y="239"/>
                                </a:lnTo>
                                <a:lnTo>
                                  <a:pt x="2380" y="289"/>
                                </a:lnTo>
                                <a:lnTo>
                                  <a:pt x="2373" y="340"/>
                                </a:lnTo>
                                <a:lnTo>
                                  <a:pt x="2363" y="392"/>
                                </a:lnTo>
                                <a:lnTo>
                                  <a:pt x="2352" y="443"/>
                                </a:lnTo>
                                <a:lnTo>
                                  <a:pt x="2336" y="494"/>
                                </a:lnTo>
                                <a:lnTo>
                                  <a:pt x="2321" y="544"/>
                                </a:lnTo>
                                <a:lnTo>
                                  <a:pt x="2301" y="596"/>
                                </a:lnTo>
                                <a:lnTo>
                                  <a:pt x="2279" y="647"/>
                                </a:lnTo>
                                <a:lnTo>
                                  <a:pt x="2255" y="697"/>
                                </a:lnTo>
                                <a:lnTo>
                                  <a:pt x="2228" y="747"/>
                                </a:lnTo>
                                <a:lnTo>
                                  <a:pt x="2198" y="796"/>
                                </a:lnTo>
                                <a:lnTo>
                                  <a:pt x="2167" y="843"/>
                                </a:lnTo>
                                <a:lnTo>
                                  <a:pt x="2131" y="890"/>
                                </a:lnTo>
                                <a:lnTo>
                                  <a:pt x="2094" y="936"/>
                                </a:lnTo>
                                <a:lnTo>
                                  <a:pt x="2053" y="980"/>
                                </a:lnTo>
                                <a:lnTo>
                                  <a:pt x="2009" y="1021"/>
                                </a:lnTo>
                                <a:lnTo>
                                  <a:pt x="1963" y="1063"/>
                                </a:lnTo>
                                <a:lnTo>
                                  <a:pt x="1913" y="1101"/>
                                </a:lnTo>
                                <a:lnTo>
                                  <a:pt x="1859" y="1138"/>
                                </a:lnTo>
                                <a:lnTo>
                                  <a:pt x="1803" y="1173"/>
                                </a:lnTo>
                                <a:lnTo>
                                  <a:pt x="1744" y="1206"/>
                                </a:lnTo>
                                <a:lnTo>
                                  <a:pt x="1681" y="1235"/>
                                </a:lnTo>
                                <a:lnTo>
                                  <a:pt x="1615" y="1263"/>
                                </a:lnTo>
                                <a:lnTo>
                                  <a:pt x="1546" y="1287"/>
                                </a:lnTo>
                                <a:lnTo>
                                  <a:pt x="1473" y="1308"/>
                                </a:lnTo>
                                <a:lnTo>
                                  <a:pt x="1396" y="1327"/>
                                </a:lnTo>
                                <a:lnTo>
                                  <a:pt x="1316" y="1343"/>
                                </a:lnTo>
                                <a:lnTo>
                                  <a:pt x="1191" y="1338"/>
                                </a:lnTo>
                                <a:lnTo>
                                  <a:pt x="1154" y="1338"/>
                                </a:lnTo>
                                <a:lnTo>
                                  <a:pt x="1114" y="1335"/>
                                </a:lnTo>
                                <a:lnTo>
                                  <a:pt x="1073" y="1331"/>
                                </a:lnTo>
                                <a:lnTo>
                                  <a:pt x="1030" y="1325"/>
                                </a:lnTo>
                                <a:lnTo>
                                  <a:pt x="986" y="1317"/>
                                </a:lnTo>
                                <a:lnTo>
                                  <a:pt x="942" y="1308"/>
                                </a:lnTo>
                                <a:lnTo>
                                  <a:pt x="896" y="1295"/>
                                </a:lnTo>
                                <a:lnTo>
                                  <a:pt x="849" y="1283"/>
                                </a:lnTo>
                                <a:lnTo>
                                  <a:pt x="802" y="1267"/>
                                </a:lnTo>
                                <a:lnTo>
                                  <a:pt x="755" y="1248"/>
                                </a:lnTo>
                                <a:lnTo>
                                  <a:pt x="708" y="1228"/>
                                </a:lnTo>
                                <a:lnTo>
                                  <a:pt x="661" y="1207"/>
                                </a:lnTo>
                                <a:lnTo>
                                  <a:pt x="614" y="1183"/>
                                </a:lnTo>
                                <a:lnTo>
                                  <a:pt x="567" y="1157"/>
                                </a:lnTo>
                                <a:lnTo>
                                  <a:pt x="522" y="1127"/>
                                </a:lnTo>
                                <a:lnTo>
                                  <a:pt x="476" y="1096"/>
                                </a:lnTo>
                                <a:lnTo>
                                  <a:pt x="432" y="1063"/>
                                </a:lnTo>
                                <a:lnTo>
                                  <a:pt x="389" y="1027"/>
                                </a:lnTo>
                                <a:lnTo>
                                  <a:pt x="348" y="988"/>
                                </a:lnTo>
                                <a:lnTo>
                                  <a:pt x="306" y="947"/>
                                </a:lnTo>
                                <a:lnTo>
                                  <a:pt x="268" y="903"/>
                                </a:lnTo>
                                <a:lnTo>
                                  <a:pt x="231" y="857"/>
                                </a:lnTo>
                                <a:lnTo>
                                  <a:pt x="195" y="807"/>
                                </a:lnTo>
                                <a:lnTo>
                                  <a:pt x="163" y="756"/>
                                </a:lnTo>
                                <a:lnTo>
                                  <a:pt x="133" y="701"/>
                                </a:lnTo>
                                <a:lnTo>
                                  <a:pt x="104" y="644"/>
                                </a:lnTo>
                                <a:lnTo>
                                  <a:pt x="80" y="583"/>
                                </a:lnTo>
                                <a:lnTo>
                                  <a:pt x="57" y="520"/>
                                </a:lnTo>
                                <a:lnTo>
                                  <a:pt x="37" y="453"/>
                                </a:lnTo>
                                <a:lnTo>
                                  <a:pt x="22" y="384"/>
                                </a:lnTo>
                                <a:lnTo>
                                  <a:pt x="9" y="312"/>
                                </a:lnTo>
                                <a:lnTo>
                                  <a:pt x="0" y="236"/>
                                </a:lnTo>
                                <a:lnTo>
                                  <a:pt x="3" y="0"/>
                                </a:lnTo>
                                <a:close/>
                              </a:path>
                            </a:pathLst>
                          </a:custGeom>
                          <a:noFill/>
                          <a:ln w="6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noEditPoints="1"/>
                        </wps:cNvSpPr>
                        <wps:spPr bwMode="auto">
                          <a:xfrm>
                            <a:off x="0" y="0"/>
                            <a:ext cx="771525" cy="885825"/>
                          </a:xfrm>
                          <a:custGeom>
                            <a:avLst/>
                            <a:gdLst>
                              <a:gd name="T0" fmla="*/ 0 w 2430"/>
                              <a:gd name="T1" fmla="*/ 1716 h 2790"/>
                              <a:gd name="T2" fmla="*/ 0 w 2430"/>
                              <a:gd name="T3" fmla="*/ 20 h 2790"/>
                              <a:gd name="T4" fmla="*/ 20 w 2430"/>
                              <a:gd name="T5" fmla="*/ 1 h 2790"/>
                              <a:gd name="T6" fmla="*/ 2410 w 2430"/>
                              <a:gd name="T7" fmla="*/ 0 h 2790"/>
                              <a:gd name="T8" fmla="*/ 2430 w 2430"/>
                              <a:gd name="T9" fmla="*/ 20 h 2790"/>
                              <a:gd name="T10" fmla="*/ 2430 w 2430"/>
                              <a:gd name="T11" fmla="*/ 1716 h 2790"/>
                              <a:gd name="T12" fmla="*/ 2411 w 2430"/>
                              <a:gd name="T13" fmla="*/ 1829 h 2790"/>
                              <a:gd name="T14" fmla="*/ 2373 w 2430"/>
                              <a:gd name="T15" fmla="*/ 1963 h 2790"/>
                              <a:gd name="T16" fmla="*/ 2322 w 2430"/>
                              <a:gd name="T17" fmla="*/ 2092 h 2790"/>
                              <a:gd name="T18" fmla="*/ 2255 w 2430"/>
                              <a:gd name="T19" fmla="*/ 2212 h 2790"/>
                              <a:gd name="T20" fmla="*/ 2175 w 2430"/>
                              <a:gd name="T21" fmla="*/ 2323 h 2790"/>
                              <a:gd name="T22" fmla="*/ 2085 w 2430"/>
                              <a:gd name="T23" fmla="*/ 2424 h 2790"/>
                              <a:gd name="T24" fmla="*/ 2020 w 2430"/>
                              <a:gd name="T25" fmla="*/ 2433 h 2790"/>
                              <a:gd name="T26" fmla="*/ 2111 w 2430"/>
                              <a:gd name="T27" fmla="*/ 2339 h 2790"/>
                              <a:gd name="T28" fmla="*/ 2192 w 2430"/>
                              <a:gd name="T29" fmla="*/ 2235 h 2790"/>
                              <a:gd name="T30" fmla="*/ 2262 w 2430"/>
                              <a:gd name="T31" fmla="*/ 2122 h 2790"/>
                              <a:gd name="T32" fmla="*/ 2317 w 2430"/>
                              <a:gd name="T33" fmla="*/ 2002 h 2790"/>
                              <a:gd name="T34" fmla="*/ 2360 w 2430"/>
                              <a:gd name="T35" fmla="*/ 1873 h 2790"/>
                              <a:gd name="T36" fmla="*/ 2387 w 2430"/>
                              <a:gd name="T37" fmla="*/ 1741 h 2790"/>
                              <a:gd name="T38" fmla="*/ 1984 w 2430"/>
                              <a:gd name="T39" fmla="*/ 2516 h 2790"/>
                              <a:gd name="T40" fmla="*/ 1873 w 2430"/>
                              <a:gd name="T41" fmla="*/ 2596 h 2790"/>
                              <a:gd name="T42" fmla="*/ 1753 w 2430"/>
                              <a:gd name="T43" fmla="*/ 2663 h 2790"/>
                              <a:gd name="T44" fmla="*/ 1628 w 2430"/>
                              <a:gd name="T45" fmla="*/ 2717 h 2790"/>
                              <a:gd name="T46" fmla="*/ 1494 w 2430"/>
                              <a:gd name="T47" fmla="*/ 2757 h 2790"/>
                              <a:gd name="T48" fmla="*/ 1357 w 2430"/>
                              <a:gd name="T49" fmla="*/ 2781 h 2790"/>
                              <a:gd name="T50" fmla="*/ 1215 w 2430"/>
                              <a:gd name="T51" fmla="*/ 2790 h 2790"/>
                              <a:gd name="T52" fmla="*/ 1325 w 2430"/>
                              <a:gd name="T53" fmla="*/ 2746 h 2790"/>
                              <a:gd name="T54" fmla="*/ 1460 w 2430"/>
                              <a:gd name="T55" fmla="*/ 2724 h 2790"/>
                              <a:gd name="T56" fmla="*/ 1590 w 2430"/>
                              <a:gd name="T57" fmla="*/ 2689 h 2790"/>
                              <a:gd name="T58" fmla="*/ 1712 w 2430"/>
                              <a:gd name="T59" fmla="*/ 2639 h 2790"/>
                              <a:gd name="T60" fmla="*/ 1830 w 2430"/>
                              <a:gd name="T61" fmla="*/ 2577 h 2790"/>
                              <a:gd name="T62" fmla="*/ 1939 w 2430"/>
                              <a:gd name="T63" fmla="*/ 2502 h 2790"/>
                              <a:gd name="T64" fmla="*/ 1215 w 2430"/>
                              <a:gd name="T65" fmla="*/ 2790 h 2790"/>
                              <a:gd name="T66" fmla="*/ 1073 w 2430"/>
                              <a:gd name="T67" fmla="*/ 2781 h 2790"/>
                              <a:gd name="T68" fmla="*/ 936 w 2430"/>
                              <a:gd name="T69" fmla="*/ 2757 h 2790"/>
                              <a:gd name="T70" fmla="*/ 802 w 2430"/>
                              <a:gd name="T71" fmla="*/ 2717 h 2790"/>
                              <a:gd name="T72" fmla="*/ 677 w 2430"/>
                              <a:gd name="T73" fmla="*/ 2663 h 2790"/>
                              <a:gd name="T74" fmla="*/ 557 w 2430"/>
                              <a:gd name="T75" fmla="*/ 2596 h 2790"/>
                              <a:gd name="T76" fmla="*/ 446 w 2430"/>
                              <a:gd name="T77" fmla="*/ 2516 h 2790"/>
                              <a:gd name="T78" fmla="*/ 470 w 2430"/>
                              <a:gd name="T79" fmla="*/ 2484 h 2790"/>
                              <a:gd name="T80" fmla="*/ 578 w 2430"/>
                              <a:gd name="T81" fmla="*/ 2563 h 2790"/>
                              <a:gd name="T82" fmla="*/ 694 w 2430"/>
                              <a:gd name="T83" fmla="*/ 2627 h 2790"/>
                              <a:gd name="T84" fmla="*/ 816 w 2430"/>
                              <a:gd name="T85" fmla="*/ 2680 h 2790"/>
                              <a:gd name="T86" fmla="*/ 944 w 2430"/>
                              <a:gd name="T87" fmla="*/ 2719 h 2790"/>
                              <a:gd name="T88" fmla="*/ 1078 w 2430"/>
                              <a:gd name="T89" fmla="*/ 2743 h 2790"/>
                              <a:gd name="T90" fmla="*/ 1215 w 2430"/>
                              <a:gd name="T91" fmla="*/ 2751 h 2790"/>
                              <a:gd name="T92" fmla="*/ 345 w 2430"/>
                              <a:gd name="T93" fmla="*/ 2424 h 2790"/>
                              <a:gd name="T94" fmla="*/ 255 w 2430"/>
                              <a:gd name="T95" fmla="*/ 2323 h 2790"/>
                              <a:gd name="T96" fmla="*/ 175 w 2430"/>
                              <a:gd name="T97" fmla="*/ 2212 h 2790"/>
                              <a:gd name="T98" fmla="*/ 108 w 2430"/>
                              <a:gd name="T99" fmla="*/ 2092 h 2790"/>
                              <a:gd name="T100" fmla="*/ 57 w 2430"/>
                              <a:gd name="T101" fmla="*/ 1963 h 2790"/>
                              <a:gd name="T102" fmla="*/ 19 w 2430"/>
                              <a:gd name="T103" fmla="*/ 1829 h 2790"/>
                              <a:gd name="T104" fmla="*/ 38 w 2430"/>
                              <a:gd name="T105" fmla="*/ 1713 h 2790"/>
                              <a:gd name="T106" fmla="*/ 63 w 2430"/>
                              <a:gd name="T107" fmla="*/ 1848 h 2790"/>
                              <a:gd name="T108" fmla="*/ 103 w 2430"/>
                              <a:gd name="T109" fmla="*/ 1976 h 2790"/>
                              <a:gd name="T110" fmla="*/ 157 w 2430"/>
                              <a:gd name="T111" fmla="*/ 2099 h 2790"/>
                              <a:gd name="T112" fmla="*/ 222 w 2430"/>
                              <a:gd name="T113" fmla="*/ 2213 h 2790"/>
                              <a:gd name="T114" fmla="*/ 302 w 2430"/>
                              <a:gd name="T115" fmla="*/ 2319 h 2790"/>
                              <a:gd name="T116" fmla="*/ 392 w 2430"/>
                              <a:gd name="T117" fmla="*/ 2414 h 2790"/>
                              <a:gd name="T118" fmla="*/ 0 w 2430"/>
                              <a:gd name="T119" fmla="*/ 1716 h 2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30" h="2790">
                                <a:moveTo>
                                  <a:pt x="0" y="1716"/>
                                </a:moveTo>
                                <a:lnTo>
                                  <a:pt x="0" y="20"/>
                                </a:lnTo>
                                <a:lnTo>
                                  <a:pt x="38" y="20"/>
                                </a:lnTo>
                                <a:lnTo>
                                  <a:pt x="38" y="1716"/>
                                </a:lnTo>
                                <a:lnTo>
                                  <a:pt x="0" y="1716"/>
                                </a:lnTo>
                                <a:close/>
                                <a:moveTo>
                                  <a:pt x="0" y="20"/>
                                </a:moveTo>
                                <a:lnTo>
                                  <a:pt x="0" y="1"/>
                                </a:lnTo>
                                <a:lnTo>
                                  <a:pt x="20" y="1"/>
                                </a:lnTo>
                                <a:lnTo>
                                  <a:pt x="20" y="20"/>
                                </a:lnTo>
                                <a:lnTo>
                                  <a:pt x="0" y="20"/>
                                </a:lnTo>
                                <a:close/>
                                <a:moveTo>
                                  <a:pt x="20" y="1"/>
                                </a:moveTo>
                                <a:lnTo>
                                  <a:pt x="2410" y="0"/>
                                </a:lnTo>
                                <a:lnTo>
                                  <a:pt x="2410" y="39"/>
                                </a:lnTo>
                                <a:lnTo>
                                  <a:pt x="20" y="40"/>
                                </a:lnTo>
                                <a:lnTo>
                                  <a:pt x="20" y="1"/>
                                </a:lnTo>
                                <a:close/>
                                <a:moveTo>
                                  <a:pt x="2410" y="0"/>
                                </a:moveTo>
                                <a:lnTo>
                                  <a:pt x="2430" y="0"/>
                                </a:lnTo>
                                <a:lnTo>
                                  <a:pt x="2430" y="20"/>
                                </a:lnTo>
                                <a:lnTo>
                                  <a:pt x="2410" y="20"/>
                                </a:lnTo>
                                <a:lnTo>
                                  <a:pt x="2410" y="0"/>
                                </a:lnTo>
                                <a:close/>
                                <a:moveTo>
                                  <a:pt x="2430" y="20"/>
                                </a:moveTo>
                                <a:lnTo>
                                  <a:pt x="2430" y="1716"/>
                                </a:lnTo>
                                <a:lnTo>
                                  <a:pt x="2392" y="1716"/>
                                </a:lnTo>
                                <a:lnTo>
                                  <a:pt x="2392" y="20"/>
                                </a:lnTo>
                                <a:lnTo>
                                  <a:pt x="2430" y="20"/>
                                </a:lnTo>
                                <a:close/>
                                <a:moveTo>
                                  <a:pt x="2430" y="1716"/>
                                </a:moveTo>
                                <a:lnTo>
                                  <a:pt x="2430" y="1716"/>
                                </a:lnTo>
                                <a:lnTo>
                                  <a:pt x="2430" y="1718"/>
                                </a:lnTo>
                                <a:lnTo>
                                  <a:pt x="2410" y="1716"/>
                                </a:lnTo>
                                <a:lnTo>
                                  <a:pt x="2430" y="1716"/>
                                </a:lnTo>
                                <a:close/>
                                <a:moveTo>
                                  <a:pt x="2430" y="1718"/>
                                </a:moveTo>
                                <a:lnTo>
                                  <a:pt x="2426" y="1746"/>
                                </a:lnTo>
                                <a:lnTo>
                                  <a:pt x="2421" y="1775"/>
                                </a:lnTo>
                                <a:lnTo>
                                  <a:pt x="2417" y="1802"/>
                                </a:lnTo>
                                <a:lnTo>
                                  <a:pt x="2411" y="1829"/>
                                </a:lnTo>
                                <a:lnTo>
                                  <a:pt x="2404" y="1858"/>
                                </a:lnTo>
                                <a:lnTo>
                                  <a:pt x="2399" y="1883"/>
                                </a:lnTo>
                                <a:lnTo>
                                  <a:pt x="2390" y="1910"/>
                                </a:lnTo>
                                <a:lnTo>
                                  <a:pt x="2383" y="1938"/>
                                </a:lnTo>
                                <a:lnTo>
                                  <a:pt x="2373" y="1963"/>
                                </a:lnTo>
                                <a:lnTo>
                                  <a:pt x="2364" y="1990"/>
                                </a:lnTo>
                                <a:lnTo>
                                  <a:pt x="2355" y="2016"/>
                                </a:lnTo>
                                <a:lnTo>
                                  <a:pt x="2343" y="2040"/>
                                </a:lnTo>
                                <a:lnTo>
                                  <a:pt x="2333" y="2066"/>
                                </a:lnTo>
                                <a:lnTo>
                                  <a:pt x="2322" y="2092"/>
                                </a:lnTo>
                                <a:lnTo>
                                  <a:pt x="2309" y="2116"/>
                                </a:lnTo>
                                <a:lnTo>
                                  <a:pt x="2296" y="2140"/>
                                </a:lnTo>
                                <a:lnTo>
                                  <a:pt x="2283" y="2165"/>
                                </a:lnTo>
                                <a:lnTo>
                                  <a:pt x="2269" y="2187"/>
                                </a:lnTo>
                                <a:lnTo>
                                  <a:pt x="2255" y="2212"/>
                                </a:lnTo>
                                <a:lnTo>
                                  <a:pt x="2241" y="2235"/>
                                </a:lnTo>
                                <a:lnTo>
                                  <a:pt x="2225" y="2257"/>
                                </a:lnTo>
                                <a:lnTo>
                                  <a:pt x="2209" y="2279"/>
                                </a:lnTo>
                                <a:lnTo>
                                  <a:pt x="2192" y="2300"/>
                                </a:lnTo>
                                <a:lnTo>
                                  <a:pt x="2175" y="2323"/>
                                </a:lnTo>
                                <a:lnTo>
                                  <a:pt x="2158" y="2343"/>
                                </a:lnTo>
                                <a:lnTo>
                                  <a:pt x="2141" y="2365"/>
                                </a:lnTo>
                                <a:lnTo>
                                  <a:pt x="2122" y="2384"/>
                                </a:lnTo>
                                <a:lnTo>
                                  <a:pt x="2104" y="2404"/>
                                </a:lnTo>
                                <a:lnTo>
                                  <a:pt x="2085" y="2424"/>
                                </a:lnTo>
                                <a:lnTo>
                                  <a:pt x="2065" y="2443"/>
                                </a:lnTo>
                                <a:lnTo>
                                  <a:pt x="2045" y="2462"/>
                                </a:lnTo>
                                <a:lnTo>
                                  <a:pt x="2025" y="2480"/>
                                </a:lnTo>
                                <a:lnTo>
                                  <a:pt x="2000" y="2452"/>
                                </a:lnTo>
                                <a:lnTo>
                                  <a:pt x="2020" y="2433"/>
                                </a:lnTo>
                                <a:lnTo>
                                  <a:pt x="2038" y="2414"/>
                                </a:lnTo>
                                <a:lnTo>
                                  <a:pt x="2057" y="2396"/>
                                </a:lnTo>
                                <a:lnTo>
                                  <a:pt x="2075" y="2377"/>
                                </a:lnTo>
                                <a:lnTo>
                                  <a:pt x="2094" y="2359"/>
                                </a:lnTo>
                                <a:lnTo>
                                  <a:pt x="2111" y="2339"/>
                                </a:lnTo>
                                <a:lnTo>
                                  <a:pt x="2128" y="2319"/>
                                </a:lnTo>
                                <a:lnTo>
                                  <a:pt x="2145" y="2297"/>
                                </a:lnTo>
                                <a:lnTo>
                                  <a:pt x="2161" y="2277"/>
                                </a:lnTo>
                                <a:lnTo>
                                  <a:pt x="2176" y="2256"/>
                                </a:lnTo>
                                <a:lnTo>
                                  <a:pt x="2192" y="2235"/>
                                </a:lnTo>
                                <a:lnTo>
                                  <a:pt x="2208" y="2213"/>
                                </a:lnTo>
                                <a:lnTo>
                                  <a:pt x="2222" y="2190"/>
                                </a:lnTo>
                                <a:lnTo>
                                  <a:pt x="2235" y="2167"/>
                                </a:lnTo>
                                <a:lnTo>
                                  <a:pt x="2249" y="2145"/>
                                </a:lnTo>
                                <a:lnTo>
                                  <a:pt x="2262" y="2122"/>
                                </a:lnTo>
                                <a:lnTo>
                                  <a:pt x="2273" y="2099"/>
                                </a:lnTo>
                                <a:lnTo>
                                  <a:pt x="2286" y="2075"/>
                                </a:lnTo>
                                <a:lnTo>
                                  <a:pt x="2298" y="2050"/>
                                </a:lnTo>
                                <a:lnTo>
                                  <a:pt x="2308" y="2026"/>
                                </a:lnTo>
                                <a:lnTo>
                                  <a:pt x="2317" y="2002"/>
                                </a:lnTo>
                                <a:lnTo>
                                  <a:pt x="2327" y="1976"/>
                                </a:lnTo>
                                <a:lnTo>
                                  <a:pt x="2336" y="1950"/>
                                </a:lnTo>
                                <a:lnTo>
                                  <a:pt x="2345" y="1926"/>
                                </a:lnTo>
                                <a:lnTo>
                                  <a:pt x="2353" y="1900"/>
                                </a:lnTo>
                                <a:lnTo>
                                  <a:pt x="2360" y="1873"/>
                                </a:lnTo>
                                <a:lnTo>
                                  <a:pt x="2367" y="1848"/>
                                </a:lnTo>
                                <a:lnTo>
                                  <a:pt x="2373" y="1822"/>
                                </a:lnTo>
                                <a:lnTo>
                                  <a:pt x="2379" y="1795"/>
                                </a:lnTo>
                                <a:lnTo>
                                  <a:pt x="2383" y="1768"/>
                                </a:lnTo>
                                <a:lnTo>
                                  <a:pt x="2387" y="1741"/>
                                </a:lnTo>
                                <a:lnTo>
                                  <a:pt x="2392" y="1713"/>
                                </a:lnTo>
                                <a:lnTo>
                                  <a:pt x="2430" y="1718"/>
                                </a:lnTo>
                                <a:close/>
                                <a:moveTo>
                                  <a:pt x="2025" y="2480"/>
                                </a:moveTo>
                                <a:lnTo>
                                  <a:pt x="2004" y="2499"/>
                                </a:lnTo>
                                <a:lnTo>
                                  <a:pt x="1984" y="2516"/>
                                </a:lnTo>
                                <a:lnTo>
                                  <a:pt x="1963" y="2533"/>
                                </a:lnTo>
                                <a:lnTo>
                                  <a:pt x="1940" y="2549"/>
                                </a:lnTo>
                                <a:lnTo>
                                  <a:pt x="1919" y="2564"/>
                                </a:lnTo>
                                <a:lnTo>
                                  <a:pt x="1896" y="2580"/>
                                </a:lnTo>
                                <a:lnTo>
                                  <a:pt x="1873" y="2596"/>
                                </a:lnTo>
                                <a:lnTo>
                                  <a:pt x="1850" y="2610"/>
                                </a:lnTo>
                                <a:lnTo>
                                  <a:pt x="1826" y="2624"/>
                                </a:lnTo>
                                <a:lnTo>
                                  <a:pt x="1802" y="2637"/>
                                </a:lnTo>
                                <a:lnTo>
                                  <a:pt x="1778" y="2650"/>
                                </a:lnTo>
                                <a:lnTo>
                                  <a:pt x="1753" y="2663"/>
                                </a:lnTo>
                                <a:lnTo>
                                  <a:pt x="1729" y="2674"/>
                                </a:lnTo>
                                <a:lnTo>
                                  <a:pt x="1704" y="2686"/>
                                </a:lnTo>
                                <a:lnTo>
                                  <a:pt x="1679" y="2697"/>
                                </a:lnTo>
                                <a:lnTo>
                                  <a:pt x="1654" y="2707"/>
                                </a:lnTo>
                                <a:lnTo>
                                  <a:pt x="1628" y="2717"/>
                                </a:lnTo>
                                <a:lnTo>
                                  <a:pt x="1601" y="2726"/>
                                </a:lnTo>
                                <a:lnTo>
                                  <a:pt x="1575" y="2734"/>
                                </a:lnTo>
                                <a:lnTo>
                                  <a:pt x="1548" y="2743"/>
                                </a:lnTo>
                                <a:lnTo>
                                  <a:pt x="1521" y="2750"/>
                                </a:lnTo>
                                <a:lnTo>
                                  <a:pt x="1494" y="2757"/>
                                </a:lnTo>
                                <a:lnTo>
                                  <a:pt x="1467" y="2763"/>
                                </a:lnTo>
                                <a:lnTo>
                                  <a:pt x="1440" y="2769"/>
                                </a:lnTo>
                                <a:lnTo>
                                  <a:pt x="1413" y="2774"/>
                                </a:lnTo>
                                <a:lnTo>
                                  <a:pt x="1385" y="2779"/>
                                </a:lnTo>
                                <a:lnTo>
                                  <a:pt x="1357" y="2781"/>
                                </a:lnTo>
                                <a:lnTo>
                                  <a:pt x="1329" y="2784"/>
                                </a:lnTo>
                                <a:lnTo>
                                  <a:pt x="1300" y="2787"/>
                                </a:lnTo>
                                <a:lnTo>
                                  <a:pt x="1272" y="2789"/>
                                </a:lnTo>
                                <a:lnTo>
                                  <a:pt x="1243" y="2790"/>
                                </a:lnTo>
                                <a:lnTo>
                                  <a:pt x="1215" y="2790"/>
                                </a:lnTo>
                                <a:lnTo>
                                  <a:pt x="1215" y="2751"/>
                                </a:lnTo>
                                <a:lnTo>
                                  <a:pt x="1242" y="2750"/>
                                </a:lnTo>
                                <a:lnTo>
                                  <a:pt x="1271" y="2750"/>
                                </a:lnTo>
                                <a:lnTo>
                                  <a:pt x="1298" y="2749"/>
                                </a:lnTo>
                                <a:lnTo>
                                  <a:pt x="1325" y="2746"/>
                                </a:lnTo>
                                <a:lnTo>
                                  <a:pt x="1352" y="2743"/>
                                </a:lnTo>
                                <a:lnTo>
                                  <a:pt x="1379" y="2739"/>
                                </a:lnTo>
                                <a:lnTo>
                                  <a:pt x="1406" y="2736"/>
                                </a:lnTo>
                                <a:lnTo>
                                  <a:pt x="1433" y="2730"/>
                                </a:lnTo>
                                <a:lnTo>
                                  <a:pt x="1460" y="2724"/>
                                </a:lnTo>
                                <a:lnTo>
                                  <a:pt x="1486" y="2719"/>
                                </a:lnTo>
                                <a:lnTo>
                                  <a:pt x="1511" y="2713"/>
                                </a:lnTo>
                                <a:lnTo>
                                  <a:pt x="1538" y="2706"/>
                                </a:lnTo>
                                <a:lnTo>
                                  <a:pt x="1564" y="2697"/>
                                </a:lnTo>
                                <a:lnTo>
                                  <a:pt x="1590" y="2689"/>
                                </a:lnTo>
                                <a:lnTo>
                                  <a:pt x="1614" y="2680"/>
                                </a:lnTo>
                                <a:lnTo>
                                  <a:pt x="1639" y="2671"/>
                                </a:lnTo>
                                <a:lnTo>
                                  <a:pt x="1664" y="2661"/>
                                </a:lnTo>
                                <a:lnTo>
                                  <a:pt x="1688" y="2650"/>
                                </a:lnTo>
                                <a:lnTo>
                                  <a:pt x="1712" y="2639"/>
                                </a:lnTo>
                                <a:lnTo>
                                  <a:pt x="1736" y="2627"/>
                                </a:lnTo>
                                <a:lnTo>
                                  <a:pt x="1761" y="2616"/>
                                </a:lnTo>
                                <a:lnTo>
                                  <a:pt x="1783" y="2603"/>
                                </a:lnTo>
                                <a:lnTo>
                                  <a:pt x="1808" y="2590"/>
                                </a:lnTo>
                                <a:lnTo>
                                  <a:pt x="1830" y="2577"/>
                                </a:lnTo>
                                <a:lnTo>
                                  <a:pt x="1852" y="2563"/>
                                </a:lnTo>
                                <a:lnTo>
                                  <a:pt x="1874" y="2547"/>
                                </a:lnTo>
                                <a:lnTo>
                                  <a:pt x="1896" y="2533"/>
                                </a:lnTo>
                                <a:lnTo>
                                  <a:pt x="1917" y="2517"/>
                                </a:lnTo>
                                <a:lnTo>
                                  <a:pt x="1939" y="2502"/>
                                </a:lnTo>
                                <a:lnTo>
                                  <a:pt x="1960" y="2484"/>
                                </a:lnTo>
                                <a:lnTo>
                                  <a:pt x="1980" y="2469"/>
                                </a:lnTo>
                                <a:lnTo>
                                  <a:pt x="2000" y="2452"/>
                                </a:lnTo>
                                <a:lnTo>
                                  <a:pt x="2025" y="2480"/>
                                </a:lnTo>
                                <a:close/>
                                <a:moveTo>
                                  <a:pt x="1215" y="2790"/>
                                </a:moveTo>
                                <a:lnTo>
                                  <a:pt x="1187" y="2790"/>
                                </a:lnTo>
                                <a:lnTo>
                                  <a:pt x="1158" y="2789"/>
                                </a:lnTo>
                                <a:lnTo>
                                  <a:pt x="1130" y="2787"/>
                                </a:lnTo>
                                <a:lnTo>
                                  <a:pt x="1101" y="2784"/>
                                </a:lnTo>
                                <a:lnTo>
                                  <a:pt x="1073" y="2781"/>
                                </a:lnTo>
                                <a:lnTo>
                                  <a:pt x="1045" y="2779"/>
                                </a:lnTo>
                                <a:lnTo>
                                  <a:pt x="1017" y="2774"/>
                                </a:lnTo>
                                <a:lnTo>
                                  <a:pt x="990" y="2769"/>
                                </a:lnTo>
                                <a:lnTo>
                                  <a:pt x="963" y="2763"/>
                                </a:lnTo>
                                <a:lnTo>
                                  <a:pt x="936" y="2757"/>
                                </a:lnTo>
                                <a:lnTo>
                                  <a:pt x="909" y="2750"/>
                                </a:lnTo>
                                <a:lnTo>
                                  <a:pt x="882" y="2743"/>
                                </a:lnTo>
                                <a:lnTo>
                                  <a:pt x="855" y="2734"/>
                                </a:lnTo>
                                <a:lnTo>
                                  <a:pt x="829" y="2726"/>
                                </a:lnTo>
                                <a:lnTo>
                                  <a:pt x="802" y="2717"/>
                                </a:lnTo>
                                <a:lnTo>
                                  <a:pt x="776" y="2707"/>
                                </a:lnTo>
                                <a:lnTo>
                                  <a:pt x="751" y="2697"/>
                                </a:lnTo>
                                <a:lnTo>
                                  <a:pt x="726" y="2686"/>
                                </a:lnTo>
                                <a:lnTo>
                                  <a:pt x="701" y="2674"/>
                                </a:lnTo>
                                <a:lnTo>
                                  <a:pt x="677" y="2663"/>
                                </a:lnTo>
                                <a:lnTo>
                                  <a:pt x="652" y="2650"/>
                                </a:lnTo>
                                <a:lnTo>
                                  <a:pt x="628" y="2637"/>
                                </a:lnTo>
                                <a:lnTo>
                                  <a:pt x="604" y="2624"/>
                                </a:lnTo>
                                <a:lnTo>
                                  <a:pt x="580" y="2610"/>
                                </a:lnTo>
                                <a:lnTo>
                                  <a:pt x="557" y="2596"/>
                                </a:lnTo>
                                <a:lnTo>
                                  <a:pt x="534" y="2580"/>
                                </a:lnTo>
                                <a:lnTo>
                                  <a:pt x="511" y="2564"/>
                                </a:lnTo>
                                <a:lnTo>
                                  <a:pt x="490" y="2549"/>
                                </a:lnTo>
                                <a:lnTo>
                                  <a:pt x="467" y="2533"/>
                                </a:lnTo>
                                <a:lnTo>
                                  <a:pt x="446" y="2516"/>
                                </a:lnTo>
                                <a:lnTo>
                                  <a:pt x="426" y="2499"/>
                                </a:lnTo>
                                <a:lnTo>
                                  <a:pt x="405" y="2480"/>
                                </a:lnTo>
                                <a:lnTo>
                                  <a:pt x="430" y="2452"/>
                                </a:lnTo>
                                <a:lnTo>
                                  <a:pt x="450" y="2469"/>
                                </a:lnTo>
                                <a:lnTo>
                                  <a:pt x="470" y="2484"/>
                                </a:lnTo>
                                <a:lnTo>
                                  <a:pt x="491" y="2502"/>
                                </a:lnTo>
                                <a:lnTo>
                                  <a:pt x="513" y="2517"/>
                                </a:lnTo>
                                <a:lnTo>
                                  <a:pt x="534" y="2533"/>
                                </a:lnTo>
                                <a:lnTo>
                                  <a:pt x="556" y="2547"/>
                                </a:lnTo>
                                <a:lnTo>
                                  <a:pt x="578" y="2563"/>
                                </a:lnTo>
                                <a:lnTo>
                                  <a:pt x="600" y="2577"/>
                                </a:lnTo>
                                <a:lnTo>
                                  <a:pt x="622" y="2590"/>
                                </a:lnTo>
                                <a:lnTo>
                                  <a:pt x="647" y="2603"/>
                                </a:lnTo>
                                <a:lnTo>
                                  <a:pt x="669" y="2616"/>
                                </a:lnTo>
                                <a:lnTo>
                                  <a:pt x="694" y="2627"/>
                                </a:lnTo>
                                <a:lnTo>
                                  <a:pt x="718" y="2639"/>
                                </a:lnTo>
                                <a:lnTo>
                                  <a:pt x="742" y="2650"/>
                                </a:lnTo>
                                <a:lnTo>
                                  <a:pt x="766" y="2661"/>
                                </a:lnTo>
                                <a:lnTo>
                                  <a:pt x="791" y="2671"/>
                                </a:lnTo>
                                <a:lnTo>
                                  <a:pt x="816" y="2680"/>
                                </a:lnTo>
                                <a:lnTo>
                                  <a:pt x="840" y="2689"/>
                                </a:lnTo>
                                <a:lnTo>
                                  <a:pt x="866" y="2697"/>
                                </a:lnTo>
                                <a:lnTo>
                                  <a:pt x="892" y="2706"/>
                                </a:lnTo>
                                <a:lnTo>
                                  <a:pt x="919" y="2713"/>
                                </a:lnTo>
                                <a:lnTo>
                                  <a:pt x="944" y="2719"/>
                                </a:lnTo>
                                <a:lnTo>
                                  <a:pt x="970" y="2724"/>
                                </a:lnTo>
                                <a:lnTo>
                                  <a:pt x="997" y="2730"/>
                                </a:lnTo>
                                <a:lnTo>
                                  <a:pt x="1024" y="2736"/>
                                </a:lnTo>
                                <a:lnTo>
                                  <a:pt x="1051" y="2739"/>
                                </a:lnTo>
                                <a:lnTo>
                                  <a:pt x="1078" y="2743"/>
                                </a:lnTo>
                                <a:lnTo>
                                  <a:pt x="1105" y="2746"/>
                                </a:lnTo>
                                <a:lnTo>
                                  <a:pt x="1132" y="2749"/>
                                </a:lnTo>
                                <a:lnTo>
                                  <a:pt x="1159" y="2750"/>
                                </a:lnTo>
                                <a:lnTo>
                                  <a:pt x="1188" y="2750"/>
                                </a:lnTo>
                                <a:lnTo>
                                  <a:pt x="1215" y="2751"/>
                                </a:lnTo>
                                <a:lnTo>
                                  <a:pt x="1215" y="2790"/>
                                </a:lnTo>
                                <a:close/>
                                <a:moveTo>
                                  <a:pt x="405" y="2480"/>
                                </a:moveTo>
                                <a:lnTo>
                                  <a:pt x="385" y="2462"/>
                                </a:lnTo>
                                <a:lnTo>
                                  <a:pt x="365" y="2443"/>
                                </a:lnTo>
                                <a:lnTo>
                                  <a:pt x="345" y="2424"/>
                                </a:lnTo>
                                <a:lnTo>
                                  <a:pt x="326" y="2404"/>
                                </a:lnTo>
                                <a:lnTo>
                                  <a:pt x="308" y="2384"/>
                                </a:lnTo>
                                <a:lnTo>
                                  <a:pt x="289" y="2365"/>
                                </a:lnTo>
                                <a:lnTo>
                                  <a:pt x="272" y="2343"/>
                                </a:lnTo>
                                <a:lnTo>
                                  <a:pt x="255" y="2323"/>
                                </a:lnTo>
                                <a:lnTo>
                                  <a:pt x="238" y="2300"/>
                                </a:lnTo>
                                <a:lnTo>
                                  <a:pt x="221" y="2279"/>
                                </a:lnTo>
                                <a:lnTo>
                                  <a:pt x="205" y="2257"/>
                                </a:lnTo>
                                <a:lnTo>
                                  <a:pt x="189" y="2235"/>
                                </a:lnTo>
                                <a:lnTo>
                                  <a:pt x="175" y="2212"/>
                                </a:lnTo>
                                <a:lnTo>
                                  <a:pt x="161" y="2187"/>
                                </a:lnTo>
                                <a:lnTo>
                                  <a:pt x="147" y="2165"/>
                                </a:lnTo>
                                <a:lnTo>
                                  <a:pt x="134" y="2140"/>
                                </a:lnTo>
                                <a:lnTo>
                                  <a:pt x="121" y="2116"/>
                                </a:lnTo>
                                <a:lnTo>
                                  <a:pt x="108" y="2092"/>
                                </a:lnTo>
                                <a:lnTo>
                                  <a:pt x="97" y="2066"/>
                                </a:lnTo>
                                <a:lnTo>
                                  <a:pt x="87" y="2040"/>
                                </a:lnTo>
                                <a:lnTo>
                                  <a:pt x="75" y="2016"/>
                                </a:lnTo>
                                <a:lnTo>
                                  <a:pt x="66" y="1990"/>
                                </a:lnTo>
                                <a:lnTo>
                                  <a:pt x="57" y="1963"/>
                                </a:lnTo>
                                <a:lnTo>
                                  <a:pt x="47" y="1938"/>
                                </a:lnTo>
                                <a:lnTo>
                                  <a:pt x="40" y="1910"/>
                                </a:lnTo>
                                <a:lnTo>
                                  <a:pt x="31" y="1883"/>
                                </a:lnTo>
                                <a:lnTo>
                                  <a:pt x="26" y="1858"/>
                                </a:lnTo>
                                <a:lnTo>
                                  <a:pt x="19" y="1829"/>
                                </a:lnTo>
                                <a:lnTo>
                                  <a:pt x="13" y="1802"/>
                                </a:lnTo>
                                <a:lnTo>
                                  <a:pt x="9" y="1775"/>
                                </a:lnTo>
                                <a:lnTo>
                                  <a:pt x="4" y="1746"/>
                                </a:lnTo>
                                <a:lnTo>
                                  <a:pt x="0" y="1718"/>
                                </a:lnTo>
                                <a:lnTo>
                                  <a:pt x="38" y="1713"/>
                                </a:lnTo>
                                <a:lnTo>
                                  <a:pt x="43" y="1741"/>
                                </a:lnTo>
                                <a:lnTo>
                                  <a:pt x="47" y="1768"/>
                                </a:lnTo>
                                <a:lnTo>
                                  <a:pt x="51" y="1795"/>
                                </a:lnTo>
                                <a:lnTo>
                                  <a:pt x="57" y="1822"/>
                                </a:lnTo>
                                <a:lnTo>
                                  <a:pt x="63" y="1848"/>
                                </a:lnTo>
                                <a:lnTo>
                                  <a:pt x="70" y="1873"/>
                                </a:lnTo>
                                <a:lnTo>
                                  <a:pt x="77" y="1900"/>
                                </a:lnTo>
                                <a:lnTo>
                                  <a:pt x="85" y="1926"/>
                                </a:lnTo>
                                <a:lnTo>
                                  <a:pt x="94" y="1950"/>
                                </a:lnTo>
                                <a:lnTo>
                                  <a:pt x="103" y="1976"/>
                                </a:lnTo>
                                <a:lnTo>
                                  <a:pt x="113" y="2002"/>
                                </a:lnTo>
                                <a:lnTo>
                                  <a:pt x="122" y="2026"/>
                                </a:lnTo>
                                <a:lnTo>
                                  <a:pt x="132" y="2050"/>
                                </a:lnTo>
                                <a:lnTo>
                                  <a:pt x="144" y="2075"/>
                                </a:lnTo>
                                <a:lnTo>
                                  <a:pt x="157" y="2099"/>
                                </a:lnTo>
                                <a:lnTo>
                                  <a:pt x="168" y="2122"/>
                                </a:lnTo>
                                <a:lnTo>
                                  <a:pt x="181" y="2145"/>
                                </a:lnTo>
                                <a:lnTo>
                                  <a:pt x="195" y="2167"/>
                                </a:lnTo>
                                <a:lnTo>
                                  <a:pt x="208" y="2190"/>
                                </a:lnTo>
                                <a:lnTo>
                                  <a:pt x="222" y="2213"/>
                                </a:lnTo>
                                <a:lnTo>
                                  <a:pt x="238" y="2235"/>
                                </a:lnTo>
                                <a:lnTo>
                                  <a:pt x="254" y="2256"/>
                                </a:lnTo>
                                <a:lnTo>
                                  <a:pt x="269" y="2277"/>
                                </a:lnTo>
                                <a:lnTo>
                                  <a:pt x="285" y="2297"/>
                                </a:lnTo>
                                <a:lnTo>
                                  <a:pt x="302" y="2319"/>
                                </a:lnTo>
                                <a:lnTo>
                                  <a:pt x="319" y="2339"/>
                                </a:lnTo>
                                <a:lnTo>
                                  <a:pt x="336" y="2359"/>
                                </a:lnTo>
                                <a:lnTo>
                                  <a:pt x="355" y="2377"/>
                                </a:lnTo>
                                <a:lnTo>
                                  <a:pt x="373" y="2396"/>
                                </a:lnTo>
                                <a:lnTo>
                                  <a:pt x="392" y="2414"/>
                                </a:lnTo>
                                <a:lnTo>
                                  <a:pt x="410" y="2433"/>
                                </a:lnTo>
                                <a:lnTo>
                                  <a:pt x="430" y="2452"/>
                                </a:lnTo>
                                <a:lnTo>
                                  <a:pt x="405" y="2480"/>
                                </a:lnTo>
                                <a:close/>
                                <a:moveTo>
                                  <a:pt x="0" y="1718"/>
                                </a:moveTo>
                                <a:lnTo>
                                  <a:pt x="0" y="1716"/>
                                </a:lnTo>
                                <a:lnTo>
                                  <a:pt x="0" y="1716"/>
                                </a:lnTo>
                                <a:lnTo>
                                  <a:pt x="20" y="1716"/>
                                </a:lnTo>
                                <a:lnTo>
                                  <a:pt x="0" y="171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8890" y="450850"/>
                            <a:ext cx="756285" cy="14605"/>
                          </a:xfrm>
                          <a:custGeom>
                            <a:avLst/>
                            <a:gdLst>
                              <a:gd name="T0" fmla="*/ 2329 w 2382"/>
                              <a:gd name="T1" fmla="*/ 45 h 45"/>
                              <a:gd name="T2" fmla="*/ 2210 w 2382"/>
                              <a:gd name="T3" fmla="*/ 44 h 45"/>
                              <a:gd name="T4" fmla="*/ 2074 w 2382"/>
                              <a:gd name="T5" fmla="*/ 44 h 45"/>
                              <a:gd name="T6" fmla="*/ 1923 w 2382"/>
                              <a:gd name="T7" fmla="*/ 44 h 45"/>
                              <a:gd name="T8" fmla="*/ 1762 w 2382"/>
                              <a:gd name="T9" fmla="*/ 44 h 45"/>
                              <a:gd name="T10" fmla="*/ 1592 w 2382"/>
                              <a:gd name="T11" fmla="*/ 43 h 45"/>
                              <a:gd name="T12" fmla="*/ 1415 w 2382"/>
                              <a:gd name="T13" fmla="*/ 43 h 45"/>
                              <a:gd name="T14" fmla="*/ 1237 w 2382"/>
                              <a:gd name="T15" fmla="*/ 43 h 45"/>
                              <a:gd name="T16" fmla="*/ 1146 w 2382"/>
                              <a:gd name="T17" fmla="*/ 3 h 45"/>
                              <a:gd name="T18" fmla="*/ 1327 w 2382"/>
                              <a:gd name="T19" fmla="*/ 4 h 45"/>
                              <a:gd name="T20" fmla="*/ 1505 w 2382"/>
                              <a:gd name="T21" fmla="*/ 4 h 45"/>
                              <a:gd name="T22" fmla="*/ 1677 w 2382"/>
                              <a:gd name="T23" fmla="*/ 4 h 45"/>
                              <a:gd name="T24" fmla="*/ 1844 w 2382"/>
                              <a:gd name="T25" fmla="*/ 4 h 45"/>
                              <a:gd name="T26" fmla="*/ 2000 w 2382"/>
                              <a:gd name="T27" fmla="*/ 5 h 45"/>
                              <a:gd name="T28" fmla="*/ 2144 w 2382"/>
                              <a:gd name="T29" fmla="*/ 5 h 45"/>
                              <a:gd name="T30" fmla="*/ 2272 w 2382"/>
                              <a:gd name="T31" fmla="*/ 5 h 45"/>
                              <a:gd name="T32" fmla="*/ 2382 w 2382"/>
                              <a:gd name="T33" fmla="*/ 5 h 45"/>
                              <a:gd name="T34" fmla="*/ 1146 w 2382"/>
                              <a:gd name="T35" fmla="*/ 43 h 45"/>
                              <a:gd name="T36" fmla="*/ 975 w 2382"/>
                              <a:gd name="T37" fmla="*/ 41 h 45"/>
                              <a:gd name="T38" fmla="*/ 807 w 2382"/>
                              <a:gd name="T39" fmla="*/ 41 h 45"/>
                              <a:gd name="T40" fmla="*/ 644 w 2382"/>
                              <a:gd name="T41" fmla="*/ 41 h 45"/>
                              <a:gd name="T42" fmla="*/ 489 w 2382"/>
                              <a:gd name="T43" fmla="*/ 40 h 45"/>
                              <a:gd name="T44" fmla="*/ 345 w 2382"/>
                              <a:gd name="T45" fmla="*/ 40 h 45"/>
                              <a:gd name="T46" fmla="*/ 214 w 2382"/>
                              <a:gd name="T47" fmla="*/ 40 h 45"/>
                              <a:gd name="T48" fmla="*/ 99 w 2382"/>
                              <a:gd name="T49" fmla="*/ 40 h 45"/>
                              <a:gd name="T50" fmla="*/ 0 w 2382"/>
                              <a:gd name="T51" fmla="*/ 40 h 45"/>
                              <a:gd name="T52" fmla="*/ 47 w 2382"/>
                              <a:gd name="T53" fmla="*/ 0 h 45"/>
                              <a:gd name="T54" fmla="*/ 154 w 2382"/>
                              <a:gd name="T55" fmla="*/ 0 h 45"/>
                              <a:gd name="T56" fmla="*/ 278 w 2382"/>
                              <a:gd name="T57" fmla="*/ 0 h 45"/>
                              <a:gd name="T58" fmla="*/ 416 w 2382"/>
                              <a:gd name="T59" fmla="*/ 1 h 45"/>
                              <a:gd name="T60" fmla="*/ 566 w 2382"/>
                              <a:gd name="T61" fmla="*/ 1 h 45"/>
                              <a:gd name="T62" fmla="*/ 724 w 2382"/>
                              <a:gd name="T63" fmla="*/ 1 h 45"/>
                              <a:gd name="T64" fmla="*/ 891 w 2382"/>
                              <a:gd name="T65" fmla="*/ 3 h 45"/>
                              <a:gd name="T66" fmla="*/ 1060 w 2382"/>
                              <a:gd name="T67" fmla="*/ 3 h 45"/>
                              <a:gd name="T68" fmla="*/ 1146 w 2382"/>
                              <a:gd name="T69" fmla="*/ 4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82" h="45">
                                <a:moveTo>
                                  <a:pt x="2382" y="45"/>
                                </a:moveTo>
                                <a:lnTo>
                                  <a:pt x="2329" y="45"/>
                                </a:lnTo>
                                <a:lnTo>
                                  <a:pt x="2272" y="45"/>
                                </a:lnTo>
                                <a:lnTo>
                                  <a:pt x="2210" y="44"/>
                                </a:lnTo>
                                <a:lnTo>
                                  <a:pt x="2144" y="44"/>
                                </a:lnTo>
                                <a:lnTo>
                                  <a:pt x="2074" y="44"/>
                                </a:lnTo>
                                <a:lnTo>
                                  <a:pt x="2000" y="44"/>
                                </a:lnTo>
                                <a:lnTo>
                                  <a:pt x="1923" y="44"/>
                                </a:lnTo>
                                <a:lnTo>
                                  <a:pt x="1844" y="44"/>
                                </a:lnTo>
                                <a:lnTo>
                                  <a:pt x="1762" y="44"/>
                                </a:lnTo>
                                <a:lnTo>
                                  <a:pt x="1677" y="44"/>
                                </a:lnTo>
                                <a:lnTo>
                                  <a:pt x="1592" y="43"/>
                                </a:lnTo>
                                <a:lnTo>
                                  <a:pt x="1505" y="43"/>
                                </a:lnTo>
                                <a:lnTo>
                                  <a:pt x="1415" y="43"/>
                                </a:lnTo>
                                <a:lnTo>
                                  <a:pt x="1327" y="43"/>
                                </a:lnTo>
                                <a:lnTo>
                                  <a:pt x="1237" y="43"/>
                                </a:lnTo>
                                <a:lnTo>
                                  <a:pt x="1146" y="43"/>
                                </a:lnTo>
                                <a:lnTo>
                                  <a:pt x="1146" y="3"/>
                                </a:lnTo>
                                <a:lnTo>
                                  <a:pt x="1237" y="3"/>
                                </a:lnTo>
                                <a:lnTo>
                                  <a:pt x="1327" y="4"/>
                                </a:lnTo>
                                <a:lnTo>
                                  <a:pt x="1415" y="4"/>
                                </a:lnTo>
                                <a:lnTo>
                                  <a:pt x="1505" y="4"/>
                                </a:lnTo>
                                <a:lnTo>
                                  <a:pt x="1592" y="4"/>
                                </a:lnTo>
                                <a:lnTo>
                                  <a:pt x="1677" y="4"/>
                                </a:lnTo>
                                <a:lnTo>
                                  <a:pt x="1762" y="4"/>
                                </a:lnTo>
                                <a:lnTo>
                                  <a:pt x="1844" y="4"/>
                                </a:lnTo>
                                <a:lnTo>
                                  <a:pt x="1923" y="5"/>
                                </a:lnTo>
                                <a:lnTo>
                                  <a:pt x="2000" y="5"/>
                                </a:lnTo>
                                <a:lnTo>
                                  <a:pt x="2074" y="5"/>
                                </a:lnTo>
                                <a:lnTo>
                                  <a:pt x="2144" y="5"/>
                                </a:lnTo>
                                <a:lnTo>
                                  <a:pt x="2210" y="5"/>
                                </a:lnTo>
                                <a:lnTo>
                                  <a:pt x="2272" y="5"/>
                                </a:lnTo>
                                <a:lnTo>
                                  <a:pt x="2329" y="5"/>
                                </a:lnTo>
                                <a:lnTo>
                                  <a:pt x="2382" y="5"/>
                                </a:lnTo>
                                <a:lnTo>
                                  <a:pt x="2382" y="45"/>
                                </a:lnTo>
                                <a:close/>
                                <a:moveTo>
                                  <a:pt x="1146" y="43"/>
                                </a:moveTo>
                                <a:lnTo>
                                  <a:pt x="1060" y="41"/>
                                </a:lnTo>
                                <a:lnTo>
                                  <a:pt x="975" y="41"/>
                                </a:lnTo>
                                <a:lnTo>
                                  <a:pt x="891" y="41"/>
                                </a:lnTo>
                                <a:lnTo>
                                  <a:pt x="807" y="41"/>
                                </a:lnTo>
                                <a:lnTo>
                                  <a:pt x="724" y="41"/>
                                </a:lnTo>
                                <a:lnTo>
                                  <a:pt x="644" y="41"/>
                                </a:lnTo>
                                <a:lnTo>
                                  <a:pt x="566" y="40"/>
                                </a:lnTo>
                                <a:lnTo>
                                  <a:pt x="489" y="40"/>
                                </a:lnTo>
                                <a:lnTo>
                                  <a:pt x="416" y="40"/>
                                </a:lnTo>
                                <a:lnTo>
                                  <a:pt x="345" y="40"/>
                                </a:lnTo>
                                <a:lnTo>
                                  <a:pt x="278" y="40"/>
                                </a:lnTo>
                                <a:lnTo>
                                  <a:pt x="214" y="40"/>
                                </a:lnTo>
                                <a:lnTo>
                                  <a:pt x="154" y="40"/>
                                </a:lnTo>
                                <a:lnTo>
                                  <a:pt x="99" y="40"/>
                                </a:lnTo>
                                <a:lnTo>
                                  <a:pt x="47" y="40"/>
                                </a:lnTo>
                                <a:lnTo>
                                  <a:pt x="0" y="40"/>
                                </a:lnTo>
                                <a:lnTo>
                                  <a:pt x="0" y="0"/>
                                </a:lnTo>
                                <a:lnTo>
                                  <a:pt x="47" y="0"/>
                                </a:lnTo>
                                <a:lnTo>
                                  <a:pt x="99" y="0"/>
                                </a:lnTo>
                                <a:lnTo>
                                  <a:pt x="154" y="0"/>
                                </a:lnTo>
                                <a:lnTo>
                                  <a:pt x="214" y="0"/>
                                </a:lnTo>
                                <a:lnTo>
                                  <a:pt x="278" y="0"/>
                                </a:lnTo>
                                <a:lnTo>
                                  <a:pt x="345" y="1"/>
                                </a:lnTo>
                                <a:lnTo>
                                  <a:pt x="416" y="1"/>
                                </a:lnTo>
                                <a:lnTo>
                                  <a:pt x="489" y="1"/>
                                </a:lnTo>
                                <a:lnTo>
                                  <a:pt x="566" y="1"/>
                                </a:lnTo>
                                <a:lnTo>
                                  <a:pt x="644" y="1"/>
                                </a:lnTo>
                                <a:lnTo>
                                  <a:pt x="724" y="1"/>
                                </a:lnTo>
                                <a:lnTo>
                                  <a:pt x="807" y="1"/>
                                </a:lnTo>
                                <a:lnTo>
                                  <a:pt x="891" y="3"/>
                                </a:lnTo>
                                <a:lnTo>
                                  <a:pt x="975" y="3"/>
                                </a:lnTo>
                                <a:lnTo>
                                  <a:pt x="1060" y="3"/>
                                </a:lnTo>
                                <a:lnTo>
                                  <a:pt x="1146" y="3"/>
                                </a:lnTo>
                                <a:lnTo>
                                  <a:pt x="1146"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217805" y="50165"/>
                            <a:ext cx="340360" cy="379730"/>
                          </a:xfrm>
                          <a:custGeom>
                            <a:avLst/>
                            <a:gdLst>
                              <a:gd name="T0" fmla="*/ 21 w 1071"/>
                              <a:gd name="T1" fmla="*/ 287 h 1197"/>
                              <a:gd name="T2" fmla="*/ 222 w 1071"/>
                              <a:gd name="T3" fmla="*/ 580 h 1197"/>
                              <a:gd name="T4" fmla="*/ 0 w 1071"/>
                              <a:gd name="T5" fmla="*/ 901 h 1197"/>
                              <a:gd name="T6" fmla="*/ 376 w 1071"/>
                              <a:gd name="T7" fmla="*/ 855 h 1197"/>
                              <a:gd name="T8" fmla="*/ 528 w 1071"/>
                              <a:gd name="T9" fmla="*/ 1197 h 1197"/>
                              <a:gd name="T10" fmla="*/ 690 w 1071"/>
                              <a:gd name="T11" fmla="*/ 854 h 1197"/>
                              <a:gd name="T12" fmla="*/ 1071 w 1071"/>
                              <a:gd name="T13" fmla="*/ 900 h 1197"/>
                              <a:gd name="T14" fmla="*/ 820 w 1071"/>
                              <a:gd name="T15" fmla="*/ 581 h 1197"/>
                              <a:gd name="T16" fmla="*/ 1039 w 1071"/>
                              <a:gd name="T17" fmla="*/ 284 h 1197"/>
                              <a:gd name="T18" fmla="*/ 678 w 1071"/>
                              <a:gd name="T19" fmla="*/ 320 h 1197"/>
                              <a:gd name="T20" fmla="*/ 528 w 1071"/>
                              <a:gd name="T21" fmla="*/ 0 h 1197"/>
                              <a:gd name="T22" fmla="*/ 388 w 1071"/>
                              <a:gd name="T23" fmla="*/ 323 h 1197"/>
                              <a:gd name="T24" fmla="*/ 21 w 1071"/>
                              <a:gd name="T25" fmla="*/ 287 h 1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1" h="1197">
                                <a:moveTo>
                                  <a:pt x="21" y="287"/>
                                </a:moveTo>
                                <a:lnTo>
                                  <a:pt x="222" y="580"/>
                                </a:lnTo>
                                <a:lnTo>
                                  <a:pt x="0" y="901"/>
                                </a:lnTo>
                                <a:lnTo>
                                  <a:pt x="376" y="855"/>
                                </a:lnTo>
                                <a:lnTo>
                                  <a:pt x="528" y="1197"/>
                                </a:lnTo>
                                <a:lnTo>
                                  <a:pt x="690" y="854"/>
                                </a:lnTo>
                                <a:lnTo>
                                  <a:pt x="1071" y="900"/>
                                </a:lnTo>
                                <a:lnTo>
                                  <a:pt x="820" y="581"/>
                                </a:lnTo>
                                <a:lnTo>
                                  <a:pt x="1039" y="284"/>
                                </a:lnTo>
                                <a:lnTo>
                                  <a:pt x="678" y="320"/>
                                </a:lnTo>
                                <a:lnTo>
                                  <a:pt x="528" y="0"/>
                                </a:lnTo>
                                <a:lnTo>
                                  <a:pt x="388" y="323"/>
                                </a:lnTo>
                                <a:lnTo>
                                  <a:pt x="21" y="287"/>
                                </a:lnTo>
                                <a:close/>
                              </a:path>
                            </a:pathLst>
                          </a:custGeom>
                          <a:solidFill>
                            <a:srgbClr val="96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206375" y="36195"/>
                            <a:ext cx="364490" cy="407035"/>
                          </a:xfrm>
                          <a:custGeom>
                            <a:avLst/>
                            <a:gdLst>
                              <a:gd name="T0" fmla="*/ 274 w 1148"/>
                              <a:gd name="T1" fmla="*/ 613 h 1282"/>
                              <a:gd name="T2" fmla="*/ 44 w 1148"/>
                              <a:gd name="T3" fmla="*/ 340 h 1282"/>
                              <a:gd name="T4" fmla="*/ 274 w 1148"/>
                              <a:gd name="T5" fmla="*/ 613 h 1282"/>
                              <a:gd name="T6" fmla="*/ 274 w 1148"/>
                              <a:gd name="T7" fmla="*/ 633 h 1282"/>
                              <a:gd name="T8" fmla="*/ 274 w 1148"/>
                              <a:gd name="T9" fmla="*/ 613 h 1282"/>
                              <a:gd name="T10" fmla="*/ 51 w 1148"/>
                              <a:gd name="T11" fmla="*/ 954 h 1282"/>
                              <a:gd name="T12" fmla="*/ 245 w 1148"/>
                              <a:gd name="T13" fmla="*/ 613 h 1282"/>
                              <a:gd name="T14" fmla="*/ 38 w 1148"/>
                              <a:gd name="T15" fmla="*/ 961 h 1282"/>
                              <a:gd name="T16" fmla="*/ 21 w 1148"/>
                              <a:gd name="T17" fmla="*/ 933 h 1282"/>
                              <a:gd name="T18" fmla="*/ 38 w 1148"/>
                              <a:gd name="T19" fmla="*/ 961 h 1282"/>
                              <a:gd name="T20" fmla="*/ 411 w 1148"/>
                              <a:gd name="T21" fmla="*/ 880 h 1282"/>
                              <a:gd name="T22" fmla="*/ 38 w 1148"/>
                              <a:gd name="T23" fmla="*/ 961 h 1282"/>
                              <a:gd name="T24" fmla="*/ 411 w 1148"/>
                              <a:gd name="T25" fmla="*/ 880 h 1282"/>
                              <a:gd name="T26" fmla="*/ 428 w 1148"/>
                              <a:gd name="T27" fmla="*/ 891 h 1282"/>
                              <a:gd name="T28" fmla="*/ 411 w 1148"/>
                              <a:gd name="T29" fmla="*/ 880 h 1282"/>
                              <a:gd name="T30" fmla="*/ 582 w 1148"/>
                              <a:gd name="T31" fmla="*/ 1232 h 1282"/>
                              <a:gd name="T32" fmla="*/ 397 w 1148"/>
                              <a:gd name="T33" fmla="*/ 905 h 1282"/>
                              <a:gd name="T34" fmla="*/ 582 w 1148"/>
                              <a:gd name="T35" fmla="*/ 1247 h 1282"/>
                              <a:gd name="T36" fmla="*/ 549 w 1148"/>
                              <a:gd name="T37" fmla="*/ 1247 h 1282"/>
                              <a:gd name="T38" fmla="*/ 582 w 1148"/>
                              <a:gd name="T39" fmla="*/ 1247 h 1282"/>
                              <a:gd name="T40" fmla="*/ 710 w 1148"/>
                              <a:gd name="T41" fmla="*/ 890 h 1282"/>
                              <a:gd name="T42" fmla="*/ 582 w 1148"/>
                              <a:gd name="T43" fmla="*/ 1247 h 1282"/>
                              <a:gd name="T44" fmla="*/ 710 w 1148"/>
                              <a:gd name="T45" fmla="*/ 890 h 1282"/>
                              <a:gd name="T46" fmla="*/ 729 w 1148"/>
                              <a:gd name="T47" fmla="*/ 880 h 1282"/>
                              <a:gd name="T48" fmla="*/ 710 w 1148"/>
                              <a:gd name="T49" fmla="*/ 890 h 1282"/>
                              <a:gd name="T50" fmla="*/ 1111 w 1148"/>
                              <a:gd name="T51" fmla="*/ 925 h 1282"/>
                              <a:gd name="T52" fmla="*/ 725 w 1148"/>
                              <a:gd name="T53" fmla="*/ 914 h 1282"/>
                              <a:gd name="T54" fmla="*/ 1122 w 1148"/>
                              <a:gd name="T55" fmla="*/ 933 h 1282"/>
                              <a:gd name="T56" fmla="*/ 1105 w 1148"/>
                              <a:gd name="T57" fmla="*/ 961 h 1282"/>
                              <a:gd name="T58" fmla="*/ 1122 w 1148"/>
                              <a:gd name="T59" fmla="*/ 933 h 1282"/>
                              <a:gd name="T60" fmla="*/ 843 w 1148"/>
                              <a:gd name="T61" fmla="*/ 634 h 1282"/>
                              <a:gd name="T62" fmla="*/ 1122 w 1148"/>
                              <a:gd name="T63" fmla="*/ 933 h 1282"/>
                              <a:gd name="T64" fmla="*/ 843 w 1148"/>
                              <a:gd name="T65" fmla="*/ 634 h 1282"/>
                              <a:gd name="T66" fmla="*/ 843 w 1148"/>
                              <a:gd name="T67" fmla="*/ 614 h 1282"/>
                              <a:gd name="T68" fmla="*/ 843 w 1148"/>
                              <a:gd name="T69" fmla="*/ 634 h 1282"/>
                              <a:gd name="T70" fmla="*/ 1062 w 1148"/>
                              <a:gd name="T71" fmla="*/ 317 h 1282"/>
                              <a:gd name="T72" fmla="*/ 870 w 1148"/>
                              <a:gd name="T73" fmla="*/ 634 h 1282"/>
                              <a:gd name="T74" fmla="*/ 1075 w 1148"/>
                              <a:gd name="T75" fmla="*/ 310 h 1282"/>
                              <a:gd name="T76" fmla="*/ 1091 w 1148"/>
                              <a:gd name="T77" fmla="*/ 339 h 1282"/>
                              <a:gd name="T78" fmla="*/ 1075 w 1148"/>
                              <a:gd name="T79" fmla="*/ 310 h 1282"/>
                              <a:gd name="T80" fmla="*/ 716 w 1148"/>
                              <a:gd name="T81" fmla="*/ 380 h 1282"/>
                              <a:gd name="T82" fmla="*/ 1075 w 1148"/>
                              <a:gd name="T83" fmla="*/ 310 h 1282"/>
                              <a:gd name="T84" fmla="*/ 716 w 1148"/>
                              <a:gd name="T85" fmla="*/ 380 h 1282"/>
                              <a:gd name="T86" fmla="*/ 699 w 1148"/>
                              <a:gd name="T87" fmla="*/ 370 h 1282"/>
                              <a:gd name="T88" fmla="*/ 716 w 1148"/>
                              <a:gd name="T89" fmla="*/ 380 h 1282"/>
                              <a:gd name="T90" fmla="*/ 549 w 1148"/>
                              <a:gd name="T91" fmla="*/ 50 h 1282"/>
                              <a:gd name="T92" fmla="*/ 730 w 1148"/>
                              <a:gd name="T93" fmla="*/ 356 h 1282"/>
                              <a:gd name="T94" fmla="*/ 549 w 1148"/>
                              <a:gd name="T95" fmla="*/ 36 h 1282"/>
                              <a:gd name="T96" fmla="*/ 582 w 1148"/>
                              <a:gd name="T97" fmla="*/ 36 h 1282"/>
                              <a:gd name="T98" fmla="*/ 549 w 1148"/>
                              <a:gd name="T99" fmla="*/ 36 h 1282"/>
                              <a:gd name="T100" fmla="*/ 441 w 1148"/>
                              <a:gd name="T101" fmla="*/ 373 h 1282"/>
                              <a:gd name="T102" fmla="*/ 549 w 1148"/>
                              <a:gd name="T103" fmla="*/ 36 h 1282"/>
                              <a:gd name="T104" fmla="*/ 441 w 1148"/>
                              <a:gd name="T105" fmla="*/ 373 h 1282"/>
                              <a:gd name="T106" fmla="*/ 424 w 1148"/>
                              <a:gd name="T107" fmla="*/ 383 h 1282"/>
                              <a:gd name="T108" fmla="*/ 441 w 1148"/>
                              <a:gd name="T109" fmla="*/ 373 h 1282"/>
                              <a:gd name="T110" fmla="*/ 56 w 1148"/>
                              <a:gd name="T111" fmla="*/ 347 h 1282"/>
                              <a:gd name="T112" fmla="*/ 427 w 1148"/>
                              <a:gd name="T113" fmla="*/ 349 h 1282"/>
                              <a:gd name="T114" fmla="*/ 44 w 1148"/>
                              <a:gd name="T115" fmla="*/ 340 h 1282"/>
                              <a:gd name="T116" fmla="*/ 59 w 1148"/>
                              <a:gd name="T117" fmla="*/ 313 h 1282"/>
                              <a:gd name="T118" fmla="*/ 44 w 1148"/>
                              <a:gd name="T119" fmla="*/ 340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48" h="1282">
                                <a:moveTo>
                                  <a:pt x="72" y="320"/>
                                </a:moveTo>
                                <a:lnTo>
                                  <a:pt x="274" y="613"/>
                                </a:lnTo>
                                <a:lnTo>
                                  <a:pt x="245" y="633"/>
                                </a:lnTo>
                                <a:lnTo>
                                  <a:pt x="44" y="340"/>
                                </a:lnTo>
                                <a:lnTo>
                                  <a:pt x="72" y="320"/>
                                </a:lnTo>
                                <a:close/>
                                <a:moveTo>
                                  <a:pt x="274" y="613"/>
                                </a:moveTo>
                                <a:lnTo>
                                  <a:pt x="280" y="623"/>
                                </a:lnTo>
                                <a:lnTo>
                                  <a:pt x="274" y="633"/>
                                </a:lnTo>
                                <a:lnTo>
                                  <a:pt x="259" y="623"/>
                                </a:lnTo>
                                <a:lnTo>
                                  <a:pt x="274" y="613"/>
                                </a:lnTo>
                                <a:close/>
                                <a:moveTo>
                                  <a:pt x="274" y="633"/>
                                </a:moveTo>
                                <a:lnTo>
                                  <a:pt x="51" y="954"/>
                                </a:lnTo>
                                <a:lnTo>
                                  <a:pt x="21" y="933"/>
                                </a:lnTo>
                                <a:lnTo>
                                  <a:pt x="245" y="613"/>
                                </a:lnTo>
                                <a:lnTo>
                                  <a:pt x="274" y="633"/>
                                </a:lnTo>
                                <a:close/>
                                <a:moveTo>
                                  <a:pt x="38" y="961"/>
                                </a:moveTo>
                                <a:lnTo>
                                  <a:pt x="0" y="965"/>
                                </a:lnTo>
                                <a:lnTo>
                                  <a:pt x="21" y="933"/>
                                </a:lnTo>
                                <a:lnTo>
                                  <a:pt x="37" y="944"/>
                                </a:lnTo>
                                <a:lnTo>
                                  <a:pt x="38" y="961"/>
                                </a:lnTo>
                                <a:close/>
                                <a:moveTo>
                                  <a:pt x="34" y="925"/>
                                </a:moveTo>
                                <a:lnTo>
                                  <a:pt x="411" y="880"/>
                                </a:lnTo>
                                <a:lnTo>
                                  <a:pt x="415" y="915"/>
                                </a:lnTo>
                                <a:lnTo>
                                  <a:pt x="38" y="961"/>
                                </a:lnTo>
                                <a:lnTo>
                                  <a:pt x="34" y="925"/>
                                </a:lnTo>
                                <a:close/>
                                <a:moveTo>
                                  <a:pt x="411" y="880"/>
                                </a:moveTo>
                                <a:lnTo>
                                  <a:pt x="424" y="878"/>
                                </a:lnTo>
                                <a:lnTo>
                                  <a:pt x="428" y="891"/>
                                </a:lnTo>
                                <a:lnTo>
                                  <a:pt x="413" y="898"/>
                                </a:lnTo>
                                <a:lnTo>
                                  <a:pt x="411" y="880"/>
                                </a:lnTo>
                                <a:close/>
                                <a:moveTo>
                                  <a:pt x="428" y="891"/>
                                </a:moveTo>
                                <a:lnTo>
                                  <a:pt x="582" y="1232"/>
                                </a:lnTo>
                                <a:lnTo>
                                  <a:pt x="549" y="1247"/>
                                </a:lnTo>
                                <a:lnTo>
                                  <a:pt x="397" y="905"/>
                                </a:lnTo>
                                <a:lnTo>
                                  <a:pt x="428" y="891"/>
                                </a:lnTo>
                                <a:close/>
                                <a:moveTo>
                                  <a:pt x="582" y="1247"/>
                                </a:moveTo>
                                <a:lnTo>
                                  <a:pt x="565" y="1282"/>
                                </a:lnTo>
                                <a:lnTo>
                                  <a:pt x="549" y="1247"/>
                                </a:lnTo>
                                <a:lnTo>
                                  <a:pt x="565" y="1240"/>
                                </a:lnTo>
                                <a:lnTo>
                                  <a:pt x="582" y="1247"/>
                                </a:lnTo>
                                <a:close/>
                                <a:moveTo>
                                  <a:pt x="549" y="1232"/>
                                </a:moveTo>
                                <a:lnTo>
                                  <a:pt x="710" y="890"/>
                                </a:lnTo>
                                <a:lnTo>
                                  <a:pt x="743" y="904"/>
                                </a:lnTo>
                                <a:lnTo>
                                  <a:pt x="582" y="1247"/>
                                </a:lnTo>
                                <a:lnTo>
                                  <a:pt x="549" y="1232"/>
                                </a:lnTo>
                                <a:close/>
                                <a:moveTo>
                                  <a:pt x="710" y="890"/>
                                </a:moveTo>
                                <a:lnTo>
                                  <a:pt x="716" y="878"/>
                                </a:lnTo>
                                <a:lnTo>
                                  <a:pt x="729" y="880"/>
                                </a:lnTo>
                                <a:lnTo>
                                  <a:pt x="727" y="897"/>
                                </a:lnTo>
                                <a:lnTo>
                                  <a:pt x="710" y="890"/>
                                </a:lnTo>
                                <a:close/>
                                <a:moveTo>
                                  <a:pt x="729" y="880"/>
                                </a:moveTo>
                                <a:lnTo>
                                  <a:pt x="1111" y="925"/>
                                </a:lnTo>
                                <a:lnTo>
                                  <a:pt x="1105" y="961"/>
                                </a:lnTo>
                                <a:lnTo>
                                  <a:pt x="725" y="914"/>
                                </a:lnTo>
                                <a:lnTo>
                                  <a:pt x="729" y="880"/>
                                </a:lnTo>
                                <a:close/>
                                <a:moveTo>
                                  <a:pt x="1122" y="933"/>
                                </a:moveTo>
                                <a:lnTo>
                                  <a:pt x="1148" y="965"/>
                                </a:lnTo>
                                <a:lnTo>
                                  <a:pt x="1105" y="961"/>
                                </a:lnTo>
                                <a:lnTo>
                                  <a:pt x="1108" y="943"/>
                                </a:lnTo>
                                <a:lnTo>
                                  <a:pt x="1122" y="933"/>
                                </a:lnTo>
                                <a:close/>
                                <a:moveTo>
                                  <a:pt x="1093" y="954"/>
                                </a:moveTo>
                                <a:lnTo>
                                  <a:pt x="843" y="634"/>
                                </a:lnTo>
                                <a:lnTo>
                                  <a:pt x="870" y="613"/>
                                </a:lnTo>
                                <a:lnTo>
                                  <a:pt x="1122" y="933"/>
                                </a:lnTo>
                                <a:lnTo>
                                  <a:pt x="1093" y="954"/>
                                </a:lnTo>
                                <a:close/>
                                <a:moveTo>
                                  <a:pt x="843" y="634"/>
                                </a:moveTo>
                                <a:lnTo>
                                  <a:pt x="834" y="624"/>
                                </a:lnTo>
                                <a:lnTo>
                                  <a:pt x="843" y="614"/>
                                </a:lnTo>
                                <a:lnTo>
                                  <a:pt x="857" y="624"/>
                                </a:lnTo>
                                <a:lnTo>
                                  <a:pt x="843" y="634"/>
                                </a:lnTo>
                                <a:close/>
                                <a:moveTo>
                                  <a:pt x="843" y="614"/>
                                </a:moveTo>
                                <a:lnTo>
                                  <a:pt x="1062" y="317"/>
                                </a:lnTo>
                                <a:lnTo>
                                  <a:pt x="1091" y="339"/>
                                </a:lnTo>
                                <a:lnTo>
                                  <a:pt x="870" y="634"/>
                                </a:lnTo>
                                <a:lnTo>
                                  <a:pt x="843" y="614"/>
                                </a:lnTo>
                                <a:close/>
                                <a:moveTo>
                                  <a:pt x="1075" y="310"/>
                                </a:moveTo>
                                <a:lnTo>
                                  <a:pt x="1113" y="307"/>
                                </a:lnTo>
                                <a:lnTo>
                                  <a:pt x="1091" y="339"/>
                                </a:lnTo>
                                <a:lnTo>
                                  <a:pt x="1076" y="327"/>
                                </a:lnTo>
                                <a:lnTo>
                                  <a:pt x="1075" y="310"/>
                                </a:lnTo>
                                <a:close/>
                                <a:moveTo>
                                  <a:pt x="1078" y="346"/>
                                </a:moveTo>
                                <a:lnTo>
                                  <a:pt x="716" y="380"/>
                                </a:lnTo>
                                <a:lnTo>
                                  <a:pt x="713" y="346"/>
                                </a:lnTo>
                                <a:lnTo>
                                  <a:pt x="1075" y="310"/>
                                </a:lnTo>
                                <a:lnTo>
                                  <a:pt x="1078" y="346"/>
                                </a:lnTo>
                                <a:close/>
                                <a:moveTo>
                                  <a:pt x="716" y="380"/>
                                </a:moveTo>
                                <a:lnTo>
                                  <a:pt x="705" y="381"/>
                                </a:lnTo>
                                <a:lnTo>
                                  <a:pt x="699" y="370"/>
                                </a:lnTo>
                                <a:lnTo>
                                  <a:pt x="715" y="363"/>
                                </a:lnTo>
                                <a:lnTo>
                                  <a:pt x="716" y="380"/>
                                </a:lnTo>
                                <a:close/>
                                <a:moveTo>
                                  <a:pt x="699" y="370"/>
                                </a:moveTo>
                                <a:lnTo>
                                  <a:pt x="549" y="50"/>
                                </a:lnTo>
                                <a:lnTo>
                                  <a:pt x="582" y="36"/>
                                </a:lnTo>
                                <a:lnTo>
                                  <a:pt x="730" y="356"/>
                                </a:lnTo>
                                <a:lnTo>
                                  <a:pt x="699" y="370"/>
                                </a:lnTo>
                                <a:close/>
                                <a:moveTo>
                                  <a:pt x="549" y="36"/>
                                </a:moveTo>
                                <a:lnTo>
                                  <a:pt x="565" y="0"/>
                                </a:lnTo>
                                <a:lnTo>
                                  <a:pt x="582" y="36"/>
                                </a:lnTo>
                                <a:lnTo>
                                  <a:pt x="565" y="43"/>
                                </a:lnTo>
                                <a:lnTo>
                                  <a:pt x="549" y="36"/>
                                </a:lnTo>
                                <a:close/>
                                <a:moveTo>
                                  <a:pt x="582" y="50"/>
                                </a:moveTo>
                                <a:lnTo>
                                  <a:pt x="441" y="373"/>
                                </a:lnTo>
                                <a:lnTo>
                                  <a:pt x="410" y="359"/>
                                </a:lnTo>
                                <a:lnTo>
                                  <a:pt x="549" y="36"/>
                                </a:lnTo>
                                <a:lnTo>
                                  <a:pt x="582" y="50"/>
                                </a:lnTo>
                                <a:close/>
                                <a:moveTo>
                                  <a:pt x="441" y="373"/>
                                </a:moveTo>
                                <a:lnTo>
                                  <a:pt x="437" y="384"/>
                                </a:lnTo>
                                <a:lnTo>
                                  <a:pt x="424" y="383"/>
                                </a:lnTo>
                                <a:lnTo>
                                  <a:pt x="425" y="366"/>
                                </a:lnTo>
                                <a:lnTo>
                                  <a:pt x="441" y="373"/>
                                </a:lnTo>
                                <a:close/>
                                <a:moveTo>
                                  <a:pt x="424" y="383"/>
                                </a:moveTo>
                                <a:lnTo>
                                  <a:pt x="56" y="347"/>
                                </a:lnTo>
                                <a:lnTo>
                                  <a:pt x="59" y="313"/>
                                </a:lnTo>
                                <a:lnTo>
                                  <a:pt x="427" y="349"/>
                                </a:lnTo>
                                <a:lnTo>
                                  <a:pt x="424" y="383"/>
                                </a:lnTo>
                                <a:close/>
                                <a:moveTo>
                                  <a:pt x="44" y="340"/>
                                </a:moveTo>
                                <a:lnTo>
                                  <a:pt x="22" y="309"/>
                                </a:lnTo>
                                <a:lnTo>
                                  <a:pt x="59" y="313"/>
                                </a:lnTo>
                                <a:lnTo>
                                  <a:pt x="58" y="330"/>
                                </a:lnTo>
                                <a:lnTo>
                                  <a:pt x="44" y="3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8C689B" id="Zeichenbereich 8" o:spid="_x0000_s1026" editas="canvas" style="position:absolute;margin-left:0;margin-top:-.05pt;width:60.75pt;height:69.75pt;z-index:251659264" coordsize="7715,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15;height:8858;visibility:visible;mso-wrap-style:square">
                  <v:fill o:detectmouseclick="t"/>
                  <v:path o:connecttype="none"/>
                </v:shape>
                <v:shape id="Freeform 5" o:spid="_x0000_s1028" style="position:absolute;left:76;top:4559;width:7588;height:4261;visibility:visible;mso-wrap-style:square;v-text-anchor:top" coordsize="239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" path="m3,l2383,r4,46l2390,93r,47l2390,189r-4,50l2380,289r-7,51l2363,392r-11,51l2336,494r-15,50l2301,596r-22,51l2255,697r-27,50l2198,796r-31,47l2131,890r-37,46l2053,980r-44,41l1963,1063r-50,38l1859,1138r-56,35l1744,1206r-63,29l1615,1263r-69,24l1473,1308r-77,19l1316,1343r-125,-5l1154,1338r-40,-3l1073,1331r-43,-6l986,1317r-44,-9l896,1295r-47,-12l802,1267r-47,-19l708,1228r-47,-21l614,1183r-47,-26l522,1127r-46,-31l432,1063r-43,-36l348,988,306,947,268,903,231,857,195,807,163,756,133,701,104,644,80,583,57,520,37,453,22,384,9,312,,236,3,xe" fillcolor="#1f1a17" stroked="f">
                  <v:path arrowok="t" o:connecttype="custom" o:connectlocs="756603,0;758825,29506;758825,59963;755650,91689;750253,124367;741680,156728;730568,189089;715963,221133;697865,252542;676593,282365;651828,310918;623253,337251;590233,361046;553720,382620;512763,400704;467678,414981;417830,426085;366395,424499;340678,422278;313055,417836;284480,410856;254635,401973;224790,389600;194945,375323;165735,357556;137160,337251;110490,313456;85090,286489;61913,256032;42228,222402;25400,184965;11748,143720;2858,98986;953,0" o:connectangles="0,0,0,0,0,0,0,0,0,0,0,0,0,0,0,0,0,0,0,0,0,0,0,0,0,0,0,0,0,0,0,0,0,0"/>
                </v:shape>
                <v:shape id="Freeform 6" o:spid="_x0000_s1029" style="position:absolute;left:76;top:4559;width:7588;height:4261;visibility:visible;mso-wrap-style:square;v-text-anchor:top" coordsize="239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" path="m3,l2383,r4,46l2390,93r,47l2390,189r-4,50l2380,289r-7,51l2363,392r-11,51l2336,494r-15,50l2301,596r-22,51l2255,697r-27,50l2198,796r-31,47l2131,890r-37,46l2053,980r-44,41l1963,1063r-50,38l1859,1138r-56,35l1744,1206r-63,29l1615,1263r-69,24l1473,1308r-77,19l1316,1343r-125,-5l1154,1338r-40,-3l1073,1331r-43,-6l986,1317r-44,-9l896,1295r-47,-12l802,1267r-47,-19l708,1228r-47,-21l614,1183r-47,-26l522,1127r-46,-31l432,1063r-43,-36l348,988,306,947,268,903,231,857,195,807,163,756,133,701,104,644,80,583,57,520,37,453,22,384,9,312,,236,3,xe" filled="f" strokecolor="white" strokeweight=".05pt">
                  <v:path arrowok="t" o:connecttype="custom" o:connectlocs="756603,0;758825,29506;758825,59963;755650,91689;750253,124367;741680,156728;730568,189089;715963,221133;697865,252542;676593,282365;651828,310918;623253,337251;590233,361046;553720,382620;512763,400704;467678,414981;417830,426085;366395,424499;340678,422278;313055,417836;284480,410856;254635,401973;224790,389600;194945,375323;165735,357556;137160,337251;110490,313456;85090,286489;61913,256032;42228,222402;25400,184965;11748,143720;2858,98986;953,0" o:connectangles="0,0,0,0,0,0,0,0,0,0,0,0,0,0,0,0,0,0,0,0,0,0,0,0,0,0,0,0,0,0,0,0,0,0"/>
                </v:shape>
                <v:shape id="Freeform 7" o:spid="_x0000_s1030" style="position:absolute;width:7715;height:8858;visibility:visible;mso-wrap-style:square;v-text-anchor:top" coordsize="24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" path="m,1716l,20r38,l38,1716r-38,xm,20l,1r20,l20,20,,20xm20,1l2410,r,39l20,40,20,1xm2410,r20,l2430,20r-20,l2410,xm2430,20r,1696l2392,1716r,-1696l2430,20xm2430,1716r,l2430,1718r-20,-2l2430,1716xm2430,1718r-4,28l2421,1775r-4,27l2411,1829r-7,29l2399,1883r-9,27l2383,1938r-10,25l2364,1990r-9,26l2343,2040r-10,26l2322,2092r-13,24l2296,2140r-13,25l2269,2187r-14,25l2241,2235r-16,22l2209,2279r-17,21l2175,2323r-17,20l2141,2365r-19,19l2104,2404r-19,20l2065,2443r-20,19l2025,2480r-25,-28l2020,2433r18,-19l2057,2396r18,-19l2094,2359r17,-20l2128,2319r17,-22l2161,2277r15,-21l2192,2235r16,-22l2222,2190r13,-23l2249,2145r13,-23l2273,2099r13,-24l2298,2050r10,-24l2317,2002r10,-26l2336,1950r9,-24l2353,1900r7,-27l2367,1848r6,-26l2379,1795r4,-27l2387,1741r5,-28l2430,1718xm2025,2480r-21,19l1984,2516r-21,17l1940,2549r-21,15l1896,2580r-23,16l1850,2610r-24,14l1802,2637r-24,13l1753,2663r-24,11l1704,2686r-25,11l1654,2707r-26,10l1601,2726r-26,8l1548,2743r-27,7l1494,2757r-27,6l1440,2769r-27,5l1385,2779r-28,2l1329,2784r-29,3l1272,2789r-29,1l1215,2790r,-39l1242,2750r29,l1298,2749r27,-3l1352,2743r27,-4l1406,2736r27,-6l1460,2724r26,-5l1511,2713r27,-7l1564,2697r26,-8l1614,2680r25,-9l1664,2661r24,-11l1712,2639r24,-12l1761,2616r22,-13l1808,2590r22,-13l1852,2563r22,-16l1896,2533r21,-16l1939,2502r21,-18l1980,2469r20,-17l2025,2480xm1215,2790r-28,l1158,2789r-28,-2l1101,2784r-28,-3l1045,2779r-28,-5l990,2769r-27,-6l936,2757r-27,-7l882,2743r-27,-9l829,2726r-27,-9l776,2707r-25,-10l726,2686r-25,-12l677,2663r-25,-13l628,2637r-24,-13l580,2610r-23,-14l534,2580r-23,-16l490,2549r-23,-16l446,2516r-20,-17l405,2480r25,-28l450,2469r20,15l491,2502r22,15l534,2533r22,14l578,2563r22,14l622,2590r25,13l669,2616r25,11l718,2639r24,11l766,2661r25,10l816,2680r24,9l866,2697r26,9l919,2713r25,6l970,2724r27,6l1024,2736r27,3l1078,2743r27,3l1132,2749r27,1l1188,2750r27,1l1215,2790xm405,2480r-20,-18l365,2443r-20,-19l326,2404r-18,-20l289,2365r-17,-22l255,2323r-17,-23l221,2279r-16,-22l189,2235r-14,-23l161,2187r-14,-22l134,2140r-13,-24l108,2092,97,2066,87,2040,75,2016r-9,-26l57,1963,47,1938r-7,-28l31,1883r-5,-25l19,1829r-6,-27l9,1775,4,1746,,1718r38,-5l43,1741r4,27l51,1795r6,27l63,1848r7,25l77,1900r8,26l94,1950r9,26l113,2002r9,24l132,2050r12,25l157,2099r11,23l181,2145r14,22l208,2190r14,23l238,2235r16,21l269,2277r16,20l302,2319r17,20l336,2359r19,18l373,2396r19,18l410,2433r20,19l405,2480xm,1718r,-2l,1716r20,l,1718xe" fillcolor="#1f1a17" stroked="f">
                  <v:path arrowok="t" o:connecttype="custom" o:connectlocs="0,544830;0,6350;6350,318;765175,0;771525,6350;771525,544830;765493,580708;753428,623253;737235,664210;715963,702310;690563,737553;661988,769620;641350,772478;670243,742633;695960,709613;718185,673735;735648,635635;749300,594678;757873,552768;629920,798830;594678,824230;556578,845503;516890,862648;474345,875348;430848,882968;385763,885825;420688,871855;463550,864870;504825,853758;543560,837883;581025,818198;615633,794385;385763,885825;340678,882968;297180,875348;254635,862648;214948,845503;176848,824230;141605,798830;149225,788670;183515,813753;220345,834073;259080,850900;299720,863283;342265,870903;385763,873443;109538,769620;80963,737553;55563,702310;34290,664210;18098,623253;6033,580708;12065,543878;20003,586740;32703,627380;49848,666433;70485,702628;95885,736283;124460,766445;0,544830" o:connectangles="0,0,0,0,0,0,0,0,0,0,0,0,0,0,0,0,0,0,0,0,0,0,0,0,0,0,0,0,0,0,0,0,0,0,0,0,0,0,0,0,0,0,0,0,0,0,0,0,0,0,0,0,0,0,0,0,0,0,0,0"/>
                  <o:lock v:ext="edit" verticies="t"/>
                </v:shape>
                <v:shape id="Freeform 8" o:spid="_x0000_s1031" style="position:absolute;left:88;top:4508;width:7563;height:146;visibility:visible;mso-wrap-style:square;v-text-anchor:top" coordsize="2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" path="m2382,45r-53,l2272,45r-62,-1l2144,44r-70,l2000,44r-77,l1844,44r-82,l1677,44r-85,-1l1505,43r-90,l1327,43r-90,l1146,43r,-40l1237,3r90,1l1415,4r90,l1592,4r85,l1762,4r82,l1923,5r77,l2074,5r70,l2210,5r62,l2329,5r53,l2382,45xm1146,43r-86,-2l975,41r-84,l807,41r-83,l644,41,566,40r-77,l416,40r-71,l278,40r-64,l154,40r-55,l47,40,,40,,,47,,99,r55,l214,r64,l345,1r71,l489,1r77,l644,1r80,l807,1r84,2l975,3r85,l1146,3r,40xe" fillcolor="#1f1a17" stroked="f">
                  <v:path arrowok="t" o:connecttype="custom" o:connectlocs="739458,14605;701675,14280;658495,14280;610553,14280;559435,14280;505460,13956;449263,13956;392748,13956;363855,974;421323,1298;477838,1298;532448,1298;585470,1298;635000,1623;680720,1623;721360,1623;756285,1623;363855,13956;309563,13307;256223,13307;204470,13307;155258,12982;109538,12982;67945,12982;31433,12982;0,12982;14923,0;48895,0;88265,0;132080,325;179705,325;229870,325;282893,974;336550,974;363855,13956" o:connectangles="0,0,0,0,0,0,0,0,0,0,0,0,0,0,0,0,0,0,0,0,0,0,0,0,0,0,0,0,0,0,0,0,0,0,0"/>
                  <o:lock v:ext="edit" verticies="t"/>
                </v:shape>
                <v:shape id="Freeform 9" o:spid="_x0000_s1032" style="position:absolute;left:2178;top:501;width:3403;height:3797;visibility:visible;mso-wrap-style:square;v-text-anchor:top" coordsize="107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" path="m21,287l222,580,,901,376,855r152,342l690,854r381,46l820,581,1039,284,678,320,528,,388,323,21,287xe" fillcolor="#969595" stroked="f">
                  <v:path arrowok="t" o:connecttype="custom" o:connectlocs="6674,91046;70551,183996;0,285829;119491,271236;167797,379730;219280,270918;340360,285511;260593,184313;330191,90095;215466,101515;167797,0;123305,102467;6674,91046" o:connectangles="0,0,0,0,0,0,0,0,0,0,0,0,0"/>
                </v:shape>
                <v:shape id="Freeform 10" o:spid="_x0000_s1033" style="position:absolute;left:2063;top:361;width:3645;height:4071;visibility:visible;mso-wrap-style:square;v-text-anchor:top" coordsize="11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" path="m72,320l274,613r-29,20l44,340,72,320xm274,613r6,10l274,633,259,623r15,-10xm274,633l51,954,21,933,245,613r29,20xm38,961l,965,21,933r16,11l38,961xm34,925l411,880r4,35l38,961,34,925xm411,880r13,-2l428,891r-15,7l411,880xm428,891r154,341l549,1247,397,905r31,-14xm582,1247r-17,35l549,1247r16,-7l582,1247xm549,1232l710,890r33,14l582,1247r-33,-15xm710,890r6,-12l729,880r-2,17l710,890xm729,880r382,45l1105,961,725,914r4,-34xm1122,933r26,32l1105,961r3,-18l1122,933xm1093,954l843,634r27,-21l1122,933r-29,21xm843,634r-9,-10l843,614r14,10l843,634xm843,614l1062,317r29,22l870,634,843,614xm1075,310r38,-3l1091,339r-15,-12l1075,310xm1078,346l716,380r-3,-34l1075,310r3,36xm716,380r-11,1l699,370r16,-7l716,380xm699,370l549,50,582,36,730,356r-31,14xm549,36l565,r17,36l565,43,549,36xm582,50l441,373,410,359,549,36r33,14xm441,373r-4,11l424,383r1,-17l441,373xm424,383l56,347r3,-34l427,349r-3,34xm44,340l22,309r37,4l58,330,44,340xe" fillcolor="#1f1a17" stroked="f">
                  <v:path arrowok="t" o:connecttype="custom" o:connectlocs="86995,194628;13970,107950;86995,194628;86995,200978;86995,194628;16193,302895;77788,194628;12065,305118;6668,296228;12065,305118;130493,279400;12065,305118;130493,279400;135890,282893;130493,279400;184785,391160;126048,287338;184785,395923;174308,395923;184785,395923;225425,282575;184785,395923;225425,282575;231458,279400;225425,282575;352743,293688;230188,290195;356235,296228;350838,305118;356235,296228;267653,201295;356235,296228;267653,201295;267653,194945;267653,201295;337185,100648;276225,201295;341313,98425;346393,107633;341313,98425;227330,120650;341313,98425;227330,120650;221933,117475;227330,120650;174308,15875;231775,113030;174308,11430;184785,11430;174308,11430;140018,118428;174308,11430;140018,118428;134620,121603;140018,118428;17780,110173;135573,110808;13970,107950;18733,99378;13970,107950" o:connectangles="0,0,0,0,0,0,0,0,0,0,0,0,0,0,0,0,0,0,0,0,0,0,0,0,0,0,0,0,0,0,0,0,0,0,0,0,0,0,0,0,0,0,0,0,0,0,0,0,0,0,0,0,0,0,0,0,0,0,0,0"/>
                  <o:lock v:ext="edit" verticies="t"/>
                </v:shape>
              </v:group>
            </w:pict>
          </mc:Fallback>
        </mc:AlternateContent>
      </w:r>
      <w:r w:rsidR="00B935BC" w:rsidRPr="000B5ABA">
        <w:rPr>
          <w:rFonts w:ascii="Arial" w:hAnsi="Arial" w:cs="Arial"/>
          <w:b/>
          <w:sz w:val="28"/>
          <w:szCs w:val="28"/>
        </w:rPr>
        <w:t>Gemeinde Ormalingen</w:t>
      </w:r>
    </w:p>
    <w:p w14:paraId="18AA5860" w14:textId="77777777" w:rsidR="00B935BC" w:rsidRPr="000B5ABA" w:rsidRDefault="00B935BC" w:rsidP="004C4601">
      <w:pPr>
        <w:ind w:firstLine="1418"/>
        <w:rPr>
          <w:rFonts w:ascii="Arial" w:hAnsi="Arial" w:cs="Arial"/>
        </w:rPr>
      </w:pPr>
      <w:r w:rsidRPr="000B5ABA">
        <w:rPr>
          <w:rFonts w:ascii="Arial" w:hAnsi="Arial" w:cs="Arial"/>
        </w:rPr>
        <w:t>Gemeindeverwaltung</w:t>
      </w:r>
    </w:p>
    <w:p w14:paraId="5A0D188A" w14:textId="77777777" w:rsidR="00B935BC" w:rsidRPr="000B5ABA" w:rsidRDefault="00B935BC" w:rsidP="004C4601">
      <w:pPr>
        <w:ind w:firstLine="1418"/>
        <w:rPr>
          <w:rFonts w:ascii="Arial" w:hAnsi="Arial" w:cs="Arial"/>
        </w:rPr>
      </w:pPr>
      <w:r w:rsidRPr="000B5ABA">
        <w:rPr>
          <w:rFonts w:ascii="Arial" w:hAnsi="Arial" w:cs="Arial"/>
        </w:rPr>
        <w:t>Tel. 061 985 82 82</w:t>
      </w:r>
    </w:p>
    <w:p w14:paraId="437352C7" w14:textId="77777777" w:rsidR="00B935BC" w:rsidRPr="000B5ABA" w:rsidRDefault="00B935BC" w:rsidP="004C4601">
      <w:pPr>
        <w:ind w:firstLine="1418"/>
        <w:rPr>
          <w:rFonts w:ascii="Arial" w:hAnsi="Arial" w:cs="Arial"/>
        </w:rPr>
      </w:pPr>
      <w:r w:rsidRPr="000B5ABA">
        <w:rPr>
          <w:rFonts w:ascii="Arial" w:hAnsi="Arial" w:cs="Arial"/>
        </w:rPr>
        <w:t>Fax. 061 985 82 83</w:t>
      </w:r>
    </w:p>
    <w:p w14:paraId="3A3B84AB" w14:textId="77777777" w:rsidR="00E67B59" w:rsidRDefault="00B935BC" w:rsidP="004C4601">
      <w:pPr>
        <w:ind w:firstLine="1418"/>
        <w:rPr>
          <w:rFonts w:ascii="Arial" w:hAnsi="Arial" w:cs="Arial"/>
        </w:rPr>
      </w:pPr>
      <w:r w:rsidRPr="000B5ABA">
        <w:rPr>
          <w:rFonts w:ascii="Arial" w:hAnsi="Arial" w:cs="Arial"/>
        </w:rPr>
        <w:t xml:space="preserve">E-Mail: </w:t>
      </w:r>
      <w:hyperlink r:id="rId8" w:history="1">
        <w:r w:rsidRPr="000B5ABA">
          <w:rPr>
            <w:rStyle w:val="Hyperlink"/>
            <w:rFonts w:ascii="Arial" w:hAnsi="Arial" w:cs="Arial"/>
          </w:rPr>
          <w:t>info@ormalingen.ch</w:t>
        </w:r>
      </w:hyperlink>
    </w:p>
    <w:p w14:paraId="185D6EF0" w14:textId="77777777" w:rsidR="00B935BC" w:rsidRDefault="00B935BC" w:rsidP="004C4601">
      <w:pPr>
        <w:ind w:firstLine="1418"/>
        <w:rPr>
          <w:rFonts w:ascii="Arial" w:hAnsi="Arial" w:cs="Arial"/>
        </w:rPr>
      </w:pPr>
    </w:p>
    <w:p w14:paraId="228AA40B" w14:textId="13CC11A0" w:rsidR="00207A3D" w:rsidRDefault="00207A3D" w:rsidP="00B935BC">
      <w:pPr>
        <w:rPr>
          <w:rFonts w:ascii="Arial" w:hAnsi="Arial"/>
        </w:rPr>
      </w:pPr>
    </w:p>
    <w:p w14:paraId="4E04BC2C" w14:textId="0A5AE74C" w:rsidR="000D687A" w:rsidRDefault="000D687A" w:rsidP="00B935BC">
      <w:pPr>
        <w:rPr>
          <w:rFonts w:ascii="Arial" w:hAnsi="Arial"/>
        </w:rPr>
      </w:pPr>
    </w:p>
    <w:p w14:paraId="5C67FE90" w14:textId="77777777" w:rsidR="00A21270" w:rsidRDefault="00A21270" w:rsidP="002C7CE7">
      <w:pPr>
        <w:ind w:left="142"/>
        <w:rPr>
          <w:rFonts w:ascii="Arial" w:hAnsi="Arial"/>
        </w:rPr>
      </w:pPr>
    </w:p>
    <w:p w14:paraId="726301D4" w14:textId="77777777" w:rsidR="003E2631" w:rsidRDefault="003E2631" w:rsidP="00B935BC">
      <w:pPr>
        <w:rPr>
          <w:rFonts w:ascii="Arial" w:hAnsi="Arial"/>
        </w:rPr>
      </w:pPr>
    </w:p>
    <w:p w14:paraId="4A6DED37" w14:textId="29246C7C" w:rsidR="003E2631" w:rsidRDefault="00E67B59" w:rsidP="001B45C9">
      <w:pPr>
        <w:pBdr>
          <w:top w:val="single" w:sz="12" w:space="1" w:color="auto"/>
          <w:left w:val="single" w:sz="12" w:space="1" w:color="auto"/>
          <w:bottom w:val="single" w:sz="12" w:space="1" w:color="auto"/>
          <w:right w:val="single" w:sz="12" w:space="1" w:color="auto"/>
        </w:pBdr>
        <w:ind w:right="-143"/>
        <w:jc w:val="center"/>
        <w:rPr>
          <w:rFonts w:ascii="Arial" w:hAnsi="Arial"/>
          <w:sz w:val="22"/>
          <w:szCs w:val="22"/>
        </w:rPr>
      </w:pPr>
      <w:r>
        <w:rPr>
          <w:rFonts w:ascii="Arial" w:hAnsi="Arial"/>
          <w:b/>
          <w:sz w:val="40"/>
        </w:rPr>
        <w:t>Gemeinderatsnachrichten</w:t>
      </w:r>
      <w:r w:rsidR="00FF61C9">
        <w:rPr>
          <w:rFonts w:ascii="Arial" w:hAnsi="Arial"/>
          <w:b/>
          <w:sz w:val="40"/>
        </w:rPr>
        <w:t xml:space="preserve"> – </w:t>
      </w:r>
      <w:r w:rsidR="002825F1">
        <w:rPr>
          <w:rFonts w:ascii="Arial" w:hAnsi="Arial"/>
          <w:b/>
          <w:sz w:val="40"/>
        </w:rPr>
        <w:t>18</w:t>
      </w:r>
      <w:r w:rsidR="004D6172">
        <w:rPr>
          <w:rFonts w:ascii="Arial" w:hAnsi="Arial"/>
          <w:b/>
          <w:sz w:val="40"/>
        </w:rPr>
        <w:t>. Oktober</w:t>
      </w:r>
      <w:r w:rsidR="00E4310C">
        <w:rPr>
          <w:rFonts w:ascii="Arial" w:hAnsi="Arial"/>
          <w:b/>
          <w:sz w:val="40"/>
        </w:rPr>
        <w:t xml:space="preserve"> 2022</w:t>
      </w:r>
    </w:p>
    <w:p w14:paraId="5CA669C4" w14:textId="27932915" w:rsidR="00EC3F47" w:rsidRDefault="00EC3F47" w:rsidP="00DA5651">
      <w:pPr>
        <w:jc w:val="both"/>
        <w:rPr>
          <w:rFonts w:ascii="Arial" w:hAnsi="Arial"/>
          <w:sz w:val="22"/>
          <w:szCs w:val="22"/>
        </w:rPr>
      </w:pPr>
    </w:p>
    <w:p w14:paraId="7DAD1F1D" w14:textId="51EC292D" w:rsidR="00DB4350" w:rsidRDefault="00DB4350" w:rsidP="00DA5651">
      <w:pPr>
        <w:jc w:val="both"/>
        <w:rPr>
          <w:rFonts w:ascii="Arial" w:hAnsi="Arial"/>
          <w:sz w:val="22"/>
          <w:szCs w:val="22"/>
        </w:rPr>
      </w:pPr>
    </w:p>
    <w:p w14:paraId="1EB0B4B2" w14:textId="03B1329E" w:rsidR="005027CC" w:rsidRPr="00507781" w:rsidRDefault="002825F1" w:rsidP="005027CC">
      <w:pPr>
        <w:spacing w:line="360" w:lineRule="auto"/>
        <w:jc w:val="both"/>
        <w:rPr>
          <w:rFonts w:ascii="Arial" w:hAnsi="Arial"/>
          <w:b/>
          <w:sz w:val="22"/>
          <w:szCs w:val="22"/>
          <w:u w:val="single"/>
        </w:rPr>
      </w:pPr>
      <w:proofErr w:type="spellStart"/>
      <w:r>
        <w:rPr>
          <w:rFonts w:ascii="Arial" w:hAnsi="Arial"/>
          <w:b/>
          <w:sz w:val="22"/>
          <w:szCs w:val="22"/>
          <w:u w:val="single"/>
        </w:rPr>
        <w:t>Jagdtage</w:t>
      </w:r>
      <w:proofErr w:type="spellEnd"/>
      <w:r>
        <w:rPr>
          <w:rFonts w:ascii="Arial" w:hAnsi="Arial"/>
          <w:b/>
          <w:sz w:val="22"/>
          <w:szCs w:val="22"/>
          <w:u w:val="single"/>
        </w:rPr>
        <w:t xml:space="preserve"> der Jagdgesellschaft Ormalingen Nord und Ormalingen Süd</w:t>
      </w:r>
    </w:p>
    <w:p w14:paraId="6B917038" w14:textId="4EA87CB9" w:rsidR="002825F1" w:rsidRDefault="002825F1" w:rsidP="004D6172">
      <w:pPr>
        <w:jc w:val="both"/>
        <w:rPr>
          <w:rFonts w:ascii="Arial" w:hAnsi="Arial"/>
          <w:sz w:val="22"/>
          <w:szCs w:val="22"/>
        </w:rPr>
      </w:pPr>
      <w:r>
        <w:rPr>
          <w:rFonts w:ascii="Arial" w:hAnsi="Arial"/>
          <w:sz w:val="22"/>
          <w:szCs w:val="22"/>
        </w:rPr>
        <w:t xml:space="preserve">Die </w:t>
      </w:r>
      <w:proofErr w:type="spellStart"/>
      <w:r>
        <w:rPr>
          <w:rFonts w:ascii="Arial" w:hAnsi="Arial"/>
          <w:sz w:val="22"/>
          <w:szCs w:val="22"/>
        </w:rPr>
        <w:t>Jagdtage</w:t>
      </w:r>
      <w:proofErr w:type="spellEnd"/>
      <w:r>
        <w:rPr>
          <w:rFonts w:ascii="Arial" w:hAnsi="Arial"/>
          <w:sz w:val="22"/>
          <w:szCs w:val="22"/>
        </w:rPr>
        <w:t xml:space="preserve"> der Jagdgesellschaften Ormalingen Nord (Jagdgebiet Raum </w:t>
      </w:r>
      <w:proofErr w:type="spellStart"/>
      <w:r>
        <w:rPr>
          <w:rFonts w:ascii="Arial" w:hAnsi="Arial"/>
          <w:sz w:val="22"/>
          <w:szCs w:val="22"/>
        </w:rPr>
        <w:t>Farnsberg</w:t>
      </w:r>
      <w:proofErr w:type="spellEnd"/>
      <w:r>
        <w:rPr>
          <w:rFonts w:ascii="Arial" w:hAnsi="Arial"/>
          <w:sz w:val="22"/>
          <w:szCs w:val="22"/>
        </w:rPr>
        <w:t>) und der Jagdgesellschaft Ormalingen Süd (Jagdgebiet Raum Grossholz) finden in diesem Herbst wie folgt statt: Ormalingen Nord: 2. November 2022, 17. November 2022 und 1. Dezember 2022. Ormalingen Süd: 9. November 2022, 23. November 2022, 7. Dezember 2022 und 14. Dezember 2022. Die Hauptzugänge zum bejagten Gebiet werden durch die Jagdgesellschaft deutlich erkennbar mit Warnschildern signalisiert. Im bejagten Gebiet liegende Waldwege können während des Jagdbetriebs gesperrt werden.</w:t>
      </w:r>
    </w:p>
    <w:p w14:paraId="30C5A5B7" w14:textId="77777777" w:rsidR="002825F1" w:rsidRDefault="002825F1" w:rsidP="004D6172">
      <w:pPr>
        <w:jc w:val="both"/>
        <w:rPr>
          <w:rFonts w:ascii="Arial" w:hAnsi="Arial"/>
          <w:sz w:val="22"/>
          <w:szCs w:val="22"/>
        </w:rPr>
      </w:pPr>
    </w:p>
    <w:p w14:paraId="76D245C9" w14:textId="454D851D" w:rsidR="002825F1" w:rsidRPr="00507781" w:rsidRDefault="002825F1" w:rsidP="002825F1">
      <w:pPr>
        <w:spacing w:line="360" w:lineRule="auto"/>
        <w:jc w:val="both"/>
        <w:rPr>
          <w:rFonts w:ascii="Arial" w:hAnsi="Arial"/>
          <w:b/>
          <w:sz w:val="22"/>
          <w:szCs w:val="22"/>
          <w:u w:val="single"/>
        </w:rPr>
      </w:pPr>
      <w:r>
        <w:rPr>
          <w:rFonts w:ascii="Arial" w:hAnsi="Arial"/>
          <w:b/>
          <w:sz w:val="22"/>
          <w:szCs w:val="22"/>
          <w:u w:val="single"/>
        </w:rPr>
        <w:t>Winterdienst</w:t>
      </w:r>
    </w:p>
    <w:p w14:paraId="605953CF" w14:textId="0EB4C85A" w:rsidR="002825F1" w:rsidRPr="002825F1" w:rsidRDefault="002825F1" w:rsidP="002825F1">
      <w:pPr>
        <w:jc w:val="both"/>
        <w:rPr>
          <w:rFonts w:ascii="Arial" w:hAnsi="Arial"/>
          <w:sz w:val="22"/>
          <w:szCs w:val="22"/>
        </w:rPr>
      </w:pPr>
      <w:r>
        <w:rPr>
          <w:rFonts w:ascii="Arial" w:hAnsi="Arial"/>
          <w:sz w:val="22"/>
          <w:szCs w:val="22"/>
        </w:rPr>
        <w:t>Die Tage werden kürzer und s</w:t>
      </w:r>
      <w:r w:rsidRPr="002825F1">
        <w:rPr>
          <w:rFonts w:ascii="Arial" w:hAnsi="Arial"/>
          <w:sz w:val="22"/>
          <w:szCs w:val="22"/>
        </w:rPr>
        <w:t>chon bald ist mit den ersten Schneefällen zu rechnen. Wir möchten die Gelegenheit nutzen und darauf aufmerksam machen, dass auf allen Gemeindestrassen ein eingeschränkter Winterdienst stattfinden wird. Aus Rücksicht auf die Umwelt wird nach Möglichkeit auf den Einsatz von Streusalz und die Schwarzrä</w:t>
      </w:r>
      <w:r>
        <w:rPr>
          <w:rFonts w:ascii="Arial" w:hAnsi="Arial"/>
          <w:sz w:val="22"/>
          <w:szCs w:val="22"/>
        </w:rPr>
        <w:t xml:space="preserve">umung der Strassen verzichtet. </w:t>
      </w:r>
    </w:p>
    <w:p w14:paraId="7BCC1E29" w14:textId="04A809B1" w:rsidR="002825F1" w:rsidRDefault="002825F1" w:rsidP="002825F1">
      <w:pPr>
        <w:jc w:val="both"/>
        <w:rPr>
          <w:rFonts w:ascii="Arial" w:hAnsi="Arial"/>
          <w:sz w:val="22"/>
          <w:szCs w:val="22"/>
        </w:rPr>
      </w:pPr>
      <w:r w:rsidRPr="002825F1">
        <w:rPr>
          <w:rFonts w:ascii="Arial" w:hAnsi="Arial"/>
          <w:sz w:val="22"/>
          <w:szCs w:val="22"/>
        </w:rPr>
        <w:t>Wir bitten die Verkehrsteilnehmer, diesem Umstand Rechnung zu tragen und die Fahrweise den jeweiligen St</w:t>
      </w:r>
      <w:r>
        <w:rPr>
          <w:rFonts w:ascii="Arial" w:hAnsi="Arial"/>
          <w:sz w:val="22"/>
          <w:szCs w:val="22"/>
        </w:rPr>
        <w:t xml:space="preserve">rassenverhältnissen anzupassen. Des </w:t>
      </w:r>
      <w:r w:rsidRPr="002825F1">
        <w:rPr>
          <w:rFonts w:ascii="Arial" w:hAnsi="Arial"/>
          <w:sz w:val="22"/>
          <w:szCs w:val="22"/>
        </w:rPr>
        <w:t>Weiteren bitten wir die Fahrzeughalter, ih</w:t>
      </w:r>
      <w:r>
        <w:rPr>
          <w:rFonts w:ascii="Arial" w:hAnsi="Arial"/>
          <w:sz w:val="22"/>
          <w:szCs w:val="22"/>
        </w:rPr>
        <w:t xml:space="preserve">re Fahrzeuge </w:t>
      </w:r>
      <w:r w:rsidRPr="002825F1">
        <w:rPr>
          <w:rFonts w:ascii="Arial" w:hAnsi="Arial"/>
          <w:sz w:val="22"/>
          <w:szCs w:val="22"/>
        </w:rPr>
        <w:t>auf Privatareal abzustellen, um die Durchfahrt auf den Strassen und insbesondere die Schneeräumung nicht zu behindern.</w:t>
      </w:r>
    </w:p>
    <w:p w14:paraId="5E9FD42F" w14:textId="77777777" w:rsidR="009060AE" w:rsidRDefault="009060AE" w:rsidP="009060AE">
      <w:pPr>
        <w:jc w:val="both"/>
        <w:rPr>
          <w:rFonts w:ascii="Arial" w:hAnsi="Arial"/>
          <w:sz w:val="22"/>
          <w:szCs w:val="22"/>
        </w:rPr>
      </w:pPr>
    </w:p>
    <w:p w14:paraId="796CD70F" w14:textId="42F64085" w:rsidR="002825F1" w:rsidRPr="002825F1" w:rsidRDefault="002825F1" w:rsidP="002825F1">
      <w:pPr>
        <w:spacing w:line="360" w:lineRule="auto"/>
        <w:jc w:val="both"/>
        <w:rPr>
          <w:rFonts w:ascii="Arial" w:hAnsi="Arial"/>
          <w:b/>
          <w:sz w:val="22"/>
          <w:szCs w:val="22"/>
          <w:u w:val="single"/>
        </w:rPr>
      </w:pPr>
      <w:r>
        <w:rPr>
          <w:rFonts w:ascii="Arial" w:hAnsi="Arial"/>
          <w:b/>
          <w:sz w:val="22"/>
          <w:szCs w:val="22"/>
          <w:u w:val="single"/>
        </w:rPr>
        <w:t>Energiesparmassnahmen</w:t>
      </w:r>
    </w:p>
    <w:p w14:paraId="58F88633" w14:textId="32B7D017" w:rsidR="002825F1" w:rsidRPr="002825F1" w:rsidRDefault="002825F1" w:rsidP="002825F1">
      <w:pPr>
        <w:jc w:val="both"/>
        <w:rPr>
          <w:rFonts w:ascii="Arial" w:hAnsi="Arial"/>
          <w:sz w:val="22"/>
          <w:szCs w:val="22"/>
        </w:rPr>
      </w:pPr>
      <w:r>
        <w:rPr>
          <w:rFonts w:ascii="Arial" w:hAnsi="Arial"/>
          <w:sz w:val="22"/>
          <w:szCs w:val="22"/>
        </w:rPr>
        <w:t>Folgende Energiesparm</w:t>
      </w:r>
      <w:r w:rsidR="00CE2AAA">
        <w:rPr>
          <w:rFonts w:ascii="Arial" w:hAnsi="Arial"/>
          <w:sz w:val="22"/>
          <w:szCs w:val="22"/>
        </w:rPr>
        <w:t>assnahmen werden per sofort</w:t>
      </w:r>
      <w:r>
        <w:rPr>
          <w:rFonts w:ascii="Arial" w:hAnsi="Arial"/>
          <w:sz w:val="22"/>
          <w:szCs w:val="22"/>
        </w:rPr>
        <w:t xml:space="preserve"> </w:t>
      </w:r>
      <w:r w:rsidRPr="002825F1">
        <w:rPr>
          <w:rFonts w:ascii="Arial" w:hAnsi="Arial"/>
          <w:sz w:val="22"/>
          <w:szCs w:val="22"/>
        </w:rPr>
        <w:t>umgesetzt:</w:t>
      </w:r>
      <w:r w:rsidR="00CE2AAA">
        <w:rPr>
          <w:rFonts w:ascii="Arial" w:hAnsi="Arial"/>
          <w:sz w:val="22"/>
          <w:szCs w:val="22"/>
        </w:rPr>
        <w:t xml:space="preserve"> </w:t>
      </w:r>
      <w:r w:rsidRPr="002825F1">
        <w:rPr>
          <w:rFonts w:ascii="Arial" w:hAnsi="Arial"/>
          <w:sz w:val="22"/>
          <w:szCs w:val="22"/>
        </w:rPr>
        <w:t xml:space="preserve">Senkung </w:t>
      </w:r>
      <w:r>
        <w:rPr>
          <w:rFonts w:ascii="Arial" w:hAnsi="Arial"/>
          <w:sz w:val="22"/>
          <w:szCs w:val="22"/>
        </w:rPr>
        <w:t xml:space="preserve">der Temperatur auf 19° </w:t>
      </w:r>
      <w:r w:rsidRPr="002825F1">
        <w:rPr>
          <w:rFonts w:ascii="Arial" w:hAnsi="Arial"/>
          <w:sz w:val="22"/>
          <w:szCs w:val="22"/>
        </w:rPr>
        <w:t>in allen öffentlichen Gebäuden (z. B. Verwaltungsg</w:t>
      </w:r>
      <w:r>
        <w:rPr>
          <w:rFonts w:ascii="Arial" w:hAnsi="Arial"/>
          <w:sz w:val="22"/>
          <w:szCs w:val="22"/>
        </w:rPr>
        <w:t xml:space="preserve">ebäude, Schulen, Sportanlagen) und </w:t>
      </w:r>
      <w:r w:rsidRPr="002825F1">
        <w:rPr>
          <w:rFonts w:ascii="Arial" w:hAnsi="Arial"/>
          <w:sz w:val="22"/>
          <w:szCs w:val="22"/>
        </w:rPr>
        <w:t>Senkung der Temperatur auf ca. 15 °C in Räumen, die nicht (regelmässig) verwendet werden (z. B. leere Büros und unbenutzte Sitzungszimmer, Korridore, WC-Anlagen)</w:t>
      </w:r>
      <w:r>
        <w:rPr>
          <w:rFonts w:ascii="Arial" w:hAnsi="Arial"/>
          <w:sz w:val="22"/>
          <w:szCs w:val="22"/>
        </w:rPr>
        <w:t>. Die Weihnachtsbaum-Beleuchtung wird angebracht</w:t>
      </w:r>
      <w:r w:rsidRPr="002825F1">
        <w:rPr>
          <w:rFonts w:ascii="Arial" w:hAnsi="Arial"/>
          <w:sz w:val="22"/>
          <w:szCs w:val="22"/>
        </w:rPr>
        <w:t xml:space="preserve">, </w:t>
      </w:r>
      <w:r>
        <w:rPr>
          <w:rFonts w:ascii="Arial" w:hAnsi="Arial"/>
          <w:sz w:val="22"/>
          <w:szCs w:val="22"/>
        </w:rPr>
        <w:t>aber mit einer Zeitschaltuhr begrenzt.</w:t>
      </w:r>
    </w:p>
    <w:p w14:paraId="1438A328" w14:textId="233CA115" w:rsidR="00330889" w:rsidRDefault="00330889" w:rsidP="00DA5651">
      <w:pPr>
        <w:jc w:val="both"/>
        <w:rPr>
          <w:rFonts w:ascii="Arial" w:hAnsi="Arial"/>
          <w:sz w:val="22"/>
          <w:szCs w:val="22"/>
        </w:rPr>
      </w:pPr>
    </w:p>
    <w:p w14:paraId="58710922" w14:textId="4D64EEA5" w:rsidR="002825F1" w:rsidRPr="002825F1" w:rsidRDefault="00515C00" w:rsidP="002825F1">
      <w:pPr>
        <w:spacing w:line="360" w:lineRule="auto"/>
        <w:jc w:val="both"/>
        <w:rPr>
          <w:rFonts w:ascii="Arial" w:hAnsi="Arial"/>
          <w:b/>
          <w:sz w:val="22"/>
          <w:szCs w:val="22"/>
          <w:u w:val="single"/>
        </w:rPr>
      </w:pPr>
      <w:r>
        <w:rPr>
          <w:rFonts w:ascii="Arial" w:hAnsi="Arial"/>
          <w:b/>
          <w:sz w:val="22"/>
          <w:szCs w:val="22"/>
          <w:u w:val="single"/>
        </w:rPr>
        <w:t>Sanierung Fuss-Mergelweg Bodenmatt</w:t>
      </w:r>
    </w:p>
    <w:p w14:paraId="3591087C" w14:textId="6B72448D" w:rsidR="002825F1" w:rsidRPr="002825F1" w:rsidRDefault="00515C00" w:rsidP="00515C00">
      <w:pPr>
        <w:jc w:val="both"/>
        <w:rPr>
          <w:rFonts w:ascii="Arial" w:hAnsi="Arial"/>
          <w:sz w:val="22"/>
          <w:szCs w:val="22"/>
        </w:rPr>
      </w:pPr>
      <w:r>
        <w:rPr>
          <w:rFonts w:ascii="Arial" w:hAnsi="Arial"/>
          <w:sz w:val="22"/>
          <w:szCs w:val="22"/>
        </w:rPr>
        <w:t xml:space="preserve">Der Fuss-Mergelweg, der durch die Naturschutzzone Bodenmatt führt, wird im November 2022 saniert. Aus diesem Grund kann </w:t>
      </w:r>
      <w:r w:rsidR="00CE2AAA">
        <w:rPr>
          <w:rFonts w:ascii="Arial" w:hAnsi="Arial"/>
          <w:sz w:val="22"/>
          <w:szCs w:val="22"/>
        </w:rPr>
        <w:t xml:space="preserve">es </w:t>
      </w:r>
      <w:r>
        <w:rPr>
          <w:rFonts w:ascii="Arial" w:hAnsi="Arial"/>
          <w:sz w:val="22"/>
          <w:szCs w:val="22"/>
        </w:rPr>
        <w:t>zu Sperrungen des Fusswegs kommen.</w:t>
      </w:r>
    </w:p>
    <w:p w14:paraId="67FC630E" w14:textId="4DA7C3D1" w:rsidR="002825F1" w:rsidRDefault="002825F1" w:rsidP="00DA5651">
      <w:pPr>
        <w:jc w:val="both"/>
        <w:rPr>
          <w:rFonts w:ascii="Arial" w:hAnsi="Arial"/>
          <w:sz w:val="22"/>
          <w:szCs w:val="22"/>
        </w:rPr>
      </w:pPr>
    </w:p>
    <w:p w14:paraId="4E701FB7" w14:textId="249AA041" w:rsidR="00515C00" w:rsidRPr="002825F1" w:rsidRDefault="00515C00" w:rsidP="00515C00">
      <w:pPr>
        <w:spacing w:line="360" w:lineRule="auto"/>
        <w:jc w:val="both"/>
        <w:rPr>
          <w:rFonts w:ascii="Arial" w:hAnsi="Arial"/>
          <w:b/>
          <w:sz w:val="22"/>
          <w:szCs w:val="22"/>
          <w:u w:val="single"/>
        </w:rPr>
      </w:pPr>
      <w:r>
        <w:rPr>
          <w:rFonts w:ascii="Arial" w:hAnsi="Arial"/>
          <w:b/>
          <w:sz w:val="22"/>
          <w:szCs w:val="22"/>
          <w:u w:val="single"/>
        </w:rPr>
        <w:t>Feuerwehrbussen 2022</w:t>
      </w:r>
    </w:p>
    <w:p w14:paraId="3E881163" w14:textId="7541BF46" w:rsidR="00515C00" w:rsidRPr="00515C00" w:rsidRDefault="00515C00" w:rsidP="00515C00">
      <w:pPr>
        <w:jc w:val="both"/>
        <w:rPr>
          <w:rFonts w:ascii="Arial" w:hAnsi="Arial"/>
          <w:sz w:val="22"/>
          <w:szCs w:val="22"/>
        </w:rPr>
      </w:pPr>
      <w:r w:rsidRPr="00515C00">
        <w:rPr>
          <w:rFonts w:ascii="Arial" w:hAnsi="Arial"/>
          <w:sz w:val="22"/>
          <w:szCs w:val="22"/>
        </w:rPr>
        <w:t>Am Freitag, 9. September 2022, fand die diesjährige Rekrutierung</w:t>
      </w:r>
      <w:r>
        <w:rPr>
          <w:rFonts w:ascii="Arial" w:hAnsi="Arial"/>
          <w:sz w:val="22"/>
          <w:szCs w:val="22"/>
        </w:rPr>
        <w:t xml:space="preserve"> der Feuerwehr </w:t>
      </w:r>
      <w:proofErr w:type="spellStart"/>
      <w:r>
        <w:rPr>
          <w:rFonts w:ascii="Arial" w:hAnsi="Arial"/>
          <w:sz w:val="22"/>
          <w:szCs w:val="22"/>
        </w:rPr>
        <w:t>Farnsburg</w:t>
      </w:r>
      <w:proofErr w:type="spellEnd"/>
      <w:r>
        <w:rPr>
          <w:rFonts w:ascii="Arial" w:hAnsi="Arial"/>
          <w:sz w:val="22"/>
          <w:szCs w:val="22"/>
        </w:rPr>
        <w:t xml:space="preserve"> statt. </w:t>
      </w:r>
      <w:r w:rsidRPr="00515C00">
        <w:rPr>
          <w:rFonts w:ascii="Arial" w:hAnsi="Arial"/>
          <w:sz w:val="22"/>
          <w:szCs w:val="22"/>
        </w:rPr>
        <w:t xml:space="preserve">Zur Rekrutierung wurden die pflichtigen Jahrgänger sowie die </w:t>
      </w:r>
      <w:proofErr w:type="spellStart"/>
      <w:r w:rsidRPr="00515C00">
        <w:rPr>
          <w:rFonts w:ascii="Arial" w:hAnsi="Arial"/>
          <w:sz w:val="22"/>
          <w:szCs w:val="22"/>
        </w:rPr>
        <w:t>Zuzüger</w:t>
      </w:r>
      <w:proofErr w:type="spellEnd"/>
      <w:r w:rsidRPr="00515C00">
        <w:rPr>
          <w:rFonts w:ascii="Arial" w:hAnsi="Arial"/>
          <w:sz w:val="22"/>
          <w:szCs w:val="22"/>
        </w:rPr>
        <w:t xml:space="preserve"> aufgeboten.</w:t>
      </w:r>
    </w:p>
    <w:p w14:paraId="77B71D6B" w14:textId="77777777" w:rsidR="00CE2AAA" w:rsidRDefault="00515C00" w:rsidP="00515C00">
      <w:pPr>
        <w:pStyle w:val="NormalParagraphStyle"/>
        <w:spacing w:line="240" w:lineRule="auto"/>
        <w:jc w:val="both"/>
        <w:rPr>
          <w:rFonts w:ascii="Arial" w:hAnsi="Arial"/>
          <w:sz w:val="22"/>
          <w:szCs w:val="22"/>
        </w:rPr>
      </w:pPr>
      <w:r w:rsidRPr="00515C00">
        <w:rPr>
          <w:rFonts w:ascii="Arial" w:hAnsi="Arial"/>
          <w:sz w:val="22"/>
          <w:szCs w:val="22"/>
        </w:rPr>
        <w:t>Insgesamt wurden aus Ormalingen 97 Persone</w:t>
      </w:r>
      <w:r>
        <w:rPr>
          <w:rFonts w:ascii="Arial" w:hAnsi="Arial"/>
          <w:sz w:val="22"/>
          <w:szCs w:val="22"/>
        </w:rPr>
        <w:t xml:space="preserve">n zur Rekrutierung eingeladen. </w:t>
      </w:r>
      <w:r w:rsidRPr="00515C00">
        <w:rPr>
          <w:rFonts w:ascii="Arial" w:hAnsi="Arial"/>
          <w:sz w:val="22"/>
          <w:szCs w:val="22"/>
        </w:rPr>
        <w:t xml:space="preserve">Von diesen </w:t>
      </w:r>
    </w:p>
    <w:p w14:paraId="26F96355" w14:textId="7E0D28FF" w:rsidR="00515C00" w:rsidRDefault="00515C00" w:rsidP="00515C00">
      <w:pPr>
        <w:pStyle w:val="NormalParagraphStyle"/>
        <w:spacing w:line="240" w:lineRule="auto"/>
        <w:jc w:val="both"/>
        <w:rPr>
          <w:rFonts w:ascii="Arial" w:hAnsi="Arial" w:cs="Arial"/>
          <w:sz w:val="22"/>
          <w:szCs w:val="22"/>
        </w:rPr>
      </w:pPr>
      <w:r w:rsidRPr="00515C00">
        <w:rPr>
          <w:rFonts w:ascii="Arial" w:hAnsi="Arial"/>
          <w:sz w:val="22"/>
          <w:szCs w:val="22"/>
        </w:rPr>
        <w:t>97 Personen sind insgesamt 21 Personen der Rekrutieru</w:t>
      </w:r>
      <w:r>
        <w:rPr>
          <w:rFonts w:ascii="Arial" w:hAnsi="Arial"/>
          <w:sz w:val="22"/>
          <w:szCs w:val="22"/>
        </w:rPr>
        <w:t>ng unentschuldigt ferngeblieben.</w:t>
      </w:r>
      <w:r w:rsidR="00CE2AAA">
        <w:rPr>
          <w:rFonts w:ascii="Arial" w:hAnsi="Arial" w:cs="Arial"/>
          <w:sz w:val="22"/>
          <w:szCs w:val="22"/>
        </w:rPr>
        <w:t xml:space="preserve"> D</w:t>
      </w:r>
      <w:r>
        <w:rPr>
          <w:rFonts w:ascii="Arial" w:hAnsi="Arial" w:cs="Arial"/>
          <w:sz w:val="22"/>
          <w:szCs w:val="22"/>
        </w:rPr>
        <w:t>iese Personen</w:t>
      </w:r>
      <w:r w:rsidR="00CE2AAA">
        <w:rPr>
          <w:rFonts w:ascii="Arial" w:hAnsi="Arial" w:cs="Arial"/>
          <w:sz w:val="22"/>
          <w:szCs w:val="22"/>
        </w:rPr>
        <w:t xml:space="preserve"> werden, </w:t>
      </w:r>
      <w:proofErr w:type="spellStart"/>
      <w:r w:rsidR="00CE2AAA">
        <w:rPr>
          <w:rFonts w:ascii="Arial" w:hAnsi="Arial" w:cs="Arial"/>
          <w:sz w:val="22"/>
          <w:szCs w:val="22"/>
        </w:rPr>
        <w:t>gemäss</w:t>
      </w:r>
      <w:proofErr w:type="spellEnd"/>
      <w:r w:rsidR="00CE2AAA">
        <w:rPr>
          <w:rFonts w:ascii="Arial" w:hAnsi="Arial" w:cs="Arial"/>
          <w:sz w:val="22"/>
          <w:szCs w:val="22"/>
        </w:rPr>
        <w:t xml:space="preserve"> Feuerwehrreglement</w:t>
      </w:r>
      <w:r w:rsidR="00CE2AAA">
        <w:rPr>
          <w:rFonts w:ascii="Arial" w:hAnsi="Arial" w:cs="Arial"/>
          <w:sz w:val="22"/>
          <w:szCs w:val="22"/>
        </w:rPr>
        <w:t>,</w:t>
      </w:r>
      <w:r>
        <w:rPr>
          <w:rFonts w:ascii="Arial" w:hAnsi="Arial" w:cs="Arial"/>
          <w:sz w:val="22"/>
          <w:szCs w:val="22"/>
        </w:rPr>
        <w:t xml:space="preserve"> mit einer Busse von CHF 20.00 bestraft.</w:t>
      </w:r>
    </w:p>
    <w:p w14:paraId="3E7D813A" w14:textId="2C530F80" w:rsidR="00515C00" w:rsidRDefault="00515C00" w:rsidP="00515C00">
      <w:pPr>
        <w:jc w:val="both"/>
        <w:rPr>
          <w:rFonts w:ascii="Arial" w:hAnsi="Arial"/>
          <w:sz w:val="22"/>
          <w:szCs w:val="22"/>
        </w:rPr>
      </w:pPr>
    </w:p>
    <w:p w14:paraId="09867B7E" w14:textId="073C4A06" w:rsidR="00515C00" w:rsidRDefault="00515C00" w:rsidP="00515C00">
      <w:pPr>
        <w:jc w:val="both"/>
        <w:rPr>
          <w:rFonts w:ascii="Arial" w:hAnsi="Arial"/>
          <w:sz w:val="22"/>
          <w:szCs w:val="22"/>
        </w:rPr>
      </w:pPr>
    </w:p>
    <w:p w14:paraId="2EF072F7" w14:textId="77777777" w:rsidR="00515C00" w:rsidRPr="002825F1" w:rsidRDefault="00515C00" w:rsidP="00515C00">
      <w:pPr>
        <w:jc w:val="both"/>
        <w:rPr>
          <w:rFonts w:ascii="Arial" w:hAnsi="Arial"/>
          <w:sz w:val="22"/>
          <w:szCs w:val="22"/>
        </w:rPr>
      </w:pPr>
    </w:p>
    <w:p w14:paraId="5EA92F35" w14:textId="3A66A5BB" w:rsidR="00515C00" w:rsidRPr="002825F1" w:rsidRDefault="00CE2AAA" w:rsidP="00515C00">
      <w:pPr>
        <w:spacing w:line="360" w:lineRule="auto"/>
        <w:jc w:val="both"/>
        <w:rPr>
          <w:rFonts w:ascii="Arial" w:hAnsi="Arial"/>
          <w:b/>
          <w:sz w:val="22"/>
          <w:szCs w:val="22"/>
          <w:u w:val="single"/>
        </w:rPr>
      </w:pPr>
      <w:r>
        <w:rPr>
          <w:rFonts w:ascii="Arial" w:hAnsi="Arial"/>
          <w:b/>
          <w:sz w:val="22"/>
          <w:szCs w:val="22"/>
          <w:u w:val="single"/>
        </w:rPr>
        <w:lastRenderedPageBreak/>
        <w:t>Jagdgesellschaft Ormalingen Süd – Unterstützung Projekt Rehkitzrettung mit Drohne</w:t>
      </w:r>
    </w:p>
    <w:p w14:paraId="583CB75B" w14:textId="041E857B" w:rsidR="00515C00" w:rsidRDefault="00CE2AAA" w:rsidP="00CE2AAA">
      <w:pPr>
        <w:jc w:val="both"/>
        <w:rPr>
          <w:rFonts w:ascii="Arial" w:hAnsi="Arial" w:cs="Arial"/>
          <w:sz w:val="22"/>
          <w:szCs w:val="22"/>
        </w:rPr>
      </w:pPr>
      <w:r w:rsidRPr="00CE2AAA">
        <w:rPr>
          <w:rFonts w:ascii="Arial" w:hAnsi="Arial" w:cs="Arial"/>
          <w:sz w:val="22"/>
          <w:szCs w:val="22"/>
        </w:rPr>
        <w:t xml:space="preserve">Die Jagdgesellschaft Ormalingen Süd setzt sich seit Jahren dafür ein, Rehkitze vor dem </w:t>
      </w:r>
      <w:r>
        <w:rPr>
          <w:rFonts w:ascii="Arial" w:hAnsi="Arial" w:cs="Arial"/>
          <w:sz w:val="22"/>
          <w:szCs w:val="22"/>
        </w:rPr>
        <w:t xml:space="preserve">sicheren </w:t>
      </w:r>
      <w:proofErr w:type="spellStart"/>
      <w:r w:rsidRPr="00CE2AAA">
        <w:rPr>
          <w:rFonts w:ascii="Arial" w:hAnsi="Arial" w:cs="Arial"/>
          <w:sz w:val="22"/>
          <w:szCs w:val="22"/>
        </w:rPr>
        <w:t>Mähtod</w:t>
      </w:r>
      <w:proofErr w:type="spellEnd"/>
      <w:r w:rsidRPr="00CE2AAA">
        <w:rPr>
          <w:rFonts w:ascii="Arial" w:hAnsi="Arial" w:cs="Arial"/>
          <w:sz w:val="22"/>
          <w:szCs w:val="22"/>
        </w:rPr>
        <w:t xml:space="preserve"> zu bewahren</w:t>
      </w:r>
      <w:r>
        <w:rPr>
          <w:rFonts w:ascii="Arial" w:hAnsi="Arial" w:cs="Arial"/>
          <w:sz w:val="22"/>
          <w:szCs w:val="22"/>
        </w:rPr>
        <w:t xml:space="preserve">. </w:t>
      </w:r>
      <w:r w:rsidRPr="00CE2AAA">
        <w:rPr>
          <w:rFonts w:ascii="Arial" w:hAnsi="Arial" w:cs="Arial"/>
          <w:sz w:val="22"/>
          <w:szCs w:val="22"/>
        </w:rPr>
        <w:t>Als Alternative zur «</w:t>
      </w:r>
      <w:proofErr w:type="spellStart"/>
      <w:r w:rsidRPr="00CE2AAA">
        <w:rPr>
          <w:rFonts w:ascii="Arial" w:hAnsi="Arial" w:cs="Arial"/>
          <w:sz w:val="22"/>
          <w:szCs w:val="22"/>
        </w:rPr>
        <w:t>Abschreitung</w:t>
      </w:r>
      <w:proofErr w:type="spellEnd"/>
      <w:r w:rsidRPr="00CE2AAA">
        <w:rPr>
          <w:rFonts w:ascii="Arial" w:hAnsi="Arial" w:cs="Arial"/>
          <w:sz w:val="22"/>
          <w:szCs w:val="22"/>
        </w:rPr>
        <w:t xml:space="preserve"> der Flächen» hat sich in den letzten Jahren die Suche aus der Luft mittels Drohne und Wärmebildkamera als effiziente Methode bewährt.</w:t>
      </w:r>
      <w:r>
        <w:rPr>
          <w:rFonts w:ascii="Arial" w:hAnsi="Arial" w:cs="Arial"/>
          <w:sz w:val="22"/>
          <w:szCs w:val="22"/>
        </w:rPr>
        <w:t xml:space="preserve"> Deshalb hat die Jagdgesellschaft Ormalingen Süd (Jagdgebiet Grossholz) beim Gemeinderat um einen Unterstützungsbeitrag ersucht, um eine eigene Drohne mit Wärmebildkamera anschaffen zu können. Der Gemeinderat unterstützt das Projekt «Rehkitzrettung mit Drohne» mit einem finanziellen Beitrag.</w:t>
      </w:r>
    </w:p>
    <w:p w14:paraId="349C1900" w14:textId="6377ED0A" w:rsidR="00CE2AAA" w:rsidRDefault="00CE2AAA" w:rsidP="00CE2AAA">
      <w:pPr>
        <w:jc w:val="both"/>
        <w:rPr>
          <w:rFonts w:ascii="Arial" w:hAnsi="Arial" w:cs="Arial"/>
          <w:sz w:val="22"/>
          <w:szCs w:val="22"/>
        </w:rPr>
      </w:pPr>
    </w:p>
    <w:p w14:paraId="2A55B04B" w14:textId="46D1AA48" w:rsidR="00CE2AAA" w:rsidRPr="002825F1" w:rsidRDefault="00CE2AAA" w:rsidP="00CE2AAA">
      <w:pPr>
        <w:spacing w:line="360" w:lineRule="auto"/>
        <w:jc w:val="both"/>
        <w:rPr>
          <w:rFonts w:ascii="Arial" w:hAnsi="Arial"/>
          <w:b/>
          <w:sz w:val="22"/>
          <w:szCs w:val="22"/>
          <w:u w:val="single"/>
        </w:rPr>
      </w:pPr>
      <w:r>
        <w:rPr>
          <w:rFonts w:ascii="Arial" w:hAnsi="Arial"/>
          <w:b/>
          <w:sz w:val="22"/>
          <w:szCs w:val="22"/>
          <w:u w:val="single"/>
        </w:rPr>
        <w:t>Neubau Kindergarten</w:t>
      </w:r>
    </w:p>
    <w:p w14:paraId="0ACD82E2" w14:textId="79EC1AF4" w:rsidR="00CE2AAA" w:rsidRDefault="00CE2AAA" w:rsidP="00CE2AAA">
      <w:pPr>
        <w:jc w:val="both"/>
        <w:rPr>
          <w:rFonts w:ascii="Arial" w:hAnsi="Arial" w:cs="Arial"/>
          <w:sz w:val="22"/>
          <w:szCs w:val="22"/>
        </w:rPr>
      </w:pPr>
      <w:r w:rsidRPr="00CE2AAA">
        <w:rPr>
          <w:rFonts w:ascii="Arial" w:hAnsi="Arial" w:cs="Arial"/>
          <w:sz w:val="22"/>
          <w:szCs w:val="22"/>
        </w:rPr>
        <w:t>Das Kinderg</w:t>
      </w:r>
      <w:r>
        <w:rPr>
          <w:rFonts w:ascii="Arial" w:hAnsi="Arial" w:cs="Arial"/>
          <w:sz w:val="22"/>
          <w:szCs w:val="22"/>
        </w:rPr>
        <w:t xml:space="preserve">artengebäude am </w:t>
      </w:r>
      <w:proofErr w:type="spellStart"/>
      <w:r>
        <w:rPr>
          <w:rFonts w:ascii="Arial" w:hAnsi="Arial" w:cs="Arial"/>
          <w:sz w:val="22"/>
          <w:szCs w:val="22"/>
        </w:rPr>
        <w:t>Eggweg</w:t>
      </w:r>
      <w:proofErr w:type="spellEnd"/>
      <w:r>
        <w:rPr>
          <w:rFonts w:ascii="Arial" w:hAnsi="Arial" w:cs="Arial"/>
          <w:sz w:val="22"/>
          <w:szCs w:val="22"/>
        </w:rPr>
        <w:t xml:space="preserve"> 1 in Ormalingen</w:t>
      </w:r>
      <w:r w:rsidRPr="00CE2AAA">
        <w:rPr>
          <w:rFonts w:ascii="Arial" w:hAnsi="Arial" w:cs="Arial"/>
          <w:sz w:val="22"/>
          <w:szCs w:val="22"/>
        </w:rPr>
        <w:t xml:space="preserve"> hat gewissen S</w:t>
      </w:r>
      <w:r>
        <w:rPr>
          <w:rFonts w:ascii="Arial" w:hAnsi="Arial" w:cs="Arial"/>
          <w:sz w:val="22"/>
          <w:szCs w:val="22"/>
        </w:rPr>
        <w:t xml:space="preserve">anierungsbedarf und ist auch in </w:t>
      </w:r>
      <w:r w:rsidRPr="00CE2AAA">
        <w:rPr>
          <w:rFonts w:ascii="Arial" w:hAnsi="Arial" w:cs="Arial"/>
          <w:sz w:val="22"/>
          <w:szCs w:val="22"/>
        </w:rPr>
        <w:t>energetischen Belangen nicht mehr auf dem heutigen Nivea</w:t>
      </w:r>
      <w:r>
        <w:rPr>
          <w:rFonts w:ascii="Arial" w:hAnsi="Arial" w:cs="Arial"/>
          <w:sz w:val="22"/>
          <w:szCs w:val="22"/>
        </w:rPr>
        <w:t xml:space="preserve">u. Zudem genügt das Raumangebot </w:t>
      </w:r>
      <w:r w:rsidRPr="00CE2AAA">
        <w:rPr>
          <w:rFonts w:ascii="Arial" w:hAnsi="Arial" w:cs="Arial"/>
          <w:sz w:val="22"/>
          <w:szCs w:val="22"/>
        </w:rPr>
        <w:t>nicht mehr den heutigen Anforderungen. Der Gemeinderat hat da</w:t>
      </w:r>
      <w:r>
        <w:rPr>
          <w:rFonts w:ascii="Arial" w:hAnsi="Arial" w:cs="Arial"/>
          <w:sz w:val="22"/>
          <w:szCs w:val="22"/>
        </w:rPr>
        <w:t xml:space="preserve">her beschlossen, anstelle einer </w:t>
      </w:r>
      <w:r w:rsidRPr="00CE2AAA">
        <w:rPr>
          <w:rFonts w:ascii="Arial" w:hAnsi="Arial" w:cs="Arial"/>
          <w:sz w:val="22"/>
          <w:szCs w:val="22"/>
        </w:rPr>
        <w:t>Gesamtsanierung des Gebäudes einen Ersatzbau ins Auge zu fassen.</w:t>
      </w:r>
      <w:r>
        <w:rPr>
          <w:rFonts w:ascii="Arial" w:hAnsi="Arial" w:cs="Arial"/>
          <w:sz w:val="22"/>
          <w:szCs w:val="22"/>
        </w:rPr>
        <w:t xml:space="preserve"> Zurzeit laufen Abklärungen betreffend Zwischenlösungen für die Unterbringung der Kindergartenklassen während der Bauzeit des Kindergartens. Das Baugesuch wurde bereits eingegeben. An der nächsten Einwohnergemeindeversammlung vom 9. Dezember 2022 wird das Projekt näher vorgestellt und auch der benötigte Baukredit für den Neubau Kindergarten, mit Platz für 4 Kindergartenklassen, wird vom Gemeinderat beantragt.</w:t>
      </w:r>
    </w:p>
    <w:p w14:paraId="38100517" w14:textId="30ECF49F" w:rsidR="00515C00" w:rsidRDefault="00515C00" w:rsidP="00DA5651">
      <w:pPr>
        <w:jc w:val="both"/>
        <w:rPr>
          <w:rFonts w:ascii="Arial" w:hAnsi="Arial"/>
          <w:sz w:val="22"/>
          <w:szCs w:val="22"/>
        </w:rPr>
      </w:pPr>
    </w:p>
    <w:p w14:paraId="3AF80E7C" w14:textId="10AA2B6A" w:rsidR="00CE2AAA" w:rsidRPr="002825F1" w:rsidRDefault="00CE2AAA" w:rsidP="00CE2AAA">
      <w:pPr>
        <w:spacing w:line="360" w:lineRule="auto"/>
        <w:jc w:val="both"/>
        <w:rPr>
          <w:rFonts w:ascii="Arial" w:hAnsi="Arial"/>
          <w:b/>
          <w:sz w:val="22"/>
          <w:szCs w:val="22"/>
          <w:u w:val="single"/>
        </w:rPr>
      </w:pPr>
      <w:r>
        <w:rPr>
          <w:rFonts w:ascii="Arial" w:hAnsi="Arial"/>
          <w:b/>
          <w:sz w:val="22"/>
          <w:szCs w:val="22"/>
          <w:u w:val="single"/>
        </w:rPr>
        <w:t>Jungbürgeraufnahme 2022</w:t>
      </w:r>
      <w:bookmarkStart w:id="0" w:name="_GoBack"/>
      <w:bookmarkEnd w:id="0"/>
    </w:p>
    <w:p w14:paraId="060BCBE4" w14:textId="5FF9362B" w:rsidR="00CE2AAA" w:rsidRDefault="00CE2AAA" w:rsidP="00CE2AAA">
      <w:pPr>
        <w:jc w:val="both"/>
        <w:rPr>
          <w:rFonts w:ascii="Arial" w:hAnsi="Arial"/>
          <w:sz w:val="22"/>
          <w:szCs w:val="22"/>
        </w:rPr>
      </w:pPr>
      <w:r>
        <w:rPr>
          <w:rFonts w:ascii="Arial" w:hAnsi="Arial"/>
          <w:sz w:val="22"/>
          <w:szCs w:val="22"/>
        </w:rPr>
        <w:t>Die diesjährige Jungbürgeraufnahme findet am</w:t>
      </w:r>
      <w:r w:rsidRPr="00CE2AAA">
        <w:rPr>
          <w:rFonts w:ascii="Arial" w:hAnsi="Arial"/>
          <w:sz w:val="22"/>
          <w:szCs w:val="22"/>
        </w:rPr>
        <w:t xml:space="preserve"> Freitag, 4. No</w:t>
      </w:r>
      <w:r>
        <w:rPr>
          <w:rFonts w:ascii="Arial" w:hAnsi="Arial"/>
          <w:sz w:val="22"/>
          <w:szCs w:val="22"/>
        </w:rPr>
        <w:t>vember 2022 statt. Nach einer kurzen Führung lädt der Gemeinderat die Jugendlichen zu einem Nachtessen ein.</w:t>
      </w:r>
    </w:p>
    <w:p w14:paraId="56EA2564" w14:textId="6FA9436B" w:rsidR="00CE2AAA" w:rsidRDefault="00CE2AAA" w:rsidP="00CE2AAA">
      <w:pPr>
        <w:jc w:val="both"/>
        <w:rPr>
          <w:rFonts w:ascii="Arial" w:hAnsi="Arial"/>
          <w:sz w:val="22"/>
          <w:szCs w:val="22"/>
        </w:rPr>
      </w:pPr>
    </w:p>
    <w:p w14:paraId="4B8C54C2" w14:textId="77777777" w:rsidR="00CE2AAA" w:rsidRPr="00CE2AAA" w:rsidRDefault="00CE2AAA" w:rsidP="00CE2AAA">
      <w:pPr>
        <w:jc w:val="both"/>
        <w:rPr>
          <w:rFonts w:ascii="Arial" w:hAnsi="Arial"/>
          <w:sz w:val="22"/>
          <w:szCs w:val="22"/>
        </w:rPr>
      </w:pPr>
    </w:p>
    <w:p w14:paraId="757BB5A9" w14:textId="77777777" w:rsidR="00510465" w:rsidRPr="00FF61C9" w:rsidRDefault="00510465">
      <w:pPr>
        <w:pBdr>
          <w:top w:val="single" w:sz="12" w:space="1" w:color="auto"/>
        </w:pBdr>
        <w:rPr>
          <w:rFonts w:ascii="Arial" w:hAnsi="Arial"/>
          <w:sz w:val="22"/>
          <w:szCs w:val="22"/>
        </w:rPr>
      </w:pPr>
    </w:p>
    <w:p w14:paraId="27F05C5E" w14:textId="59A71B8E" w:rsidR="005B099D" w:rsidRDefault="00E67B59" w:rsidP="005B259C">
      <w:pPr>
        <w:rPr>
          <w:rFonts w:ascii="Arial" w:hAnsi="Arial"/>
          <w:sz w:val="22"/>
          <w:szCs w:val="22"/>
        </w:rPr>
      </w:pPr>
      <w:r w:rsidRPr="00FF61C9">
        <w:rPr>
          <w:rFonts w:ascii="Arial" w:hAnsi="Arial"/>
          <w:sz w:val="22"/>
          <w:szCs w:val="22"/>
        </w:rPr>
        <w:t xml:space="preserve">Ormalingen, </w:t>
      </w:r>
      <w:r w:rsidRPr="00FF61C9">
        <w:rPr>
          <w:rFonts w:ascii="Arial" w:hAnsi="Arial"/>
          <w:sz w:val="22"/>
          <w:szCs w:val="22"/>
        </w:rPr>
        <w:fldChar w:fldCharType="begin"/>
      </w:r>
      <w:r w:rsidRPr="00FF61C9">
        <w:rPr>
          <w:rFonts w:ascii="Arial" w:hAnsi="Arial"/>
          <w:sz w:val="22"/>
          <w:szCs w:val="22"/>
        </w:rPr>
        <w:instrText xml:space="preserve"> DATE \@ "dd. MMMM yyyy" \* MERGEFORMAT </w:instrText>
      </w:r>
      <w:r w:rsidRPr="00FF61C9">
        <w:rPr>
          <w:rFonts w:ascii="Arial" w:hAnsi="Arial"/>
          <w:sz w:val="22"/>
          <w:szCs w:val="22"/>
        </w:rPr>
        <w:fldChar w:fldCharType="separate"/>
      </w:r>
      <w:r w:rsidR="00CE2AAA">
        <w:rPr>
          <w:rFonts w:ascii="Arial" w:hAnsi="Arial"/>
          <w:noProof/>
          <w:sz w:val="22"/>
          <w:szCs w:val="22"/>
        </w:rPr>
        <w:t>20. Oktober 2022</w:t>
      </w:r>
      <w:r w:rsidRPr="00FF61C9">
        <w:rPr>
          <w:rFonts w:ascii="Arial" w:hAnsi="Arial"/>
          <w:sz w:val="22"/>
          <w:szCs w:val="22"/>
        </w:rPr>
        <w:fldChar w:fldCharType="end"/>
      </w:r>
    </w:p>
    <w:sectPr w:rsidR="005B099D" w:rsidSect="003E2631">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EE8D" w14:textId="77777777" w:rsidR="00166171" w:rsidRDefault="00166171">
      <w:r>
        <w:separator/>
      </w:r>
    </w:p>
  </w:endnote>
  <w:endnote w:type="continuationSeparator" w:id="0">
    <w:p w14:paraId="31F654FC" w14:textId="77777777" w:rsidR="00166171" w:rsidRDefault="0016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E93D" w14:textId="77777777" w:rsidR="00444712" w:rsidRDefault="00444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5670" w14:textId="77777777" w:rsidR="00E67B59" w:rsidRDefault="00E67B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B5D0" w14:textId="77777777" w:rsidR="00444712" w:rsidRDefault="004447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75BA" w14:textId="77777777" w:rsidR="00166171" w:rsidRDefault="00166171">
      <w:r>
        <w:separator/>
      </w:r>
    </w:p>
  </w:footnote>
  <w:footnote w:type="continuationSeparator" w:id="0">
    <w:p w14:paraId="517C1529" w14:textId="77777777" w:rsidR="00166171" w:rsidRDefault="0016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6A2C" w14:textId="77777777" w:rsidR="00444712" w:rsidRDefault="004447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F4AC" w14:textId="77777777" w:rsidR="00444712" w:rsidRDefault="004447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9731" w14:textId="77777777" w:rsidR="00444712" w:rsidRDefault="00444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0FF"/>
    <w:multiLevelType w:val="hybridMultilevel"/>
    <w:tmpl w:val="D9F89B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A72A07"/>
    <w:multiLevelType w:val="hybridMultilevel"/>
    <w:tmpl w:val="09B84392"/>
    <w:lvl w:ilvl="0" w:tplc="08070001">
      <w:start w:val="1"/>
      <w:numFmt w:val="bullet"/>
      <w:lvlText w:val=""/>
      <w:lvlJc w:val="left"/>
      <w:pPr>
        <w:ind w:left="1790" w:hanging="360"/>
      </w:pPr>
      <w:rPr>
        <w:rFonts w:ascii="Symbol" w:hAnsi="Symbol" w:hint="default"/>
      </w:rPr>
    </w:lvl>
    <w:lvl w:ilvl="1" w:tplc="08070003">
      <w:start w:val="1"/>
      <w:numFmt w:val="bullet"/>
      <w:lvlText w:val="o"/>
      <w:lvlJc w:val="left"/>
      <w:pPr>
        <w:ind w:left="2510" w:hanging="360"/>
      </w:pPr>
      <w:rPr>
        <w:rFonts w:ascii="Courier New" w:hAnsi="Courier New" w:cs="Courier New" w:hint="default"/>
      </w:rPr>
    </w:lvl>
    <w:lvl w:ilvl="2" w:tplc="08070005">
      <w:start w:val="1"/>
      <w:numFmt w:val="bullet"/>
      <w:lvlText w:val=""/>
      <w:lvlJc w:val="left"/>
      <w:pPr>
        <w:ind w:left="3230" w:hanging="360"/>
      </w:pPr>
      <w:rPr>
        <w:rFonts w:ascii="Wingdings" w:hAnsi="Wingdings" w:hint="default"/>
      </w:rPr>
    </w:lvl>
    <w:lvl w:ilvl="3" w:tplc="08070001">
      <w:start w:val="1"/>
      <w:numFmt w:val="bullet"/>
      <w:lvlText w:val=""/>
      <w:lvlJc w:val="left"/>
      <w:pPr>
        <w:ind w:left="3950" w:hanging="360"/>
      </w:pPr>
      <w:rPr>
        <w:rFonts w:ascii="Symbol" w:hAnsi="Symbol" w:hint="default"/>
      </w:rPr>
    </w:lvl>
    <w:lvl w:ilvl="4" w:tplc="08070003">
      <w:start w:val="1"/>
      <w:numFmt w:val="bullet"/>
      <w:lvlText w:val="o"/>
      <w:lvlJc w:val="left"/>
      <w:pPr>
        <w:ind w:left="4670" w:hanging="360"/>
      </w:pPr>
      <w:rPr>
        <w:rFonts w:ascii="Courier New" w:hAnsi="Courier New" w:cs="Courier New" w:hint="default"/>
      </w:rPr>
    </w:lvl>
    <w:lvl w:ilvl="5" w:tplc="08070005">
      <w:start w:val="1"/>
      <w:numFmt w:val="bullet"/>
      <w:lvlText w:val=""/>
      <w:lvlJc w:val="left"/>
      <w:pPr>
        <w:ind w:left="5390" w:hanging="360"/>
      </w:pPr>
      <w:rPr>
        <w:rFonts w:ascii="Wingdings" w:hAnsi="Wingdings" w:hint="default"/>
      </w:rPr>
    </w:lvl>
    <w:lvl w:ilvl="6" w:tplc="08070001">
      <w:start w:val="1"/>
      <w:numFmt w:val="bullet"/>
      <w:lvlText w:val=""/>
      <w:lvlJc w:val="left"/>
      <w:pPr>
        <w:ind w:left="6110" w:hanging="360"/>
      </w:pPr>
      <w:rPr>
        <w:rFonts w:ascii="Symbol" w:hAnsi="Symbol" w:hint="default"/>
      </w:rPr>
    </w:lvl>
    <w:lvl w:ilvl="7" w:tplc="08070003">
      <w:start w:val="1"/>
      <w:numFmt w:val="bullet"/>
      <w:lvlText w:val="o"/>
      <w:lvlJc w:val="left"/>
      <w:pPr>
        <w:ind w:left="6830" w:hanging="360"/>
      </w:pPr>
      <w:rPr>
        <w:rFonts w:ascii="Courier New" w:hAnsi="Courier New" w:cs="Courier New" w:hint="default"/>
      </w:rPr>
    </w:lvl>
    <w:lvl w:ilvl="8" w:tplc="08070005">
      <w:start w:val="1"/>
      <w:numFmt w:val="bullet"/>
      <w:lvlText w:val=""/>
      <w:lvlJc w:val="left"/>
      <w:pPr>
        <w:ind w:left="7550" w:hanging="360"/>
      </w:pPr>
      <w:rPr>
        <w:rFonts w:ascii="Wingdings" w:hAnsi="Wingdings" w:hint="default"/>
      </w:rPr>
    </w:lvl>
  </w:abstractNum>
  <w:abstractNum w:abstractNumId="2" w15:restartNumberingAfterBreak="0">
    <w:nsid w:val="2EC62A7C"/>
    <w:multiLevelType w:val="multilevel"/>
    <w:tmpl w:val="018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0077F"/>
    <w:multiLevelType w:val="hybridMultilevel"/>
    <w:tmpl w:val="70DE55C2"/>
    <w:lvl w:ilvl="0" w:tplc="25C8C43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50D137A"/>
    <w:multiLevelType w:val="hybridMultilevel"/>
    <w:tmpl w:val="C56A0E90"/>
    <w:lvl w:ilvl="0" w:tplc="25C8C43E">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7E135E9"/>
    <w:multiLevelType w:val="hybridMultilevel"/>
    <w:tmpl w:val="EF147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1A6194"/>
    <w:multiLevelType w:val="hybridMultilevel"/>
    <w:tmpl w:val="46F21114"/>
    <w:lvl w:ilvl="0" w:tplc="08070001">
      <w:start w:val="1"/>
      <w:numFmt w:val="bullet"/>
      <w:lvlText w:val=""/>
      <w:lvlJc w:val="left"/>
      <w:pPr>
        <w:ind w:left="1770"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C9"/>
    <w:rsid w:val="00004CC3"/>
    <w:rsid w:val="00005D6A"/>
    <w:rsid w:val="00037DE4"/>
    <w:rsid w:val="0005414B"/>
    <w:rsid w:val="00084890"/>
    <w:rsid w:val="000A1350"/>
    <w:rsid w:val="000A32DC"/>
    <w:rsid w:val="000C03C0"/>
    <w:rsid w:val="000C38DC"/>
    <w:rsid w:val="000D687A"/>
    <w:rsid w:val="000E0A15"/>
    <w:rsid w:val="000F1CB9"/>
    <w:rsid w:val="000F1FA9"/>
    <w:rsid w:val="000F44F2"/>
    <w:rsid w:val="00107BA0"/>
    <w:rsid w:val="00127BC6"/>
    <w:rsid w:val="00166171"/>
    <w:rsid w:val="00197302"/>
    <w:rsid w:val="001A4E34"/>
    <w:rsid w:val="001A4E88"/>
    <w:rsid w:val="001B0859"/>
    <w:rsid w:val="001B1109"/>
    <w:rsid w:val="001B1F84"/>
    <w:rsid w:val="001B45C9"/>
    <w:rsid w:val="001C461E"/>
    <w:rsid w:val="001D6F56"/>
    <w:rsid w:val="00200F17"/>
    <w:rsid w:val="00207A3D"/>
    <w:rsid w:val="00225A8D"/>
    <w:rsid w:val="002417C0"/>
    <w:rsid w:val="0028175C"/>
    <w:rsid w:val="002825F1"/>
    <w:rsid w:val="0029091D"/>
    <w:rsid w:val="00292B38"/>
    <w:rsid w:val="002C2630"/>
    <w:rsid w:val="002C7CE7"/>
    <w:rsid w:val="002D0CE9"/>
    <w:rsid w:val="0031348D"/>
    <w:rsid w:val="00325C98"/>
    <w:rsid w:val="00327C0A"/>
    <w:rsid w:val="00330889"/>
    <w:rsid w:val="00343779"/>
    <w:rsid w:val="0039797D"/>
    <w:rsid w:val="003A4593"/>
    <w:rsid w:val="003E2631"/>
    <w:rsid w:val="00436494"/>
    <w:rsid w:val="00440E32"/>
    <w:rsid w:val="00444712"/>
    <w:rsid w:val="004622F3"/>
    <w:rsid w:val="004B4EA5"/>
    <w:rsid w:val="004B5E2E"/>
    <w:rsid w:val="004C2781"/>
    <w:rsid w:val="004C4601"/>
    <w:rsid w:val="004D6172"/>
    <w:rsid w:val="005027CC"/>
    <w:rsid w:val="00507781"/>
    <w:rsid w:val="00510465"/>
    <w:rsid w:val="00515C00"/>
    <w:rsid w:val="0052785C"/>
    <w:rsid w:val="005514AE"/>
    <w:rsid w:val="005B099D"/>
    <w:rsid w:val="005B259C"/>
    <w:rsid w:val="005B5CBF"/>
    <w:rsid w:val="005D272F"/>
    <w:rsid w:val="005E4891"/>
    <w:rsid w:val="006174F8"/>
    <w:rsid w:val="0066408F"/>
    <w:rsid w:val="006B1653"/>
    <w:rsid w:val="006B268B"/>
    <w:rsid w:val="006F1A71"/>
    <w:rsid w:val="006F333F"/>
    <w:rsid w:val="007009F5"/>
    <w:rsid w:val="007110B0"/>
    <w:rsid w:val="007576BC"/>
    <w:rsid w:val="0078634C"/>
    <w:rsid w:val="00795843"/>
    <w:rsid w:val="007A66ED"/>
    <w:rsid w:val="007B089E"/>
    <w:rsid w:val="007C5A58"/>
    <w:rsid w:val="007D2242"/>
    <w:rsid w:val="007F486D"/>
    <w:rsid w:val="00801917"/>
    <w:rsid w:val="00823211"/>
    <w:rsid w:val="00837F44"/>
    <w:rsid w:val="0085736B"/>
    <w:rsid w:val="00880B93"/>
    <w:rsid w:val="008821FB"/>
    <w:rsid w:val="008B62B6"/>
    <w:rsid w:val="008B64B9"/>
    <w:rsid w:val="008E04B7"/>
    <w:rsid w:val="009031ED"/>
    <w:rsid w:val="009060AE"/>
    <w:rsid w:val="009434C9"/>
    <w:rsid w:val="00947A42"/>
    <w:rsid w:val="00981404"/>
    <w:rsid w:val="009A4D46"/>
    <w:rsid w:val="009B4208"/>
    <w:rsid w:val="009B64F8"/>
    <w:rsid w:val="009E7C3F"/>
    <w:rsid w:val="00A103F9"/>
    <w:rsid w:val="00A11612"/>
    <w:rsid w:val="00A21270"/>
    <w:rsid w:val="00A447E2"/>
    <w:rsid w:val="00A8381A"/>
    <w:rsid w:val="00A920C6"/>
    <w:rsid w:val="00A95D39"/>
    <w:rsid w:val="00B24492"/>
    <w:rsid w:val="00B44E86"/>
    <w:rsid w:val="00B456F4"/>
    <w:rsid w:val="00B935BC"/>
    <w:rsid w:val="00BC1422"/>
    <w:rsid w:val="00BF786C"/>
    <w:rsid w:val="00C12546"/>
    <w:rsid w:val="00C12FBB"/>
    <w:rsid w:val="00C60E6F"/>
    <w:rsid w:val="00C641CD"/>
    <w:rsid w:val="00CA3A6C"/>
    <w:rsid w:val="00CB1EA0"/>
    <w:rsid w:val="00CB314E"/>
    <w:rsid w:val="00CB3EEF"/>
    <w:rsid w:val="00CC3B09"/>
    <w:rsid w:val="00CC7A0A"/>
    <w:rsid w:val="00CE2AAA"/>
    <w:rsid w:val="00D07370"/>
    <w:rsid w:val="00D07A7B"/>
    <w:rsid w:val="00D179DE"/>
    <w:rsid w:val="00D320F3"/>
    <w:rsid w:val="00D34EA9"/>
    <w:rsid w:val="00D41982"/>
    <w:rsid w:val="00D45897"/>
    <w:rsid w:val="00D54F85"/>
    <w:rsid w:val="00D8452E"/>
    <w:rsid w:val="00DA5651"/>
    <w:rsid w:val="00DB4350"/>
    <w:rsid w:val="00DB7835"/>
    <w:rsid w:val="00DC0D3E"/>
    <w:rsid w:val="00E1457E"/>
    <w:rsid w:val="00E14ED2"/>
    <w:rsid w:val="00E4310C"/>
    <w:rsid w:val="00E67B59"/>
    <w:rsid w:val="00E857DD"/>
    <w:rsid w:val="00E960D5"/>
    <w:rsid w:val="00EC3F47"/>
    <w:rsid w:val="00EC51ED"/>
    <w:rsid w:val="00ED29EE"/>
    <w:rsid w:val="00F41C0C"/>
    <w:rsid w:val="00F84EB6"/>
    <w:rsid w:val="00F94971"/>
    <w:rsid w:val="00FA3D27"/>
    <w:rsid w:val="00FE524D"/>
    <w:rsid w:val="00FE754C"/>
    <w:rsid w:val="00FF1398"/>
    <w:rsid w:val="00FF61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38AB5"/>
  <w15:docId w15:val="{5BD83D15-A0EB-4721-9245-C60AE64B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404"/>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B935BC"/>
    <w:rPr>
      <w:color w:val="0000FF"/>
      <w:u w:val="single"/>
    </w:rPr>
  </w:style>
  <w:style w:type="paragraph" w:styleId="Sprechblasentext">
    <w:name w:val="Balloon Text"/>
    <w:basedOn w:val="Standard"/>
    <w:link w:val="SprechblasentextZchn"/>
    <w:rsid w:val="00FF61C9"/>
    <w:rPr>
      <w:rFonts w:ascii="Tahoma" w:hAnsi="Tahoma" w:cs="Tahoma"/>
      <w:sz w:val="16"/>
      <w:szCs w:val="16"/>
    </w:rPr>
  </w:style>
  <w:style w:type="character" w:customStyle="1" w:styleId="SprechblasentextZchn">
    <w:name w:val="Sprechblasentext Zchn"/>
    <w:basedOn w:val="Absatz-Standardschriftart"/>
    <w:link w:val="Sprechblasentext"/>
    <w:rsid w:val="00FF61C9"/>
    <w:rPr>
      <w:rFonts w:ascii="Tahoma" w:hAnsi="Tahoma" w:cs="Tahoma"/>
      <w:sz w:val="16"/>
      <w:szCs w:val="16"/>
    </w:rPr>
  </w:style>
  <w:style w:type="paragraph" w:customStyle="1" w:styleId="Default">
    <w:name w:val="Default"/>
    <w:rsid w:val="00C12FB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5B099D"/>
    <w:pPr>
      <w:overflowPunct/>
      <w:autoSpaceDE/>
      <w:autoSpaceDN/>
      <w:adjustRightInd/>
      <w:ind w:left="720"/>
      <w:contextualSpacing/>
      <w:textAlignment w:val="auto"/>
    </w:pPr>
    <w:rPr>
      <w:rFonts w:ascii="Arial" w:eastAsiaTheme="minorHAnsi" w:hAnsi="Arial" w:cstheme="minorBidi"/>
      <w:sz w:val="22"/>
      <w:szCs w:val="22"/>
      <w:lang w:eastAsia="en-US"/>
    </w:rPr>
  </w:style>
  <w:style w:type="character" w:styleId="Fett">
    <w:name w:val="Strong"/>
    <w:basedOn w:val="Absatz-Standardschriftart"/>
    <w:uiPriority w:val="22"/>
    <w:qFormat/>
    <w:rsid w:val="00880B93"/>
    <w:rPr>
      <w:b/>
      <w:bCs/>
    </w:rPr>
  </w:style>
  <w:style w:type="paragraph" w:customStyle="1" w:styleId="Index-Text">
    <w:name w:val="Index-Text"/>
    <w:basedOn w:val="Standard"/>
    <w:qFormat/>
    <w:rsid w:val="00801917"/>
    <w:pPr>
      <w:overflowPunct/>
      <w:autoSpaceDE/>
      <w:autoSpaceDN/>
      <w:adjustRightInd/>
      <w:textAlignment w:val="auto"/>
    </w:pPr>
    <w:rPr>
      <w:rFonts w:ascii="Arial" w:eastAsiaTheme="minorHAnsi" w:hAnsi="Arial" w:cstheme="minorBidi"/>
      <w:sz w:val="10"/>
      <w:szCs w:val="22"/>
      <w:lang w:eastAsia="en-US"/>
    </w:rPr>
  </w:style>
  <w:style w:type="table" w:styleId="Tabellenraster">
    <w:name w:val="Table Grid"/>
    <w:basedOn w:val="NormaleTabelle"/>
    <w:uiPriority w:val="39"/>
    <w:rsid w:val="00801917"/>
    <w:rPr>
      <w:rFonts w:ascii="Arial" w:eastAsiaTheme="minorHAnsi" w:hAnsi="Arial" w:cstheme="minorBidi"/>
      <w:sz w:val="22"/>
      <w:szCs w:val="22"/>
      <w:lang w:eastAsia="en-US"/>
    </w:rPr>
    <w:tblPr>
      <w:tblInd w:w="0" w:type="nil"/>
    </w:tblPr>
  </w:style>
  <w:style w:type="character" w:customStyle="1" w:styleId="markedcontent">
    <w:name w:val="markedcontent"/>
    <w:basedOn w:val="Absatz-Standardschriftart"/>
    <w:rsid w:val="002C7CE7"/>
  </w:style>
  <w:style w:type="table" w:styleId="TabellemithellemGitternetz">
    <w:name w:val="Grid Table Light"/>
    <w:basedOn w:val="NormaleTabelle"/>
    <w:uiPriority w:val="40"/>
    <w:rsid w:val="00D4198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ParagraphStyle">
    <w:name w:val="NormalParagraphStyle"/>
    <w:basedOn w:val="Standard"/>
    <w:uiPriority w:val="99"/>
    <w:rsid w:val="00515C00"/>
    <w:pPr>
      <w:widowControl w:val="0"/>
      <w:overflowPunct/>
      <w:spacing w:line="288" w:lineRule="auto"/>
      <w:textAlignment w:val="auto"/>
    </w:pPr>
    <w:rPr>
      <w:rFonts w:ascii="Times-Roman" w:hAnsi="Times-Roman" w:cs="Times-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30625">
      <w:bodyDiv w:val="1"/>
      <w:marLeft w:val="0"/>
      <w:marRight w:val="0"/>
      <w:marTop w:val="0"/>
      <w:marBottom w:val="0"/>
      <w:divBdr>
        <w:top w:val="none" w:sz="0" w:space="0" w:color="auto"/>
        <w:left w:val="none" w:sz="0" w:space="0" w:color="auto"/>
        <w:bottom w:val="none" w:sz="0" w:space="0" w:color="auto"/>
        <w:right w:val="none" w:sz="0" w:space="0" w:color="auto"/>
      </w:divBdr>
      <w:divsChild>
        <w:div w:id="1247885784">
          <w:marLeft w:val="0"/>
          <w:marRight w:val="0"/>
          <w:marTop w:val="0"/>
          <w:marBottom w:val="0"/>
          <w:divBdr>
            <w:top w:val="none" w:sz="0" w:space="0" w:color="auto"/>
            <w:left w:val="none" w:sz="0" w:space="0" w:color="auto"/>
            <w:bottom w:val="none" w:sz="0" w:space="0" w:color="auto"/>
            <w:right w:val="none" w:sz="0" w:space="0" w:color="auto"/>
          </w:divBdr>
        </w:div>
      </w:divsChild>
    </w:div>
    <w:div w:id="556278476">
      <w:bodyDiv w:val="1"/>
      <w:marLeft w:val="0"/>
      <w:marRight w:val="0"/>
      <w:marTop w:val="0"/>
      <w:marBottom w:val="0"/>
      <w:divBdr>
        <w:top w:val="none" w:sz="0" w:space="0" w:color="auto"/>
        <w:left w:val="none" w:sz="0" w:space="0" w:color="auto"/>
        <w:bottom w:val="none" w:sz="0" w:space="0" w:color="auto"/>
        <w:right w:val="none" w:sz="0" w:space="0" w:color="auto"/>
      </w:divBdr>
      <w:divsChild>
        <w:div w:id="1654261047">
          <w:marLeft w:val="0"/>
          <w:marRight w:val="0"/>
          <w:marTop w:val="0"/>
          <w:marBottom w:val="0"/>
          <w:divBdr>
            <w:top w:val="none" w:sz="0" w:space="0" w:color="auto"/>
            <w:left w:val="none" w:sz="0" w:space="0" w:color="auto"/>
            <w:bottom w:val="none" w:sz="0" w:space="0" w:color="auto"/>
            <w:right w:val="none" w:sz="0" w:space="0" w:color="auto"/>
          </w:divBdr>
          <w:divsChild>
            <w:div w:id="928389137">
              <w:marLeft w:val="0"/>
              <w:marRight w:val="0"/>
              <w:marTop w:val="0"/>
              <w:marBottom w:val="0"/>
              <w:divBdr>
                <w:top w:val="none" w:sz="0" w:space="0" w:color="auto"/>
                <w:left w:val="none" w:sz="0" w:space="0" w:color="auto"/>
                <w:bottom w:val="none" w:sz="0" w:space="0" w:color="auto"/>
                <w:right w:val="none" w:sz="0" w:space="0" w:color="auto"/>
              </w:divBdr>
              <w:divsChild>
                <w:div w:id="559094093">
                  <w:marLeft w:val="0"/>
                  <w:marRight w:val="0"/>
                  <w:marTop w:val="0"/>
                  <w:marBottom w:val="0"/>
                  <w:divBdr>
                    <w:top w:val="none" w:sz="0" w:space="0" w:color="auto"/>
                    <w:left w:val="none" w:sz="0" w:space="0" w:color="auto"/>
                    <w:bottom w:val="none" w:sz="0" w:space="0" w:color="auto"/>
                    <w:right w:val="none" w:sz="0" w:space="0" w:color="auto"/>
                  </w:divBdr>
                  <w:divsChild>
                    <w:div w:id="155153490">
                      <w:marLeft w:val="0"/>
                      <w:marRight w:val="0"/>
                      <w:marTop w:val="0"/>
                      <w:marBottom w:val="0"/>
                      <w:divBdr>
                        <w:top w:val="none" w:sz="0" w:space="0" w:color="auto"/>
                        <w:left w:val="none" w:sz="0" w:space="0" w:color="auto"/>
                        <w:bottom w:val="none" w:sz="0" w:space="0" w:color="auto"/>
                        <w:right w:val="none" w:sz="0" w:space="0" w:color="auto"/>
                      </w:divBdr>
                      <w:divsChild>
                        <w:div w:id="1351295963">
                          <w:marLeft w:val="0"/>
                          <w:marRight w:val="0"/>
                          <w:marTop w:val="0"/>
                          <w:marBottom w:val="0"/>
                          <w:divBdr>
                            <w:top w:val="none" w:sz="0" w:space="0" w:color="auto"/>
                            <w:left w:val="none" w:sz="0" w:space="0" w:color="auto"/>
                            <w:bottom w:val="none" w:sz="0" w:space="0" w:color="auto"/>
                            <w:right w:val="none" w:sz="0" w:space="0" w:color="auto"/>
                          </w:divBdr>
                          <w:divsChild>
                            <w:div w:id="1237978262">
                              <w:marLeft w:val="0"/>
                              <w:marRight w:val="0"/>
                              <w:marTop w:val="0"/>
                              <w:marBottom w:val="0"/>
                              <w:divBdr>
                                <w:top w:val="none" w:sz="0" w:space="0" w:color="auto"/>
                                <w:left w:val="none" w:sz="0" w:space="0" w:color="auto"/>
                                <w:bottom w:val="none" w:sz="0" w:space="0" w:color="auto"/>
                                <w:right w:val="none" w:sz="0" w:space="0" w:color="auto"/>
                              </w:divBdr>
                              <w:divsChild>
                                <w:div w:id="660739182">
                                  <w:marLeft w:val="0"/>
                                  <w:marRight w:val="0"/>
                                  <w:marTop w:val="0"/>
                                  <w:marBottom w:val="0"/>
                                  <w:divBdr>
                                    <w:top w:val="none" w:sz="0" w:space="0" w:color="auto"/>
                                    <w:left w:val="none" w:sz="0" w:space="0" w:color="auto"/>
                                    <w:bottom w:val="none" w:sz="0" w:space="0" w:color="auto"/>
                                    <w:right w:val="none" w:sz="0" w:space="0" w:color="auto"/>
                                  </w:divBdr>
                                  <w:divsChild>
                                    <w:div w:id="1580367351">
                                      <w:marLeft w:val="0"/>
                                      <w:marRight w:val="0"/>
                                      <w:marTop w:val="0"/>
                                      <w:marBottom w:val="0"/>
                                      <w:divBdr>
                                        <w:top w:val="none" w:sz="0" w:space="0" w:color="auto"/>
                                        <w:left w:val="none" w:sz="0" w:space="0" w:color="auto"/>
                                        <w:bottom w:val="none" w:sz="0" w:space="0" w:color="auto"/>
                                        <w:right w:val="none" w:sz="0" w:space="0" w:color="auto"/>
                                      </w:divBdr>
                                      <w:divsChild>
                                        <w:div w:id="826896468">
                                          <w:marLeft w:val="0"/>
                                          <w:marRight w:val="0"/>
                                          <w:marTop w:val="0"/>
                                          <w:marBottom w:val="0"/>
                                          <w:divBdr>
                                            <w:top w:val="none" w:sz="0" w:space="0" w:color="auto"/>
                                            <w:left w:val="none" w:sz="0" w:space="0" w:color="auto"/>
                                            <w:bottom w:val="none" w:sz="0" w:space="0" w:color="auto"/>
                                            <w:right w:val="none" w:sz="0" w:space="0" w:color="auto"/>
                                          </w:divBdr>
                                          <w:divsChild>
                                            <w:div w:id="1026950779">
                                              <w:marLeft w:val="0"/>
                                              <w:marRight w:val="0"/>
                                              <w:marTop w:val="0"/>
                                              <w:marBottom w:val="0"/>
                                              <w:divBdr>
                                                <w:top w:val="none" w:sz="0" w:space="0" w:color="auto"/>
                                                <w:left w:val="none" w:sz="0" w:space="0" w:color="auto"/>
                                                <w:bottom w:val="none" w:sz="0" w:space="0" w:color="auto"/>
                                                <w:right w:val="none" w:sz="0" w:space="0" w:color="auto"/>
                                              </w:divBdr>
                                              <w:divsChild>
                                                <w:div w:id="184288618">
                                                  <w:marLeft w:val="0"/>
                                                  <w:marRight w:val="0"/>
                                                  <w:marTop w:val="0"/>
                                                  <w:marBottom w:val="0"/>
                                                  <w:divBdr>
                                                    <w:top w:val="none" w:sz="0" w:space="0" w:color="auto"/>
                                                    <w:left w:val="none" w:sz="0" w:space="0" w:color="auto"/>
                                                    <w:bottom w:val="none" w:sz="0" w:space="0" w:color="auto"/>
                                                    <w:right w:val="none" w:sz="0" w:space="0" w:color="auto"/>
                                                  </w:divBdr>
                                                  <w:divsChild>
                                                    <w:div w:id="2022467458">
                                                      <w:marLeft w:val="0"/>
                                                      <w:marRight w:val="0"/>
                                                      <w:marTop w:val="0"/>
                                                      <w:marBottom w:val="0"/>
                                                      <w:divBdr>
                                                        <w:top w:val="none" w:sz="0" w:space="0" w:color="auto"/>
                                                        <w:left w:val="none" w:sz="0" w:space="0" w:color="auto"/>
                                                        <w:bottom w:val="none" w:sz="0" w:space="0" w:color="auto"/>
                                                        <w:right w:val="none" w:sz="0" w:space="0" w:color="auto"/>
                                                      </w:divBdr>
                                                      <w:divsChild>
                                                        <w:div w:id="1442258222">
                                                          <w:marLeft w:val="0"/>
                                                          <w:marRight w:val="0"/>
                                                          <w:marTop w:val="0"/>
                                                          <w:marBottom w:val="0"/>
                                                          <w:divBdr>
                                                            <w:top w:val="none" w:sz="0" w:space="0" w:color="auto"/>
                                                            <w:left w:val="none" w:sz="0" w:space="0" w:color="auto"/>
                                                            <w:bottom w:val="none" w:sz="0" w:space="0" w:color="auto"/>
                                                            <w:right w:val="none" w:sz="0" w:space="0" w:color="auto"/>
                                                          </w:divBdr>
                                                          <w:divsChild>
                                                            <w:div w:id="541602908">
                                                              <w:marLeft w:val="0"/>
                                                              <w:marRight w:val="0"/>
                                                              <w:marTop w:val="0"/>
                                                              <w:marBottom w:val="0"/>
                                                              <w:divBdr>
                                                                <w:top w:val="none" w:sz="0" w:space="0" w:color="auto"/>
                                                                <w:left w:val="none" w:sz="0" w:space="0" w:color="auto"/>
                                                                <w:bottom w:val="none" w:sz="0" w:space="0" w:color="auto"/>
                                                                <w:right w:val="none" w:sz="0" w:space="0" w:color="auto"/>
                                                              </w:divBdr>
                                                              <w:divsChild>
                                                                <w:div w:id="105084530">
                                                                  <w:marLeft w:val="0"/>
                                                                  <w:marRight w:val="0"/>
                                                                  <w:marTop w:val="0"/>
                                                                  <w:marBottom w:val="0"/>
                                                                  <w:divBdr>
                                                                    <w:top w:val="none" w:sz="0" w:space="0" w:color="auto"/>
                                                                    <w:left w:val="none" w:sz="0" w:space="0" w:color="auto"/>
                                                                    <w:bottom w:val="none" w:sz="0" w:space="0" w:color="auto"/>
                                                                    <w:right w:val="none" w:sz="0" w:space="0" w:color="auto"/>
                                                                  </w:divBdr>
                                                                  <w:divsChild>
                                                                    <w:div w:id="1526596708">
                                                                      <w:marLeft w:val="0"/>
                                                                      <w:marRight w:val="0"/>
                                                                      <w:marTop w:val="0"/>
                                                                      <w:marBottom w:val="0"/>
                                                                      <w:divBdr>
                                                                        <w:top w:val="none" w:sz="0" w:space="0" w:color="auto"/>
                                                                        <w:left w:val="none" w:sz="0" w:space="0" w:color="auto"/>
                                                                        <w:bottom w:val="none" w:sz="0" w:space="0" w:color="auto"/>
                                                                        <w:right w:val="none" w:sz="0" w:space="0" w:color="auto"/>
                                                                      </w:divBdr>
                                                                      <w:divsChild>
                                                                        <w:div w:id="1620405635">
                                                                          <w:marLeft w:val="0"/>
                                                                          <w:marRight w:val="0"/>
                                                                          <w:marTop w:val="0"/>
                                                                          <w:marBottom w:val="0"/>
                                                                          <w:divBdr>
                                                                            <w:top w:val="none" w:sz="0" w:space="0" w:color="auto"/>
                                                                            <w:left w:val="none" w:sz="0" w:space="0" w:color="auto"/>
                                                                            <w:bottom w:val="none" w:sz="0" w:space="0" w:color="auto"/>
                                                                            <w:right w:val="none" w:sz="0" w:space="0" w:color="auto"/>
                                                                          </w:divBdr>
                                                                          <w:divsChild>
                                                                            <w:div w:id="1616525976">
                                                                              <w:marLeft w:val="0"/>
                                                                              <w:marRight w:val="0"/>
                                                                              <w:marTop w:val="0"/>
                                                                              <w:marBottom w:val="0"/>
                                                                              <w:divBdr>
                                                                                <w:top w:val="none" w:sz="0" w:space="0" w:color="auto"/>
                                                                                <w:left w:val="none" w:sz="0" w:space="0" w:color="auto"/>
                                                                                <w:bottom w:val="none" w:sz="0" w:space="0" w:color="auto"/>
                                                                                <w:right w:val="none" w:sz="0" w:space="0" w:color="auto"/>
                                                                              </w:divBdr>
                                                                              <w:divsChild>
                                                                                <w:div w:id="466897851">
                                                                                  <w:marLeft w:val="0"/>
                                                                                  <w:marRight w:val="0"/>
                                                                                  <w:marTop w:val="0"/>
                                                                                  <w:marBottom w:val="339"/>
                                                                                  <w:divBdr>
                                                                                    <w:top w:val="none" w:sz="0" w:space="0" w:color="auto"/>
                                                                                    <w:left w:val="none" w:sz="0" w:space="0" w:color="auto"/>
                                                                                    <w:bottom w:val="none" w:sz="0" w:space="0" w:color="auto"/>
                                                                                    <w:right w:val="none" w:sz="0" w:space="0" w:color="auto"/>
                                                                                  </w:divBdr>
                                                                                  <w:divsChild>
                                                                                    <w:div w:id="12090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000978">
      <w:bodyDiv w:val="1"/>
      <w:marLeft w:val="0"/>
      <w:marRight w:val="0"/>
      <w:marTop w:val="0"/>
      <w:marBottom w:val="0"/>
      <w:divBdr>
        <w:top w:val="none" w:sz="0" w:space="0" w:color="auto"/>
        <w:left w:val="none" w:sz="0" w:space="0" w:color="auto"/>
        <w:bottom w:val="none" w:sz="0" w:space="0" w:color="auto"/>
        <w:right w:val="none" w:sz="0" w:space="0" w:color="auto"/>
      </w:divBdr>
    </w:div>
    <w:div w:id="924385397">
      <w:bodyDiv w:val="1"/>
      <w:marLeft w:val="0"/>
      <w:marRight w:val="0"/>
      <w:marTop w:val="0"/>
      <w:marBottom w:val="0"/>
      <w:divBdr>
        <w:top w:val="none" w:sz="0" w:space="0" w:color="auto"/>
        <w:left w:val="none" w:sz="0" w:space="0" w:color="auto"/>
        <w:bottom w:val="none" w:sz="0" w:space="0" w:color="auto"/>
        <w:right w:val="none" w:sz="0" w:space="0" w:color="auto"/>
      </w:divBdr>
    </w:div>
    <w:div w:id="1892307114">
      <w:bodyDiv w:val="1"/>
      <w:marLeft w:val="0"/>
      <w:marRight w:val="0"/>
      <w:marTop w:val="0"/>
      <w:marBottom w:val="0"/>
      <w:divBdr>
        <w:top w:val="none" w:sz="0" w:space="0" w:color="auto"/>
        <w:left w:val="none" w:sz="0" w:space="0" w:color="auto"/>
        <w:bottom w:val="none" w:sz="0" w:space="0" w:color="auto"/>
        <w:right w:val="none" w:sz="0" w:space="0" w:color="auto"/>
      </w:divBdr>
    </w:div>
    <w:div w:id="19700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rmalinge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gr%20-%20vb\gr-nachrich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F77F-A049-443B-87A4-4EDE7CA9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gr-nachrichten.dot</Template>
  <TotalTime>0</TotalTime>
  <Pages>2</Pages>
  <Words>547</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Gemeindeverwaltung</vt:lpstr>
    </vt:vector>
  </TitlesOfParts>
  <Company>SREGE1</Company>
  <LinksUpToDate>false</LinksUpToDate>
  <CharactersWithSpaces>4313</CharactersWithSpaces>
  <SharedDoc>false</SharedDoc>
  <HLinks>
    <vt:vector size="6" baseType="variant">
      <vt:variant>
        <vt:i4>3997696</vt:i4>
      </vt:variant>
      <vt:variant>
        <vt:i4>0</vt:i4>
      </vt:variant>
      <vt:variant>
        <vt:i4>0</vt:i4>
      </vt:variant>
      <vt:variant>
        <vt:i4>5</vt:i4>
      </vt:variant>
      <vt:variant>
        <vt:lpwstr>mailto:info@ormalingen.ch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Gemeindeverwaltung</dc:title>
  <dc:creator>Felix Beyeler</dc:creator>
  <cp:lastModifiedBy>Corinne Heuberger</cp:lastModifiedBy>
  <cp:revision>4</cp:revision>
  <cp:lastPrinted>2022-10-20T14:36:00Z</cp:lastPrinted>
  <dcterms:created xsi:type="dcterms:W3CDTF">2022-10-20T13:48:00Z</dcterms:created>
  <dcterms:modified xsi:type="dcterms:W3CDTF">2022-10-20T14:49:00Z</dcterms:modified>
</cp:coreProperties>
</file>